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739" w:rsidRPr="00690739" w:rsidRDefault="00690739">
      <w:pPr>
        <w:rPr>
          <w:sz w:val="28"/>
          <w:szCs w:val="28"/>
        </w:rPr>
      </w:pPr>
      <w:bookmarkStart w:id="0" w:name="_GoBack"/>
      <w:r w:rsidRPr="00690739">
        <w:rPr>
          <w:sz w:val="28"/>
          <w:szCs w:val="28"/>
        </w:rPr>
        <w:t>App en touchscreen met slimme (zorg)functies</w:t>
      </w:r>
    </w:p>
    <w:p w:rsidR="00726014" w:rsidRPr="00690739" w:rsidRDefault="00690739">
      <w:pPr>
        <w:rPr>
          <w:sz w:val="28"/>
          <w:szCs w:val="28"/>
        </w:rPr>
      </w:pPr>
      <w:hyperlink r:id="rId5" w:history="1">
        <w:r w:rsidRPr="00690739">
          <w:rPr>
            <w:rStyle w:val="Hyperlink"/>
            <w:sz w:val="28"/>
            <w:szCs w:val="28"/>
          </w:rPr>
          <w:t>https://mymemorylane.com/</w:t>
        </w:r>
      </w:hyperlink>
    </w:p>
    <w:bookmarkEnd w:id="0"/>
    <w:p w:rsidR="00690739" w:rsidRDefault="00690739"/>
    <w:p w:rsidR="00690739" w:rsidRPr="00690739" w:rsidRDefault="00690739" w:rsidP="00690739">
      <w:pPr>
        <w:spacing w:before="0" w:beforeAutospacing="0" w:after="465" w:afterAutospacing="0"/>
        <w:outlineLvl w:val="2"/>
        <w:rPr>
          <w:rFonts w:ascii="museosans_300" w:eastAsia="Times New Roman" w:hAnsi="museosans_300" w:cs="Arial"/>
          <w:color w:val="006398"/>
          <w:sz w:val="45"/>
          <w:szCs w:val="45"/>
          <w:lang w:eastAsia="nl-NL"/>
        </w:rPr>
      </w:pPr>
      <w:r w:rsidRPr="00690739">
        <w:rPr>
          <w:rFonts w:ascii="museosans_300" w:eastAsia="Times New Roman" w:hAnsi="museosans_300" w:cs="Arial"/>
          <w:color w:val="006398"/>
          <w:sz w:val="45"/>
          <w:szCs w:val="45"/>
          <w:lang w:eastAsia="nl-NL"/>
        </w:rPr>
        <w:t>Altijd en overal zorg verlenen</w:t>
      </w:r>
    </w:p>
    <w:p w:rsidR="00690739" w:rsidRPr="00690739" w:rsidRDefault="00690739" w:rsidP="00690739">
      <w:pPr>
        <w:spacing w:before="319" w:beforeAutospacing="0" w:after="319" w:afterAutospacing="0"/>
        <w:outlineLvl w:val="4"/>
        <w:rPr>
          <w:rFonts w:ascii="museosans_300" w:eastAsia="Times New Roman" w:hAnsi="museosans_300" w:cs="Arial"/>
          <w:color w:val="ED6F3A"/>
          <w:sz w:val="27"/>
          <w:szCs w:val="27"/>
          <w:lang w:eastAsia="nl-NL"/>
        </w:rPr>
      </w:pPr>
      <w:r w:rsidRPr="00690739">
        <w:rPr>
          <w:rFonts w:ascii="museosans_300" w:eastAsia="Times New Roman" w:hAnsi="museosans_300" w:cs="Arial"/>
          <w:color w:val="ED6F3A"/>
          <w:sz w:val="27"/>
          <w:szCs w:val="27"/>
          <w:lang w:eastAsia="nl-NL"/>
        </w:rPr>
        <w:t>Ook als je er even niet kunt zijn</w:t>
      </w:r>
    </w:p>
    <w:p w:rsidR="00690739" w:rsidRPr="00690739" w:rsidRDefault="00690739" w:rsidP="00690739">
      <w:pPr>
        <w:spacing w:before="0" w:beforeAutospacing="0" w:after="300" w:afterAutospacing="0" w:line="300" w:lineRule="atLeast"/>
        <w:rPr>
          <w:rFonts w:ascii="museosans_300" w:eastAsia="Times New Roman" w:hAnsi="museosans_300" w:cs="Arial"/>
          <w:color w:val="747474"/>
          <w:sz w:val="23"/>
          <w:szCs w:val="23"/>
          <w:lang w:eastAsia="nl-NL"/>
        </w:rPr>
      </w:pPr>
      <w:r w:rsidRPr="00690739">
        <w:rPr>
          <w:rFonts w:ascii="museosans_300" w:eastAsia="Times New Roman" w:hAnsi="museosans_300" w:cs="Arial"/>
          <w:color w:val="747474"/>
          <w:sz w:val="23"/>
          <w:szCs w:val="23"/>
          <w:lang w:eastAsia="nl-NL"/>
        </w:rPr>
        <w:t xml:space="preserve">Als je ouders zorg nodig hebben, wil je er altijd voor ze zijn. Maar je kunt niet altijd bij ze zijn. Je hebt immers je werk. De kinderen. Het huishouden. En je kunt maar één ding tegelijk. Het gepatenteerde </w:t>
      </w:r>
      <w:proofErr w:type="spellStart"/>
      <w:r w:rsidRPr="00690739">
        <w:rPr>
          <w:rFonts w:ascii="museosans_300" w:eastAsia="Times New Roman" w:hAnsi="museosans_300" w:cs="Arial"/>
          <w:color w:val="747474"/>
          <w:sz w:val="23"/>
          <w:szCs w:val="23"/>
          <w:lang w:eastAsia="nl-NL"/>
        </w:rPr>
        <w:t>ZorgScherm</w:t>
      </w:r>
      <w:proofErr w:type="spellEnd"/>
      <w:r w:rsidRPr="00690739">
        <w:rPr>
          <w:rFonts w:ascii="museosans_300" w:eastAsia="Times New Roman" w:hAnsi="museosans_300" w:cs="Arial"/>
          <w:color w:val="747474"/>
          <w:sz w:val="23"/>
          <w:szCs w:val="23"/>
          <w:lang w:eastAsia="nl-NL"/>
        </w:rPr>
        <w:t xml:space="preserve"> van Memory Lane biedt je de perfecte oplossing.</w:t>
      </w:r>
    </w:p>
    <w:p w:rsidR="00690739" w:rsidRPr="00690739" w:rsidRDefault="00690739" w:rsidP="00690739">
      <w:pPr>
        <w:spacing w:before="0" w:beforeAutospacing="0" w:after="300" w:afterAutospacing="0" w:line="300" w:lineRule="atLeast"/>
        <w:rPr>
          <w:rFonts w:ascii="museosans_300" w:eastAsia="Times New Roman" w:hAnsi="museosans_300" w:cs="Arial"/>
          <w:color w:val="747474"/>
          <w:sz w:val="23"/>
          <w:szCs w:val="23"/>
          <w:lang w:eastAsia="nl-NL"/>
        </w:rPr>
      </w:pPr>
      <w:r w:rsidRPr="00690739">
        <w:rPr>
          <w:rFonts w:ascii="museosans_300" w:eastAsia="Times New Roman" w:hAnsi="museosans_300" w:cs="Arial"/>
          <w:color w:val="747474"/>
          <w:sz w:val="23"/>
          <w:szCs w:val="23"/>
          <w:lang w:eastAsia="nl-NL"/>
        </w:rPr>
        <w:t>Via een speciaal voor ouderen ontwikkeld touchscreen en een handige app blijven jullie continu met elkaar verbonden. Zo kun je altijd en overal zorg verlenen. Ook als je er even niet kunt zijn.</w:t>
      </w:r>
    </w:p>
    <w:p w:rsidR="00690739" w:rsidRPr="00690739" w:rsidRDefault="00690739" w:rsidP="00690739">
      <w:pPr>
        <w:spacing w:before="0" w:beforeAutospacing="0" w:after="465" w:afterAutospacing="0"/>
        <w:outlineLvl w:val="2"/>
        <w:rPr>
          <w:rFonts w:ascii="museosans_300" w:eastAsia="Times New Roman" w:hAnsi="museosans_300" w:cs="Arial"/>
          <w:color w:val="006398"/>
          <w:sz w:val="45"/>
          <w:szCs w:val="45"/>
          <w:lang w:eastAsia="nl-NL"/>
        </w:rPr>
      </w:pPr>
      <w:r w:rsidRPr="00690739">
        <w:rPr>
          <w:rFonts w:ascii="museosans_300" w:eastAsia="Times New Roman" w:hAnsi="museosans_300" w:cs="Arial"/>
          <w:color w:val="006398"/>
          <w:sz w:val="45"/>
          <w:szCs w:val="45"/>
          <w:lang w:eastAsia="nl-NL"/>
        </w:rPr>
        <w:t>Altijd en overal zorg verlenen</w:t>
      </w:r>
    </w:p>
    <w:p w:rsidR="00690739" w:rsidRPr="00690739" w:rsidRDefault="00690739" w:rsidP="00690739">
      <w:pPr>
        <w:spacing w:before="319" w:beforeAutospacing="0" w:after="319" w:afterAutospacing="0"/>
        <w:outlineLvl w:val="4"/>
        <w:rPr>
          <w:rFonts w:ascii="museosans_300" w:eastAsia="Times New Roman" w:hAnsi="museosans_300" w:cs="Arial"/>
          <w:color w:val="ED6F3A"/>
          <w:sz w:val="27"/>
          <w:szCs w:val="27"/>
          <w:lang w:eastAsia="nl-NL"/>
        </w:rPr>
      </w:pPr>
      <w:r w:rsidRPr="00690739">
        <w:rPr>
          <w:rFonts w:ascii="museosans_300" w:eastAsia="Times New Roman" w:hAnsi="museosans_300" w:cs="Arial"/>
          <w:color w:val="ED6F3A"/>
          <w:sz w:val="27"/>
          <w:szCs w:val="27"/>
          <w:lang w:eastAsia="nl-NL"/>
        </w:rPr>
        <w:t>Ook als je er even niet kunt zijn</w:t>
      </w:r>
    </w:p>
    <w:p w:rsidR="00690739" w:rsidRPr="00690739" w:rsidRDefault="00690739" w:rsidP="00690739">
      <w:pPr>
        <w:spacing w:before="0" w:beforeAutospacing="0" w:after="0" w:afterAutospacing="0" w:line="300" w:lineRule="atLeast"/>
        <w:jc w:val="center"/>
        <w:rPr>
          <w:rFonts w:ascii="museosans_300" w:eastAsia="Times New Roman" w:hAnsi="museosans_300" w:cs="Arial"/>
          <w:color w:val="747474"/>
          <w:sz w:val="23"/>
          <w:szCs w:val="23"/>
          <w:lang w:eastAsia="nl-NL"/>
        </w:rPr>
      </w:pPr>
      <w:r w:rsidRPr="00690739">
        <w:rPr>
          <w:rFonts w:ascii="museosans_300" w:eastAsia="Times New Roman" w:hAnsi="museosans_300" w:cs="Arial"/>
          <w:noProof/>
          <w:color w:val="747474"/>
          <w:sz w:val="23"/>
          <w:szCs w:val="23"/>
          <w:lang w:eastAsia="nl-NL"/>
        </w:rPr>
        <w:lastRenderedPageBreak/>
        <w:drawing>
          <wp:inline distT="0" distB="0" distL="0" distR="0" wp14:anchorId="64D047A9" wp14:editId="29F061B9">
            <wp:extent cx="9391650" cy="6038850"/>
            <wp:effectExtent l="0" t="0" r="0" b="0"/>
            <wp:docPr id="7" name="Afbeelding 7" descr="https://mymemorylane.com/wp-content/uploads/2019/06/Verbonden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ymemorylane.com/wp-content/uploads/2019/06/Verbonden2-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91650" cy="6038850"/>
                    </a:xfrm>
                    <a:prstGeom prst="rect">
                      <a:avLst/>
                    </a:prstGeom>
                    <a:noFill/>
                    <a:ln>
                      <a:noFill/>
                    </a:ln>
                  </pic:spPr>
                </pic:pic>
              </a:graphicData>
            </a:graphic>
          </wp:inline>
        </w:drawing>
      </w:r>
    </w:p>
    <w:p w:rsidR="00690739" w:rsidRPr="00690739" w:rsidRDefault="00690739" w:rsidP="00690739">
      <w:pPr>
        <w:spacing w:before="0" w:beforeAutospacing="0" w:after="300" w:afterAutospacing="0" w:line="300" w:lineRule="atLeast"/>
        <w:rPr>
          <w:rFonts w:ascii="museosans_300" w:eastAsia="Times New Roman" w:hAnsi="museosans_300" w:cs="Arial"/>
          <w:color w:val="747474"/>
          <w:sz w:val="23"/>
          <w:szCs w:val="23"/>
          <w:lang w:eastAsia="nl-NL"/>
        </w:rPr>
      </w:pPr>
      <w:r w:rsidRPr="00690739">
        <w:rPr>
          <w:rFonts w:ascii="museosans_300" w:eastAsia="Times New Roman" w:hAnsi="museosans_300" w:cs="Arial"/>
          <w:color w:val="747474"/>
          <w:sz w:val="23"/>
          <w:szCs w:val="23"/>
          <w:lang w:eastAsia="nl-NL"/>
        </w:rPr>
        <w:t xml:space="preserve">Als je ouders zorg nodig hebben, wil je er altijd voor ze zijn. Maar je kunt niet altijd bij ze zijn. Je hebt immers je werk. De kinderen. Het huishouden. En je kunt maar één ding tegelijk. Het gepatenteerde </w:t>
      </w:r>
      <w:proofErr w:type="spellStart"/>
      <w:r w:rsidRPr="00690739">
        <w:rPr>
          <w:rFonts w:ascii="museosans_300" w:eastAsia="Times New Roman" w:hAnsi="museosans_300" w:cs="Arial"/>
          <w:color w:val="747474"/>
          <w:sz w:val="23"/>
          <w:szCs w:val="23"/>
          <w:lang w:eastAsia="nl-NL"/>
        </w:rPr>
        <w:t>ZorgScherm</w:t>
      </w:r>
      <w:proofErr w:type="spellEnd"/>
      <w:r w:rsidRPr="00690739">
        <w:rPr>
          <w:rFonts w:ascii="museosans_300" w:eastAsia="Times New Roman" w:hAnsi="museosans_300" w:cs="Arial"/>
          <w:color w:val="747474"/>
          <w:sz w:val="23"/>
          <w:szCs w:val="23"/>
          <w:lang w:eastAsia="nl-NL"/>
        </w:rPr>
        <w:t xml:space="preserve"> van Memory Lane biedt je de perfecte oplossing.</w:t>
      </w:r>
    </w:p>
    <w:p w:rsidR="00690739" w:rsidRPr="00690739" w:rsidRDefault="00690739" w:rsidP="00690739">
      <w:pPr>
        <w:spacing w:before="0" w:beforeAutospacing="0" w:after="300" w:afterAutospacing="0" w:line="300" w:lineRule="atLeast"/>
        <w:rPr>
          <w:rFonts w:ascii="museosans_300" w:eastAsia="Times New Roman" w:hAnsi="museosans_300" w:cs="Arial"/>
          <w:color w:val="747474"/>
          <w:sz w:val="23"/>
          <w:szCs w:val="23"/>
          <w:lang w:eastAsia="nl-NL"/>
        </w:rPr>
      </w:pPr>
      <w:r w:rsidRPr="00690739">
        <w:rPr>
          <w:rFonts w:ascii="museosans_300" w:eastAsia="Times New Roman" w:hAnsi="museosans_300" w:cs="Arial"/>
          <w:color w:val="747474"/>
          <w:sz w:val="23"/>
          <w:szCs w:val="23"/>
          <w:lang w:eastAsia="nl-NL"/>
        </w:rPr>
        <w:t>Via een speciaal voor ouderen ontwikkeld touchscreen en een handige app blijven jullie continu met elkaar verbonden. Zo kun je altijd en overal zorg verlenen. Ook als je er even niet kunt zijn.</w:t>
      </w:r>
    </w:p>
    <w:p w:rsidR="00690739" w:rsidRPr="00690739" w:rsidRDefault="00690739" w:rsidP="00690739">
      <w:pPr>
        <w:shd w:val="clear" w:color="auto" w:fill="F1F9FD"/>
        <w:spacing w:before="0" w:beforeAutospacing="0" w:after="0" w:afterAutospacing="0" w:line="300" w:lineRule="atLeast"/>
        <w:jc w:val="center"/>
        <w:rPr>
          <w:rFonts w:ascii="museosans_300" w:eastAsia="Times New Roman" w:hAnsi="museosans_300" w:cs="Arial"/>
          <w:color w:val="747474"/>
          <w:sz w:val="23"/>
          <w:szCs w:val="23"/>
          <w:lang w:eastAsia="nl-NL"/>
        </w:rPr>
      </w:pPr>
      <w:r w:rsidRPr="00690739">
        <w:rPr>
          <w:rFonts w:ascii="museosans_300" w:eastAsia="Times New Roman" w:hAnsi="museosans_300" w:cs="Arial"/>
          <w:noProof/>
          <w:color w:val="747474"/>
          <w:sz w:val="23"/>
          <w:szCs w:val="23"/>
          <w:lang w:eastAsia="nl-NL"/>
        </w:rPr>
        <w:lastRenderedPageBreak/>
        <w:drawing>
          <wp:inline distT="0" distB="0" distL="0" distR="0" wp14:anchorId="255A196E" wp14:editId="76F22B24">
            <wp:extent cx="7620000" cy="4743450"/>
            <wp:effectExtent l="0" t="0" r="0" b="0"/>
            <wp:docPr id="8" name="Afbeelding 8" descr="https://mymemorylane.com/wp-content/uploads/2019/06/Slimmeap2-800x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ymemorylane.com/wp-content/uploads/2019/06/Slimmeap2-800x49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0" cy="4743450"/>
                    </a:xfrm>
                    <a:prstGeom prst="rect">
                      <a:avLst/>
                    </a:prstGeom>
                    <a:noFill/>
                    <a:ln>
                      <a:noFill/>
                    </a:ln>
                  </pic:spPr>
                </pic:pic>
              </a:graphicData>
            </a:graphic>
          </wp:inline>
        </w:drawing>
      </w:r>
    </w:p>
    <w:p w:rsidR="00690739" w:rsidRPr="00690739" w:rsidRDefault="00690739" w:rsidP="00690739">
      <w:pPr>
        <w:shd w:val="clear" w:color="auto" w:fill="F1F9FD"/>
        <w:spacing w:before="0" w:beforeAutospacing="0" w:after="0" w:afterAutospacing="0" w:line="300" w:lineRule="atLeast"/>
        <w:jc w:val="center"/>
        <w:rPr>
          <w:rFonts w:ascii="museosans_300" w:eastAsia="Times New Roman" w:hAnsi="museosans_300" w:cs="Arial"/>
          <w:color w:val="747474"/>
          <w:sz w:val="23"/>
          <w:szCs w:val="23"/>
          <w:lang w:eastAsia="nl-NL"/>
        </w:rPr>
      </w:pPr>
      <w:r w:rsidRPr="00690739">
        <w:rPr>
          <w:rFonts w:ascii="museosans_300" w:eastAsia="Times New Roman" w:hAnsi="museosans_300" w:cs="Arial"/>
          <w:noProof/>
          <w:color w:val="747474"/>
          <w:sz w:val="23"/>
          <w:szCs w:val="23"/>
          <w:lang w:eastAsia="nl-NL"/>
        </w:rPr>
        <w:drawing>
          <wp:inline distT="0" distB="0" distL="0" distR="0" wp14:anchorId="0C8E4E2E" wp14:editId="19C15985">
            <wp:extent cx="2857500" cy="1095375"/>
            <wp:effectExtent l="0" t="0" r="0" b="0"/>
            <wp:docPr id="9" name="Afbeelding 9" descr="https://mymemorylane.com/wp-content/uploads/2019/06/icons2-1-300x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ymemorylane.com/wp-content/uploads/2019/06/icons2-1-300x1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095375"/>
                    </a:xfrm>
                    <a:prstGeom prst="rect">
                      <a:avLst/>
                    </a:prstGeom>
                    <a:noFill/>
                    <a:ln>
                      <a:noFill/>
                    </a:ln>
                  </pic:spPr>
                </pic:pic>
              </a:graphicData>
            </a:graphic>
          </wp:inline>
        </w:drawing>
      </w:r>
    </w:p>
    <w:p w:rsidR="00690739" w:rsidRPr="00690739" w:rsidRDefault="00690739" w:rsidP="00690739">
      <w:pPr>
        <w:shd w:val="clear" w:color="auto" w:fill="F1F9FD"/>
        <w:spacing w:before="0" w:beforeAutospacing="0" w:after="0" w:afterAutospacing="0" w:line="300" w:lineRule="atLeast"/>
        <w:rPr>
          <w:rFonts w:ascii="museosans_300" w:eastAsia="Times New Roman" w:hAnsi="museosans_300" w:cs="Arial"/>
          <w:color w:val="747474"/>
          <w:sz w:val="23"/>
          <w:szCs w:val="23"/>
          <w:lang w:eastAsia="nl-NL"/>
        </w:rPr>
      </w:pPr>
      <w:hyperlink r:id="rId9" w:tgtFrame="_self" w:history="1">
        <w:r w:rsidRPr="00690739">
          <w:rPr>
            <w:rFonts w:ascii="museosans_300" w:eastAsia="Times New Roman" w:hAnsi="museosans_300" w:cs="Arial"/>
            <w:color w:val="0000FF"/>
            <w:sz w:val="23"/>
            <w:szCs w:val="23"/>
            <w:lang w:eastAsia="nl-NL"/>
          </w:rPr>
          <w:t>Meer over de functies</w:t>
        </w:r>
      </w:hyperlink>
    </w:p>
    <w:p w:rsidR="00690739" w:rsidRPr="00690739" w:rsidRDefault="00690739" w:rsidP="00690739">
      <w:pPr>
        <w:shd w:val="clear" w:color="auto" w:fill="F1F9FD"/>
        <w:spacing w:before="0" w:beforeAutospacing="0" w:after="465" w:afterAutospacing="0"/>
        <w:outlineLvl w:val="1"/>
        <w:rPr>
          <w:rFonts w:ascii="museosans_300" w:eastAsia="Times New Roman" w:hAnsi="museosans_300" w:cs="Arial"/>
          <w:color w:val="006398"/>
          <w:kern w:val="36"/>
          <w:sz w:val="45"/>
          <w:szCs w:val="45"/>
          <w:lang w:eastAsia="nl-NL"/>
        </w:rPr>
      </w:pPr>
      <w:r w:rsidRPr="00690739">
        <w:rPr>
          <w:rFonts w:ascii="museosans_300" w:eastAsia="Times New Roman" w:hAnsi="museosans_300" w:cs="Arial"/>
          <w:color w:val="006398"/>
          <w:kern w:val="36"/>
          <w:sz w:val="45"/>
          <w:szCs w:val="45"/>
          <w:lang w:eastAsia="nl-NL"/>
        </w:rPr>
        <w:t>Touchscreen en app met slimme zorgfuncties</w:t>
      </w:r>
    </w:p>
    <w:p w:rsidR="00690739" w:rsidRPr="00690739" w:rsidRDefault="00690739" w:rsidP="00690739">
      <w:pPr>
        <w:shd w:val="clear" w:color="auto" w:fill="F1F9FD"/>
        <w:spacing w:before="0" w:beforeAutospacing="0" w:after="300" w:afterAutospacing="0" w:line="300" w:lineRule="atLeast"/>
        <w:rPr>
          <w:rFonts w:ascii="museosans_300" w:eastAsia="Times New Roman" w:hAnsi="museosans_300" w:cs="Arial"/>
          <w:color w:val="747474"/>
          <w:sz w:val="23"/>
          <w:szCs w:val="23"/>
          <w:lang w:eastAsia="nl-NL"/>
        </w:rPr>
      </w:pPr>
      <w:r w:rsidRPr="00690739">
        <w:rPr>
          <w:rFonts w:ascii="museosans_300" w:eastAsia="Times New Roman" w:hAnsi="museosans_300" w:cs="Arial"/>
          <w:color w:val="747474"/>
          <w:sz w:val="23"/>
          <w:szCs w:val="23"/>
          <w:lang w:eastAsia="nl-NL"/>
        </w:rPr>
        <w:t xml:space="preserve">Het Memory Lane </w:t>
      </w:r>
      <w:proofErr w:type="spellStart"/>
      <w:r w:rsidRPr="00690739">
        <w:rPr>
          <w:rFonts w:ascii="museosans_300" w:eastAsia="Times New Roman" w:hAnsi="museosans_300" w:cs="Arial"/>
          <w:color w:val="747474"/>
          <w:sz w:val="23"/>
          <w:szCs w:val="23"/>
          <w:lang w:eastAsia="nl-NL"/>
        </w:rPr>
        <w:t>ZorgScherm</w:t>
      </w:r>
      <w:proofErr w:type="spellEnd"/>
      <w:r w:rsidRPr="00690739">
        <w:rPr>
          <w:rFonts w:ascii="museosans_300" w:eastAsia="Times New Roman" w:hAnsi="museosans_300" w:cs="Arial"/>
          <w:color w:val="747474"/>
          <w:sz w:val="23"/>
          <w:szCs w:val="23"/>
          <w:lang w:eastAsia="nl-NL"/>
        </w:rPr>
        <w:t xml:space="preserve"> is een touchscreen dat door ouderen kan worden bediend zonder enige technische kennis. Het ziet eruit als een mooie digitale fotolijst, maar het biedt talloze slimme functies gericht op zorg en ontspanning. Steek de stekker in het stopcontact en maak verbinding met wifi en de app op je mobiel. Meer hoef je niet te doen. Geen wifi? Geen probleem. Het </w:t>
      </w:r>
      <w:proofErr w:type="spellStart"/>
      <w:r w:rsidRPr="00690739">
        <w:rPr>
          <w:rFonts w:ascii="museosans_300" w:eastAsia="Times New Roman" w:hAnsi="museosans_300" w:cs="Arial"/>
          <w:color w:val="747474"/>
          <w:sz w:val="23"/>
          <w:szCs w:val="23"/>
          <w:lang w:eastAsia="nl-NL"/>
        </w:rPr>
        <w:t>ZorgScherm</w:t>
      </w:r>
      <w:proofErr w:type="spellEnd"/>
      <w:r w:rsidRPr="00690739">
        <w:rPr>
          <w:rFonts w:ascii="museosans_300" w:eastAsia="Times New Roman" w:hAnsi="museosans_300" w:cs="Arial"/>
          <w:color w:val="747474"/>
          <w:sz w:val="23"/>
          <w:szCs w:val="23"/>
          <w:lang w:eastAsia="nl-NL"/>
        </w:rPr>
        <w:t xml:space="preserve"> werkt ook op een simkaart die standaard in het apparaat is opgenomen.</w:t>
      </w:r>
    </w:p>
    <w:p w:rsidR="00690739" w:rsidRPr="00690739" w:rsidRDefault="00690739" w:rsidP="00690739">
      <w:pPr>
        <w:shd w:val="clear" w:color="auto" w:fill="F1F9FD"/>
        <w:spacing w:before="0" w:beforeAutospacing="0" w:after="300" w:afterAutospacing="0" w:line="300" w:lineRule="atLeast"/>
        <w:rPr>
          <w:rFonts w:ascii="museosans_300" w:eastAsia="Times New Roman" w:hAnsi="museosans_300" w:cs="Arial"/>
          <w:color w:val="747474"/>
          <w:sz w:val="23"/>
          <w:szCs w:val="23"/>
          <w:lang w:eastAsia="nl-NL"/>
        </w:rPr>
      </w:pPr>
      <w:r w:rsidRPr="00690739">
        <w:rPr>
          <w:rFonts w:ascii="museosans_300" w:eastAsia="Times New Roman" w:hAnsi="museosans_300" w:cs="Arial"/>
          <w:b/>
          <w:bCs/>
          <w:color w:val="006398"/>
          <w:sz w:val="23"/>
          <w:szCs w:val="23"/>
          <w:lang w:eastAsia="nl-NL"/>
        </w:rPr>
        <w:t>ZORGFUNCTIES</w:t>
      </w:r>
    </w:p>
    <w:p w:rsidR="00690739" w:rsidRPr="00690739" w:rsidRDefault="00690739" w:rsidP="00690739">
      <w:pPr>
        <w:numPr>
          <w:ilvl w:val="0"/>
          <w:numId w:val="1"/>
        </w:numPr>
        <w:shd w:val="clear" w:color="auto" w:fill="F1F9FD"/>
        <w:spacing w:line="300" w:lineRule="atLeast"/>
        <w:rPr>
          <w:rFonts w:ascii="museosans_300" w:eastAsia="Times New Roman" w:hAnsi="museosans_300" w:cs="Arial"/>
          <w:color w:val="747474"/>
          <w:sz w:val="23"/>
          <w:szCs w:val="23"/>
          <w:lang w:eastAsia="nl-NL"/>
        </w:rPr>
      </w:pPr>
      <w:r w:rsidRPr="00690739">
        <w:rPr>
          <w:rFonts w:ascii="museosans_300" w:eastAsia="Times New Roman" w:hAnsi="museosans_300" w:cs="Arial"/>
          <w:color w:val="747474"/>
          <w:sz w:val="23"/>
          <w:szCs w:val="23"/>
          <w:lang w:eastAsia="nl-NL"/>
        </w:rPr>
        <w:t>Geheugensteuntjes voor je ouders</w:t>
      </w:r>
    </w:p>
    <w:p w:rsidR="00690739" w:rsidRPr="00690739" w:rsidRDefault="00690739" w:rsidP="00690739">
      <w:pPr>
        <w:numPr>
          <w:ilvl w:val="0"/>
          <w:numId w:val="1"/>
        </w:numPr>
        <w:shd w:val="clear" w:color="auto" w:fill="F1F9FD"/>
        <w:spacing w:line="300" w:lineRule="atLeast"/>
        <w:rPr>
          <w:rFonts w:ascii="museosans_300" w:eastAsia="Times New Roman" w:hAnsi="museosans_300" w:cs="Arial"/>
          <w:color w:val="747474"/>
          <w:sz w:val="23"/>
          <w:szCs w:val="23"/>
          <w:lang w:eastAsia="nl-NL"/>
        </w:rPr>
      </w:pPr>
      <w:r w:rsidRPr="00690739">
        <w:rPr>
          <w:rFonts w:ascii="museosans_300" w:eastAsia="Times New Roman" w:hAnsi="museosans_300" w:cs="Arial"/>
          <w:color w:val="747474"/>
          <w:sz w:val="23"/>
          <w:szCs w:val="23"/>
          <w:lang w:eastAsia="nl-NL"/>
        </w:rPr>
        <w:t>Directe hulp</w:t>
      </w:r>
    </w:p>
    <w:p w:rsidR="00690739" w:rsidRPr="00690739" w:rsidRDefault="00690739" w:rsidP="00690739">
      <w:pPr>
        <w:numPr>
          <w:ilvl w:val="0"/>
          <w:numId w:val="1"/>
        </w:numPr>
        <w:shd w:val="clear" w:color="auto" w:fill="F1F9FD"/>
        <w:spacing w:line="300" w:lineRule="atLeast"/>
        <w:rPr>
          <w:rFonts w:ascii="museosans_300" w:eastAsia="Times New Roman" w:hAnsi="museosans_300" w:cs="Arial"/>
          <w:color w:val="747474"/>
          <w:sz w:val="23"/>
          <w:szCs w:val="23"/>
          <w:lang w:eastAsia="nl-NL"/>
        </w:rPr>
      </w:pPr>
      <w:r w:rsidRPr="00690739">
        <w:rPr>
          <w:rFonts w:ascii="museosans_300" w:eastAsia="Times New Roman" w:hAnsi="museosans_300" w:cs="Arial"/>
          <w:color w:val="747474"/>
          <w:sz w:val="23"/>
          <w:szCs w:val="23"/>
          <w:lang w:eastAsia="nl-NL"/>
        </w:rPr>
        <w:t>Houd je ouders in beweging</w:t>
      </w:r>
    </w:p>
    <w:p w:rsidR="00690739" w:rsidRPr="00690739" w:rsidRDefault="00690739" w:rsidP="00690739">
      <w:pPr>
        <w:numPr>
          <w:ilvl w:val="0"/>
          <w:numId w:val="1"/>
        </w:numPr>
        <w:shd w:val="clear" w:color="auto" w:fill="F1F9FD"/>
        <w:spacing w:line="300" w:lineRule="atLeast"/>
        <w:rPr>
          <w:rFonts w:ascii="museosans_300" w:eastAsia="Times New Roman" w:hAnsi="museosans_300" w:cs="Arial"/>
          <w:color w:val="747474"/>
          <w:sz w:val="23"/>
          <w:szCs w:val="23"/>
          <w:lang w:eastAsia="nl-NL"/>
        </w:rPr>
      </w:pPr>
      <w:r w:rsidRPr="00690739">
        <w:rPr>
          <w:rFonts w:ascii="museosans_300" w:eastAsia="Times New Roman" w:hAnsi="museosans_300" w:cs="Arial"/>
          <w:color w:val="747474"/>
          <w:sz w:val="23"/>
          <w:szCs w:val="23"/>
          <w:lang w:eastAsia="nl-NL"/>
        </w:rPr>
        <w:lastRenderedPageBreak/>
        <w:t>Houd elkaar op de hoogte als er iets gebeurt</w:t>
      </w:r>
    </w:p>
    <w:p w:rsidR="00690739" w:rsidRPr="00690739" w:rsidRDefault="00690739" w:rsidP="00690739">
      <w:pPr>
        <w:shd w:val="clear" w:color="auto" w:fill="F1F9FD"/>
        <w:spacing w:before="0" w:beforeAutospacing="0" w:after="300" w:afterAutospacing="0" w:line="300" w:lineRule="atLeast"/>
        <w:rPr>
          <w:rFonts w:ascii="museosans_300" w:eastAsia="Times New Roman" w:hAnsi="museosans_300" w:cs="Arial"/>
          <w:color w:val="747474"/>
          <w:sz w:val="23"/>
          <w:szCs w:val="23"/>
          <w:lang w:eastAsia="nl-NL"/>
        </w:rPr>
      </w:pPr>
      <w:r w:rsidRPr="00690739">
        <w:rPr>
          <w:rFonts w:ascii="museosans_300" w:eastAsia="Times New Roman" w:hAnsi="museosans_300" w:cs="Arial"/>
          <w:b/>
          <w:bCs/>
          <w:color w:val="006398"/>
          <w:sz w:val="23"/>
          <w:szCs w:val="23"/>
          <w:lang w:eastAsia="nl-NL"/>
        </w:rPr>
        <w:t>ONTSPANNINGSFUNCTIES</w:t>
      </w:r>
    </w:p>
    <w:p w:rsidR="00690739" w:rsidRPr="00690739" w:rsidRDefault="00690739" w:rsidP="00690739">
      <w:pPr>
        <w:numPr>
          <w:ilvl w:val="0"/>
          <w:numId w:val="2"/>
        </w:numPr>
        <w:shd w:val="clear" w:color="auto" w:fill="F1F9FD"/>
        <w:spacing w:line="300" w:lineRule="atLeast"/>
        <w:rPr>
          <w:rFonts w:ascii="museosans_300" w:eastAsia="Times New Roman" w:hAnsi="museosans_300" w:cs="Arial"/>
          <w:color w:val="747474"/>
          <w:sz w:val="23"/>
          <w:szCs w:val="23"/>
          <w:lang w:eastAsia="nl-NL"/>
        </w:rPr>
      </w:pPr>
      <w:r w:rsidRPr="00690739">
        <w:rPr>
          <w:rFonts w:ascii="museosans_300" w:eastAsia="Times New Roman" w:hAnsi="museosans_300" w:cs="Arial"/>
          <w:color w:val="747474"/>
          <w:sz w:val="23"/>
          <w:szCs w:val="23"/>
          <w:lang w:eastAsia="nl-NL"/>
        </w:rPr>
        <w:t>Héél eenvoudig beeldbellen</w:t>
      </w:r>
    </w:p>
    <w:p w:rsidR="00690739" w:rsidRPr="00690739" w:rsidRDefault="00690739" w:rsidP="00690739">
      <w:pPr>
        <w:numPr>
          <w:ilvl w:val="0"/>
          <w:numId w:val="2"/>
        </w:numPr>
        <w:shd w:val="clear" w:color="auto" w:fill="F1F9FD"/>
        <w:spacing w:line="300" w:lineRule="atLeast"/>
        <w:rPr>
          <w:rFonts w:ascii="museosans_300" w:eastAsia="Times New Roman" w:hAnsi="museosans_300" w:cs="Arial"/>
          <w:color w:val="747474"/>
          <w:sz w:val="23"/>
          <w:szCs w:val="23"/>
          <w:lang w:eastAsia="nl-NL"/>
        </w:rPr>
      </w:pPr>
      <w:r w:rsidRPr="00690739">
        <w:rPr>
          <w:rFonts w:ascii="museosans_300" w:eastAsia="Times New Roman" w:hAnsi="museosans_300" w:cs="Arial"/>
          <w:color w:val="747474"/>
          <w:sz w:val="23"/>
          <w:szCs w:val="23"/>
          <w:lang w:eastAsia="nl-NL"/>
        </w:rPr>
        <w:t>Digitale ansichtkaarten versturen</w:t>
      </w:r>
    </w:p>
    <w:p w:rsidR="00690739" w:rsidRPr="00690739" w:rsidRDefault="00690739" w:rsidP="00690739">
      <w:pPr>
        <w:numPr>
          <w:ilvl w:val="0"/>
          <w:numId w:val="2"/>
        </w:numPr>
        <w:shd w:val="clear" w:color="auto" w:fill="F1F9FD"/>
        <w:spacing w:line="300" w:lineRule="atLeast"/>
        <w:rPr>
          <w:rFonts w:ascii="museosans_300" w:eastAsia="Times New Roman" w:hAnsi="museosans_300" w:cs="Arial"/>
          <w:color w:val="747474"/>
          <w:sz w:val="23"/>
          <w:szCs w:val="23"/>
          <w:lang w:eastAsia="nl-NL"/>
        </w:rPr>
      </w:pPr>
      <w:r w:rsidRPr="00690739">
        <w:rPr>
          <w:rFonts w:ascii="museosans_300" w:eastAsia="Times New Roman" w:hAnsi="museosans_300" w:cs="Arial"/>
          <w:color w:val="747474"/>
          <w:sz w:val="23"/>
          <w:szCs w:val="23"/>
          <w:lang w:eastAsia="nl-NL"/>
        </w:rPr>
        <w:t>Foto’s versturen</w:t>
      </w:r>
    </w:p>
    <w:p w:rsidR="00690739" w:rsidRPr="00690739" w:rsidRDefault="00690739" w:rsidP="00690739">
      <w:pPr>
        <w:numPr>
          <w:ilvl w:val="0"/>
          <w:numId w:val="2"/>
        </w:numPr>
        <w:shd w:val="clear" w:color="auto" w:fill="F1F9FD"/>
        <w:spacing w:line="300" w:lineRule="atLeast"/>
        <w:rPr>
          <w:rFonts w:ascii="museosans_300" w:eastAsia="Times New Roman" w:hAnsi="museosans_300" w:cs="Arial"/>
          <w:color w:val="747474"/>
          <w:sz w:val="23"/>
          <w:szCs w:val="23"/>
          <w:lang w:eastAsia="nl-NL"/>
        </w:rPr>
      </w:pPr>
      <w:r w:rsidRPr="00690739">
        <w:rPr>
          <w:rFonts w:ascii="museosans_300" w:eastAsia="Times New Roman" w:hAnsi="museosans_300" w:cs="Arial"/>
          <w:color w:val="747474"/>
          <w:sz w:val="23"/>
          <w:szCs w:val="23"/>
          <w:lang w:eastAsia="nl-NL"/>
        </w:rPr>
        <w:t>Kijken en luisteren naar radio en tv van toen</w:t>
      </w:r>
    </w:p>
    <w:p w:rsidR="00690739" w:rsidRDefault="00690739"/>
    <w:sectPr w:rsidR="00690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sans_300">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26F"/>
    <w:multiLevelType w:val="multilevel"/>
    <w:tmpl w:val="B276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3F05AE"/>
    <w:multiLevelType w:val="multilevel"/>
    <w:tmpl w:val="3A72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39"/>
    <w:rsid w:val="00354847"/>
    <w:rsid w:val="00637919"/>
    <w:rsid w:val="00690739"/>
    <w:rsid w:val="00957D79"/>
    <w:rsid w:val="00A42EB1"/>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9F44C-BF2B-4B07-89E8-09EEFE7D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907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315619">
      <w:bodyDiv w:val="1"/>
      <w:marLeft w:val="0"/>
      <w:marRight w:val="0"/>
      <w:marTop w:val="0"/>
      <w:marBottom w:val="0"/>
      <w:divBdr>
        <w:top w:val="none" w:sz="0" w:space="0" w:color="auto"/>
        <w:left w:val="none" w:sz="0" w:space="0" w:color="auto"/>
        <w:bottom w:val="none" w:sz="0" w:space="0" w:color="auto"/>
        <w:right w:val="none" w:sz="0" w:space="0" w:color="auto"/>
      </w:divBdr>
      <w:divsChild>
        <w:div w:id="825319840">
          <w:marLeft w:val="0"/>
          <w:marRight w:val="0"/>
          <w:marTop w:val="0"/>
          <w:marBottom w:val="0"/>
          <w:divBdr>
            <w:top w:val="none" w:sz="0" w:space="0" w:color="auto"/>
            <w:left w:val="none" w:sz="0" w:space="0" w:color="auto"/>
            <w:bottom w:val="none" w:sz="0" w:space="0" w:color="auto"/>
            <w:right w:val="none" w:sz="0" w:space="0" w:color="auto"/>
          </w:divBdr>
          <w:divsChild>
            <w:div w:id="1184397205">
              <w:marLeft w:val="0"/>
              <w:marRight w:val="0"/>
              <w:marTop w:val="0"/>
              <w:marBottom w:val="0"/>
              <w:divBdr>
                <w:top w:val="none" w:sz="0" w:space="0" w:color="auto"/>
                <w:left w:val="none" w:sz="0" w:space="0" w:color="auto"/>
                <w:bottom w:val="none" w:sz="0" w:space="0" w:color="auto"/>
                <w:right w:val="none" w:sz="0" w:space="0" w:color="auto"/>
              </w:divBdr>
              <w:divsChild>
                <w:div w:id="1621302566">
                  <w:marLeft w:val="0"/>
                  <w:marRight w:val="0"/>
                  <w:marTop w:val="0"/>
                  <w:marBottom w:val="0"/>
                  <w:divBdr>
                    <w:top w:val="none" w:sz="0" w:space="0" w:color="auto"/>
                    <w:left w:val="none" w:sz="0" w:space="0" w:color="auto"/>
                    <w:bottom w:val="none" w:sz="0" w:space="0" w:color="auto"/>
                    <w:right w:val="none" w:sz="0" w:space="0" w:color="auto"/>
                  </w:divBdr>
                  <w:divsChild>
                    <w:div w:id="1775321866">
                      <w:marLeft w:val="0"/>
                      <w:marRight w:val="0"/>
                      <w:marTop w:val="0"/>
                      <w:marBottom w:val="0"/>
                      <w:divBdr>
                        <w:top w:val="none" w:sz="0" w:space="0" w:color="auto"/>
                        <w:left w:val="none" w:sz="0" w:space="0" w:color="auto"/>
                        <w:bottom w:val="none" w:sz="0" w:space="0" w:color="auto"/>
                        <w:right w:val="none" w:sz="0" w:space="0" w:color="auto"/>
                      </w:divBdr>
                      <w:divsChild>
                        <w:div w:id="713895428">
                          <w:marLeft w:val="0"/>
                          <w:marRight w:val="0"/>
                          <w:marTop w:val="0"/>
                          <w:marBottom w:val="0"/>
                          <w:divBdr>
                            <w:top w:val="none" w:sz="0" w:space="0" w:color="auto"/>
                            <w:left w:val="none" w:sz="0" w:space="0" w:color="auto"/>
                            <w:bottom w:val="none" w:sz="0" w:space="0" w:color="auto"/>
                            <w:right w:val="none" w:sz="0" w:space="0" w:color="auto"/>
                          </w:divBdr>
                          <w:divsChild>
                            <w:div w:id="95441436">
                              <w:marLeft w:val="0"/>
                              <w:marRight w:val="0"/>
                              <w:marTop w:val="0"/>
                              <w:marBottom w:val="0"/>
                              <w:divBdr>
                                <w:top w:val="none" w:sz="0" w:space="0" w:color="auto"/>
                                <w:left w:val="none" w:sz="0" w:space="0" w:color="auto"/>
                                <w:bottom w:val="none" w:sz="0" w:space="0" w:color="auto"/>
                                <w:right w:val="none" w:sz="0" w:space="0" w:color="auto"/>
                              </w:divBdr>
                              <w:divsChild>
                                <w:div w:id="1493716871">
                                  <w:marLeft w:val="0"/>
                                  <w:marRight w:val="0"/>
                                  <w:marTop w:val="0"/>
                                  <w:marBottom w:val="0"/>
                                  <w:divBdr>
                                    <w:top w:val="none" w:sz="0" w:space="0" w:color="auto"/>
                                    <w:left w:val="none" w:sz="0" w:space="0" w:color="auto"/>
                                    <w:bottom w:val="none" w:sz="0" w:space="0" w:color="auto"/>
                                    <w:right w:val="none" w:sz="0" w:space="0" w:color="auto"/>
                                  </w:divBdr>
                                  <w:divsChild>
                                    <w:div w:id="1774785152">
                                      <w:marLeft w:val="0"/>
                                      <w:marRight w:val="0"/>
                                      <w:marTop w:val="0"/>
                                      <w:marBottom w:val="0"/>
                                      <w:divBdr>
                                        <w:top w:val="none" w:sz="0" w:space="0" w:color="auto"/>
                                        <w:left w:val="none" w:sz="0" w:space="0" w:color="auto"/>
                                        <w:bottom w:val="none" w:sz="0" w:space="0" w:color="auto"/>
                                        <w:right w:val="none" w:sz="0" w:space="0" w:color="auto"/>
                                      </w:divBdr>
                                      <w:divsChild>
                                        <w:div w:id="632948189">
                                          <w:marLeft w:val="0"/>
                                          <w:marRight w:val="0"/>
                                          <w:marTop w:val="0"/>
                                          <w:marBottom w:val="0"/>
                                          <w:divBdr>
                                            <w:top w:val="none" w:sz="0" w:space="0" w:color="auto"/>
                                            <w:left w:val="none" w:sz="0" w:space="0" w:color="auto"/>
                                            <w:bottom w:val="none" w:sz="0" w:space="0" w:color="auto"/>
                                            <w:right w:val="none" w:sz="0" w:space="0" w:color="auto"/>
                                          </w:divBdr>
                                          <w:divsChild>
                                            <w:div w:id="1294629340">
                                              <w:marLeft w:val="0"/>
                                              <w:marRight w:val="0"/>
                                              <w:marTop w:val="0"/>
                                              <w:marBottom w:val="0"/>
                                              <w:divBdr>
                                                <w:top w:val="none" w:sz="0" w:space="0" w:color="auto"/>
                                                <w:left w:val="none" w:sz="0" w:space="0" w:color="auto"/>
                                                <w:bottom w:val="none" w:sz="0" w:space="0" w:color="auto"/>
                                                <w:right w:val="none" w:sz="0" w:space="0" w:color="auto"/>
                                              </w:divBdr>
                                              <w:divsChild>
                                                <w:div w:id="620839746">
                                                  <w:marLeft w:val="0"/>
                                                  <w:marRight w:val="0"/>
                                                  <w:marTop w:val="0"/>
                                                  <w:marBottom w:val="465"/>
                                                  <w:divBdr>
                                                    <w:top w:val="none" w:sz="0" w:space="0" w:color="auto"/>
                                                    <w:left w:val="none" w:sz="0" w:space="0" w:color="auto"/>
                                                    <w:bottom w:val="none" w:sz="0" w:space="0" w:color="auto"/>
                                                    <w:right w:val="none" w:sz="0" w:space="0" w:color="auto"/>
                                                  </w:divBdr>
                                                </w:div>
                                                <w:div w:id="839123893">
                                                  <w:marLeft w:val="0"/>
                                                  <w:marRight w:val="0"/>
                                                  <w:marTop w:val="0"/>
                                                  <w:marBottom w:val="0"/>
                                                  <w:divBdr>
                                                    <w:top w:val="none" w:sz="0" w:space="0" w:color="auto"/>
                                                    <w:left w:val="none" w:sz="0" w:space="0" w:color="auto"/>
                                                    <w:bottom w:val="none" w:sz="0" w:space="0" w:color="auto"/>
                                                    <w:right w:val="none" w:sz="0" w:space="0" w:color="auto"/>
                                                  </w:divBdr>
                                                  <w:divsChild>
                                                    <w:div w:id="15172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617780">
                              <w:marLeft w:val="0"/>
                              <w:marRight w:val="0"/>
                              <w:marTop w:val="0"/>
                              <w:marBottom w:val="0"/>
                              <w:divBdr>
                                <w:top w:val="none" w:sz="0" w:space="0" w:color="auto"/>
                                <w:left w:val="none" w:sz="0" w:space="0" w:color="auto"/>
                                <w:bottom w:val="none" w:sz="0" w:space="0" w:color="auto"/>
                                <w:right w:val="none" w:sz="0" w:space="0" w:color="auto"/>
                              </w:divBdr>
                              <w:divsChild>
                                <w:div w:id="662785074">
                                  <w:marLeft w:val="0"/>
                                  <w:marRight w:val="0"/>
                                  <w:marTop w:val="0"/>
                                  <w:marBottom w:val="0"/>
                                  <w:divBdr>
                                    <w:top w:val="none" w:sz="0" w:space="0" w:color="auto"/>
                                    <w:left w:val="none" w:sz="0" w:space="0" w:color="auto"/>
                                    <w:bottom w:val="none" w:sz="0" w:space="0" w:color="auto"/>
                                    <w:right w:val="none" w:sz="0" w:space="0" w:color="auto"/>
                                  </w:divBdr>
                                  <w:divsChild>
                                    <w:div w:id="1256400139">
                                      <w:marLeft w:val="0"/>
                                      <w:marRight w:val="0"/>
                                      <w:marTop w:val="0"/>
                                      <w:marBottom w:val="0"/>
                                      <w:divBdr>
                                        <w:top w:val="none" w:sz="0" w:space="0" w:color="auto"/>
                                        <w:left w:val="none" w:sz="0" w:space="0" w:color="auto"/>
                                        <w:bottom w:val="none" w:sz="0" w:space="0" w:color="auto"/>
                                        <w:right w:val="none" w:sz="0" w:space="0" w:color="auto"/>
                                      </w:divBdr>
                                      <w:divsChild>
                                        <w:div w:id="1935355532">
                                          <w:marLeft w:val="0"/>
                                          <w:marRight w:val="0"/>
                                          <w:marTop w:val="0"/>
                                          <w:marBottom w:val="0"/>
                                          <w:divBdr>
                                            <w:top w:val="none" w:sz="0" w:space="0" w:color="auto"/>
                                            <w:left w:val="none" w:sz="0" w:space="0" w:color="auto"/>
                                            <w:bottom w:val="none" w:sz="0" w:space="0" w:color="auto"/>
                                            <w:right w:val="none" w:sz="0" w:space="0" w:color="auto"/>
                                          </w:divBdr>
                                          <w:divsChild>
                                            <w:div w:id="409158384">
                                              <w:marLeft w:val="0"/>
                                              <w:marRight w:val="0"/>
                                              <w:marTop w:val="0"/>
                                              <w:marBottom w:val="465"/>
                                              <w:divBdr>
                                                <w:top w:val="none" w:sz="0" w:space="0" w:color="auto"/>
                                                <w:left w:val="none" w:sz="0" w:space="0" w:color="auto"/>
                                                <w:bottom w:val="none" w:sz="0" w:space="0" w:color="auto"/>
                                                <w:right w:val="none" w:sz="0" w:space="0" w:color="auto"/>
                                              </w:divBdr>
                                            </w:div>
                                            <w:div w:id="1410155816">
                                              <w:marLeft w:val="0"/>
                                              <w:marRight w:val="0"/>
                                              <w:marTop w:val="0"/>
                                              <w:marBottom w:val="0"/>
                                              <w:divBdr>
                                                <w:top w:val="none" w:sz="0" w:space="0" w:color="auto"/>
                                                <w:left w:val="none" w:sz="0" w:space="0" w:color="auto"/>
                                                <w:bottom w:val="none" w:sz="0" w:space="0" w:color="auto"/>
                                                <w:right w:val="none" w:sz="0" w:space="0" w:color="auto"/>
                                              </w:divBdr>
                                              <w:divsChild>
                                                <w:div w:id="510992415">
                                                  <w:marLeft w:val="0"/>
                                                  <w:marRight w:val="0"/>
                                                  <w:marTop w:val="0"/>
                                                  <w:marBottom w:val="0"/>
                                                  <w:divBdr>
                                                    <w:top w:val="none" w:sz="0" w:space="0" w:color="auto"/>
                                                    <w:left w:val="none" w:sz="0" w:space="0" w:color="auto"/>
                                                    <w:bottom w:val="none" w:sz="0" w:space="0" w:color="auto"/>
                                                    <w:right w:val="none" w:sz="0" w:space="0" w:color="auto"/>
                                                  </w:divBdr>
                                                </w:div>
                                              </w:divsChild>
                                            </w:div>
                                            <w:div w:id="1989549778">
                                              <w:marLeft w:val="0"/>
                                              <w:marRight w:val="0"/>
                                              <w:marTop w:val="0"/>
                                              <w:marBottom w:val="0"/>
                                              <w:divBdr>
                                                <w:top w:val="none" w:sz="0" w:space="0" w:color="auto"/>
                                                <w:left w:val="none" w:sz="0" w:space="0" w:color="auto"/>
                                                <w:bottom w:val="none" w:sz="0" w:space="0" w:color="auto"/>
                                                <w:right w:val="none" w:sz="0" w:space="0" w:color="auto"/>
                                              </w:divBdr>
                                              <w:divsChild>
                                                <w:div w:id="7629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436083">
                              <w:marLeft w:val="0"/>
                              <w:marRight w:val="0"/>
                              <w:marTop w:val="0"/>
                              <w:marBottom w:val="0"/>
                              <w:divBdr>
                                <w:top w:val="none" w:sz="0" w:space="0" w:color="auto"/>
                                <w:left w:val="none" w:sz="0" w:space="0" w:color="auto"/>
                                <w:bottom w:val="none" w:sz="0" w:space="0" w:color="auto"/>
                                <w:right w:val="none" w:sz="0" w:space="0" w:color="auto"/>
                              </w:divBdr>
                              <w:divsChild>
                                <w:div w:id="2144693967">
                                  <w:marLeft w:val="0"/>
                                  <w:marRight w:val="0"/>
                                  <w:marTop w:val="0"/>
                                  <w:marBottom w:val="0"/>
                                  <w:divBdr>
                                    <w:top w:val="none" w:sz="0" w:space="0" w:color="auto"/>
                                    <w:left w:val="none" w:sz="0" w:space="0" w:color="auto"/>
                                    <w:bottom w:val="none" w:sz="0" w:space="0" w:color="auto"/>
                                    <w:right w:val="none" w:sz="0" w:space="0" w:color="auto"/>
                                  </w:divBdr>
                                  <w:divsChild>
                                    <w:div w:id="1542470999">
                                      <w:marLeft w:val="0"/>
                                      <w:marRight w:val="4"/>
                                      <w:marTop w:val="0"/>
                                      <w:marBottom w:val="0"/>
                                      <w:divBdr>
                                        <w:top w:val="none" w:sz="0" w:space="0" w:color="auto"/>
                                        <w:left w:val="none" w:sz="0" w:space="0" w:color="auto"/>
                                        <w:bottom w:val="none" w:sz="0" w:space="0" w:color="auto"/>
                                        <w:right w:val="none" w:sz="0" w:space="0" w:color="auto"/>
                                      </w:divBdr>
                                      <w:divsChild>
                                        <w:div w:id="651719320">
                                          <w:marLeft w:val="0"/>
                                          <w:marRight w:val="0"/>
                                          <w:marTop w:val="0"/>
                                          <w:marBottom w:val="0"/>
                                          <w:divBdr>
                                            <w:top w:val="none" w:sz="0" w:space="0" w:color="auto"/>
                                            <w:left w:val="none" w:sz="0" w:space="0" w:color="auto"/>
                                            <w:bottom w:val="none" w:sz="0" w:space="0" w:color="auto"/>
                                            <w:right w:val="none" w:sz="0" w:space="0" w:color="auto"/>
                                          </w:divBdr>
                                        </w:div>
                                      </w:divsChild>
                                    </w:div>
                                    <w:div w:id="932472309">
                                      <w:marLeft w:val="0"/>
                                      <w:marRight w:val="0"/>
                                      <w:marTop w:val="0"/>
                                      <w:marBottom w:val="0"/>
                                      <w:divBdr>
                                        <w:top w:val="none" w:sz="0" w:space="0" w:color="auto"/>
                                        <w:left w:val="none" w:sz="0" w:space="0" w:color="auto"/>
                                        <w:bottom w:val="none" w:sz="0" w:space="0" w:color="auto"/>
                                        <w:right w:val="none" w:sz="0" w:space="0" w:color="auto"/>
                                      </w:divBdr>
                                      <w:divsChild>
                                        <w:div w:id="945430872">
                                          <w:marLeft w:val="0"/>
                                          <w:marRight w:val="0"/>
                                          <w:marTop w:val="0"/>
                                          <w:marBottom w:val="0"/>
                                          <w:divBdr>
                                            <w:top w:val="none" w:sz="0" w:space="0" w:color="auto"/>
                                            <w:left w:val="none" w:sz="0" w:space="0" w:color="auto"/>
                                            <w:bottom w:val="none" w:sz="0" w:space="0" w:color="auto"/>
                                            <w:right w:val="none" w:sz="0" w:space="0" w:color="auto"/>
                                          </w:divBdr>
                                          <w:divsChild>
                                            <w:div w:id="1226645302">
                                              <w:marLeft w:val="0"/>
                                              <w:marRight w:val="0"/>
                                              <w:marTop w:val="0"/>
                                              <w:marBottom w:val="465"/>
                                              <w:divBdr>
                                                <w:top w:val="none" w:sz="0" w:space="0" w:color="auto"/>
                                                <w:left w:val="none" w:sz="0" w:space="0" w:color="auto"/>
                                                <w:bottom w:val="none" w:sz="0" w:space="0" w:color="auto"/>
                                                <w:right w:val="none" w:sz="0" w:space="0" w:color="auto"/>
                                              </w:divBdr>
                                            </w:div>
                                            <w:div w:id="8330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mymemorylan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memorylane.com/functi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EBE5C5D0</Template>
  <TotalTime>1</TotalTime>
  <Pages>4</Pages>
  <Words>313</Words>
  <Characters>1722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2</cp:revision>
  <dcterms:created xsi:type="dcterms:W3CDTF">2020-04-16T06:57:00Z</dcterms:created>
  <dcterms:modified xsi:type="dcterms:W3CDTF">2020-04-16T06:57:00Z</dcterms:modified>
</cp:coreProperties>
</file>