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1C0" w:rsidRPr="00F131C0" w:rsidRDefault="00F131C0">
      <w:pPr>
        <w:rPr>
          <w:sz w:val="28"/>
          <w:szCs w:val="28"/>
        </w:rPr>
      </w:pPr>
      <w:r w:rsidRPr="00F131C0">
        <w:rPr>
          <w:sz w:val="28"/>
          <w:szCs w:val="28"/>
        </w:rPr>
        <w:t>Beeldbellen</w:t>
      </w:r>
      <w:r>
        <w:rPr>
          <w:sz w:val="28"/>
          <w:szCs w:val="28"/>
        </w:rPr>
        <w:t xml:space="preserve"> videobellen</w:t>
      </w:r>
    </w:p>
    <w:p w:rsidR="00726014" w:rsidRDefault="00F131C0">
      <w:pPr>
        <w:rPr>
          <w:sz w:val="28"/>
          <w:szCs w:val="28"/>
        </w:rPr>
      </w:pPr>
      <w:hyperlink r:id="rId5" w:history="1">
        <w:r w:rsidRPr="00281F97">
          <w:rPr>
            <w:rStyle w:val="Hyperlink"/>
            <w:sz w:val="28"/>
            <w:szCs w:val="28"/>
          </w:rPr>
          <w:t>https://www.hulpmiddelenwijzer.nl/hulpmiddelen/beeldtelefoons</w:t>
        </w:r>
      </w:hyperlink>
    </w:p>
    <w:p w:rsidR="00F131C0" w:rsidRDefault="00F131C0">
      <w:pPr>
        <w:rPr>
          <w:rFonts w:ascii="CIDFont+F1" w:eastAsia="CIDFont+F1" w:cs="CIDFont+F1"/>
          <w:color w:val="0563C2"/>
          <w:sz w:val="24"/>
          <w:szCs w:val="24"/>
        </w:rPr>
      </w:pPr>
      <w:hyperlink r:id="rId6" w:history="1">
        <w:r w:rsidRPr="00281F97">
          <w:rPr>
            <w:rStyle w:val="Hyperlink"/>
            <w:rFonts w:ascii="CIDFont+F1" w:eastAsia="CIDFont+F1" w:cs="CIDFont+F1"/>
            <w:sz w:val="24"/>
            <w:szCs w:val="24"/>
          </w:rPr>
          <w:t>https://www.zorgvoorbeter.nl/nieuws/contact-op-afstand-coronacrisis</w:t>
        </w:r>
      </w:hyperlink>
    </w:p>
    <w:p w:rsidR="00F131C0" w:rsidRDefault="00F131C0">
      <w:pPr>
        <w:rPr>
          <w:rFonts w:ascii="CIDFont+F1" w:eastAsia="CIDFont+F1" w:cs="CIDFont+F1"/>
          <w:color w:val="0563C2"/>
          <w:sz w:val="24"/>
          <w:szCs w:val="24"/>
        </w:rPr>
      </w:pPr>
      <w:hyperlink r:id="rId7" w:history="1">
        <w:r w:rsidRPr="00281F97">
          <w:rPr>
            <w:rStyle w:val="Hyperlink"/>
            <w:rFonts w:ascii="CIDFont+F1" w:eastAsia="CIDFont+F1" w:cs="CIDFont+F1"/>
            <w:sz w:val="24"/>
            <w:szCs w:val="24"/>
          </w:rPr>
          <w:t>https://www.seniorweb.nl/artikel/videobellen-apps-en-mogelijkheden</w:t>
        </w:r>
      </w:hyperlink>
    </w:p>
    <w:p w:rsidR="00DA16B4" w:rsidRDefault="00DA16B4">
      <w:pPr>
        <w:rPr>
          <w:rFonts w:ascii="CIDFont+F1" w:eastAsia="CIDFont+F1" w:cs="CIDFont+F1"/>
          <w:color w:val="0563C2"/>
          <w:sz w:val="24"/>
          <w:szCs w:val="24"/>
        </w:rPr>
      </w:pPr>
      <w:hyperlink r:id="rId8" w:history="1">
        <w:r w:rsidRPr="00281F97">
          <w:rPr>
            <w:rStyle w:val="Hyperlink"/>
            <w:rFonts w:ascii="CIDFont+F1" w:eastAsia="CIDFont+F1" w:cs="CIDFont+F1"/>
            <w:sz w:val="24"/>
            <w:szCs w:val="24"/>
          </w:rPr>
          <w:t>https://www.waardigheidentrots.nl/actueel/coronacrisis-contact-op-afstand/</w:t>
        </w:r>
      </w:hyperlink>
      <w:r>
        <w:rPr>
          <w:rFonts w:ascii="CIDFont+F1" w:eastAsia="CIDFont+F1" w:cs="CIDFont+F1"/>
          <w:color w:val="0563C2"/>
          <w:sz w:val="24"/>
          <w:szCs w:val="24"/>
        </w:rPr>
        <w:t xml:space="preserve">  </w:t>
      </w:r>
    </w:p>
    <w:p w:rsidR="001E499E" w:rsidRDefault="001E499E">
      <w:pPr>
        <w:rPr>
          <w:rFonts w:ascii="CIDFont+F1" w:eastAsia="CIDFont+F1" w:cs="CIDFont+F1"/>
          <w:color w:val="0563C2"/>
          <w:sz w:val="24"/>
          <w:szCs w:val="24"/>
        </w:rPr>
      </w:pPr>
      <w:hyperlink r:id="rId9" w:history="1">
        <w:r w:rsidRPr="00281F97">
          <w:rPr>
            <w:rStyle w:val="Hyperlink"/>
            <w:rFonts w:ascii="CIDFont+F1" w:eastAsia="CIDFont+F1" w:cs="CIDFont+F1"/>
            <w:sz w:val="24"/>
            <w:szCs w:val="24"/>
          </w:rPr>
          <w:t>https://www.waardigheidentrots.nl/wp-content/uploads/2020/03/Ouderen_met_dementie_leren_beeldbellen.pdf</w:t>
        </w:r>
      </w:hyperlink>
    </w:p>
    <w:p w:rsidR="001E499E" w:rsidRDefault="001E499E">
      <w:pPr>
        <w:rPr>
          <w:rFonts w:ascii="CIDFont+F1" w:eastAsia="CIDFont+F1" w:cs="CIDFont+F1"/>
          <w:color w:val="0563C2"/>
          <w:sz w:val="24"/>
          <w:szCs w:val="24"/>
        </w:rPr>
      </w:pPr>
      <w:bookmarkStart w:id="0" w:name="_GoBack"/>
      <w:bookmarkEnd w:id="0"/>
    </w:p>
    <w:p w:rsidR="00F131C0" w:rsidRPr="00F131C0" w:rsidRDefault="00F131C0" w:rsidP="00F131C0">
      <w:pPr>
        <w:spacing w:before="0" w:beforeAutospacing="0" w:after="0" w:afterAutospacing="0"/>
        <w:outlineLvl w:val="0"/>
        <w:rPr>
          <w:rFonts w:ascii="FFDINWebPro" w:eastAsia="Times New Roman" w:hAnsi="FFDINWebPro" w:cs="Arial"/>
          <w:color w:val="5E356F"/>
          <w:kern w:val="36"/>
          <w:sz w:val="72"/>
          <w:szCs w:val="72"/>
          <w:lang w:eastAsia="nl-NL"/>
        </w:rPr>
      </w:pPr>
      <w:r w:rsidRPr="00F131C0">
        <w:rPr>
          <w:rFonts w:ascii="FFDINWebPro" w:eastAsia="Times New Roman" w:hAnsi="FFDINWebPro" w:cs="Arial"/>
          <w:color w:val="5E356F"/>
          <w:kern w:val="36"/>
          <w:sz w:val="72"/>
          <w:szCs w:val="72"/>
          <w:lang w:eastAsia="nl-NL"/>
        </w:rPr>
        <w:t xml:space="preserve">Beeldbellen </w:t>
      </w:r>
    </w:p>
    <w:p w:rsidR="00F131C0" w:rsidRPr="00F131C0" w:rsidRDefault="00F131C0" w:rsidP="00F131C0">
      <w:pPr>
        <w:spacing w:before="0" w:beforeAutospacing="0" w:after="0" w:afterAutospacing="0"/>
        <w:rPr>
          <w:rFonts w:ascii="FFDINWebPro" w:eastAsia="Times New Roman" w:hAnsi="FFDINWebPro" w:cs="Arial"/>
          <w:color w:val="262626"/>
          <w:sz w:val="36"/>
          <w:szCs w:val="36"/>
          <w:lang w:eastAsia="nl-NL"/>
        </w:rPr>
      </w:pPr>
      <w:r w:rsidRPr="00F131C0">
        <w:rPr>
          <w:rFonts w:ascii="FFDINWebPro" w:eastAsia="Times New Roman" w:hAnsi="FFDINWebPro" w:cs="Arial"/>
          <w:color w:val="262626"/>
          <w:sz w:val="36"/>
          <w:szCs w:val="36"/>
          <w:lang w:eastAsia="nl-NL"/>
        </w:rPr>
        <w:t>Beeldbellen met een zorgverlener? Dit kan via een app op een tablet of andere computer. Voor iemand die gebruikt maakt van thuiszorg kan het handig zijn om beeldcontact te hebben met een zorgverlener of mantelzorger. U ziet dan de zorgverlener of mantelzorger en zij zien u tijdens het telefoneren.</w:t>
      </w:r>
    </w:p>
    <w:p w:rsidR="00F131C0" w:rsidRPr="00F131C0" w:rsidRDefault="00F131C0" w:rsidP="00F131C0">
      <w:pPr>
        <w:numPr>
          <w:ilvl w:val="0"/>
          <w:numId w:val="2"/>
        </w:numPr>
        <w:ind w:left="-675" w:right="474"/>
        <w:rPr>
          <w:rFonts w:ascii="FFDINWebPro" w:eastAsia="Times New Roman" w:hAnsi="FFDINWebPro" w:cs="Arial"/>
          <w:color w:val="262626"/>
          <w:sz w:val="30"/>
          <w:szCs w:val="30"/>
          <w:lang w:eastAsia="nl-NL"/>
        </w:rPr>
      </w:pPr>
      <w:r w:rsidRPr="00F131C0">
        <w:rPr>
          <w:rFonts w:ascii="FFDINWebPro" w:eastAsia="Times New Roman" w:hAnsi="FFDINWebPro" w:cs="Arial"/>
          <w:noProof/>
          <w:color w:val="337AB7"/>
          <w:sz w:val="30"/>
          <w:szCs w:val="30"/>
          <w:lang w:eastAsia="nl-NL"/>
        </w:rPr>
        <w:drawing>
          <wp:inline distT="0" distB="0" distL="0" distR="0" wp14:anchorId="76B1A3EF" wp14:editId="7029F873">
            <wp:extent cx="2286000" cy="2286000"/>
            <wp:effectExtent l="0" t="0" r="0" b="0"/>
            <wp:docPr id="2" name="Afbeelding 2" descr="Beeldtelefo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telefo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F131C0" w:rsidRPr="00F131C0" w:rsidRDefault="00F131C0" w:rsidP="00F131C0">
      <w:pPr>
        <w:ind w:right="474"/>
        <w:rPr>
          <w:rFonts w:ascii="FFDINWebPro" w:eastAsia="Times New Roman" w:hAnsi="FFDINWebPro" w:cs="Arial"/>
          <w:color w:val="262626"/>
          <w:sz w:val="30"/>
          <w:szCs w:val="30"/>
          <w:lang w:eastAsia="nl-NL"/>
        </w:rPr>
      </w:pPr>
      <w:r w:rsidRPr="00F131C0">
        <w:rPr>
          <w:rFonts w:ascii="FFDINWebPro" w:eastAsia="Times New Roman" w:hAnsi="FFDINWebPro" w:cs="Arial"/>
          <w:color w:val="262626"/>
          <w:sz w:val="30"/>
          <w:szCs w:val="30"/>
          <w:lang w:eastAsia="nl-NL"/>
        </w:rPr>
        <w:t xml:space="preserve">Beeldtelefoon </w:t>
      </w:r>
    </w:p>
    <w:p w:rsidR="00F131C0" w:rsidRPr="00F131C0" w:rsidRDefault="00F131C0" w:rsidP="00F131C0">
      <w:pPr>
        <w:numPr>
          <w:ilvl w:val="0"/>
          <w:numId w:val="2"/>
        </w:numPr>
        <w:ind w:left="-675" w:right="474"/>
        <w:rPr>
          <w:rFonts w:ascii="FFDINWebPro" w:eastAsia="Times New Roman" w:hAnsi="FFDINWebPro" w:cs="Arial"/>
          <w:color w:val="262626"/>
          <w:sz w:val="30"/>
          <w:szCs w:val="30"/>
          <w:lang w:eastAsia="nl-NL"/>
        </w:rPr>
      </w:pPr>
      <w:r w:rsidRPr="00F131C0">
        <w:rPr>
          <w:rFonts w:ascii="FFDINWebPro" w:eastAsia="Times New Roman" w:hAnsi="FFDINWebPro" w:cs="Arial"/>
          <w:noProof/>
          <w:color w:val="337AB7"/>
          <w:sz w:val="30"/>
          <w:szCs w:val="30"/>
          <w:lang w:eastAsia="nl-NL"/>
        </w:rPr>
        <w:lastRenderedPageBreak/>
        <w:drawing>
          <wp:inline distT="0" distB="0" distL="0" distR="0" wp14:anchorId="17EB09FA" wp14:editId="7A636B30">
            <wp:extent cx="2619375" cy="1743075"/>
            <wp:effectExtent l="0" t="0" r="9525" b="9525"/>
            <wp:docPr id="3" name="Afbeelding 3" descr="https://www.hulpmiddelenwijzer.nl/getattachment/hulpmiddelen/Beeldtelefoons/Beeldbellen.jpeg.aspx?lang=nl-NL&amp;width=275&amp;height=183&amp;ext=.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ulpmiddelenwijzer.nl/getattachment/hulpmiddelen/Beeldtelefoons/Beeldbellen.jpeg.aspx?lang=nl-NL&amp;width=275&amp;height=183&amp;ext=.jpe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F131C0" w:rsidRPr="00F131C0" w:rsidRDefault="00F131C0" w:rsidP="00F131C0">
      <w:pPr>
        <w:numPr>
          <w:ilvl w:val="0"/>
          <w:numId w:val="2"/>
        </w:numPr>
        <w:ind w:left="-675" w:right="474"/>
        <w:rPr>
          <w:rFonts w:ascii="FFDINWebPro" w:eastAsia="Times New Roman" w:hAnsi="FFDINWebPro" w:cs="Arial"/>
          <w:color w:val="262626"/>
          <w:sz w:val="30"/>
          <w:szCs w:val="30"/>
          <w:lang w:eastAsia="nl-NL"/>
        </w:rPr>
      </w:pPr>
      <w:r w:rsidRPr="00F131C0">
        <w:rPr>
          <w:rFonts w:ascii="FFDINWebPro" w:eastAsia="Times New Roman" w:hAnsi="FFDINWebPro" w:cs="Arial"/>
          <w:noProof/>
          <w:color w:val="337AB7"/>
          <w:sz w:val="30"/>
          <w:szCs w:val="30"/>
          <w:lang w:eastAsia="nl-NL"/>
        </w:rPr>
        <w:drawing>
          <wp:inline distT="0" distB="0" distL="0" distR="0" wp14:anchorId="2EEA82EE" wp14:editId="5E705C04">
            <wp:extent cx="2695575" cy="1695450"/>
            <wp:effectExtent l="0" t="0" r="9525" b="0"/>
            <wp:docPr id="4" name="Afbeelding 4" descr="https://www.hulpmiddelenwijzer.nl/getattachment/hulpmiddelen/Beeldtelefoons/Beeldbellen2.jpeg.aspx?lang=nl-NL&amp;width=283&amp;height=178&amp;ext=.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ulpmiddelenwijzer.nl/getattachment/hulpmiddelen/Beeldtelefoons/Beeldbellen2.jpeg.aspx?lang=nl-NL&amp;width=283&amp;height=178&amp;ext=.jpe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p>
    <w:p w:rsidR="00F131C0" w:rsidRPr="00F131C0" w:rsidRDefault="00F131C0" w:rsidP="00F131C0">
      <w:pPr>
        <w:spacing w:before="0" w:beforeAutospacing="0" w:after="0" w:afterAutospacing="0"/>
        <w:outlineLvl w:val="1"/>
        <w:rPr>
          <w:rFonts w:ascii="FFDINWebProBold" w:eastAsia="Times New Roman" w:hAnsi="FFDINWebProBold" w:cs="Arial"/>
          <w:color w:val="FFFFFF"/>
          <w:sz w:val="36"/>
          <w:szCs w:val="36"/>
          <w:lang w:eastAsia="nl-NL"/>
        </w:rPr>
      </w:pPr>
      <w:r w:rsidRPr="00F131C0">
        <w:rPr>
          <w:rFonts w:ascii="FFDINWebProBold" w:eastAsia="Times New Roman" w:hAnsi="FFDINWebProBold" w:cs="Arial"/>
          <w:color w:val="FFFFFF"/>
          <w:sz w:val="36"/>
          <w:szCs w:val="36"/>
          <w:lang w:eastAsia="nl-NL"/>
        </w:rPr>
        <w:t>Waarvoor dient beeldbellen?</w:t>
      </w:r>
    </w:p>
    <w:p w:rsidR="00F131C0" w:rsidRPr="00F131C0" w:rsidRDefault="00F131C0" w:rsidP="00F131C0">
      <w:pPr>
        <w:spacing w:before="0" w:beforeAutospacing="0" w:after="0" w:afterAutospacing="0"/>
        <w:rPr>
          <w:rFonts w:ascii="FFDINWebPro" w:eastAsia="Times New Roman" w:hAnsi="FFDINWebPro" w:cs="Arial"/>
          <w:color w:val="262626"/>
          <w:sz w:val="30"/>
          <w:szCs w:val="30"/>
          <w:lang w:eastAsia="nl-NL"/>
        </w:rPr>
      </w:pPr>
      <w:r w:rsidRPr="00F131C0">
        <w:rPr>
          <w:rFonts w:ascii="FFDINWebPro" w:eastAsia="Times New Roman" w:hAnsi="FFDINWebPro" w:cs="Arial"/>
          <w:color w:val="262626"/>
          <w:sz w:val="30"/>
          <w:szCs w:val="30"/>
          <w:lang w:eastAsia="nl-NL"/>
        </w:rPr>
        <w:t xml:space="preserve">Via beeldbellen heeft u contact met zorgverleners of mantelzorgers als alternatief voor een huisbezoek of contact via de telefoon. Door beeldcontact krijgt bijvoorbeeld een zorgverlener een betere indruk hoe het met u gaat zonder daarvoor direct langs te hoeven komen. </w:t>
      </w:r>
    </w:p>
    <w:p w:rsidR="00F131C0" w:rsidRPr="00F131C0" w:rsidRDefault="00F131C0" w:rsidP="00F131C0">
      <w:pPr>
        <w:spacing w:before="0" w:beforeAutospacing="0" w:after="0" w:afterAutospacing="0"/>
        <w:outlineLvl w:val="1"/>
        <w:rPr>
          <w:rFonts w:ascii="FFDINWebProBold" w:eastAsia="Times New Roman" w:hAnsi="FFDINWebProBold" w:cs="Arial"/>
          <w:color w:val="FFFFFF"/>
          <w:sz w:val="36"/>
          <w:szCs w:val="36"/>
          <w:lang w:eastAsia="nl-NL"/>
        </w:rPr>
      </w:pPr>
      <w:r w:rsidRPr="00F131C0">
        <w:rPr>
          <w:rFonts w:ascii="FFDINWebProBold" w:eastAsia="Times New Roman" w:hAnsi="FFDINWebProBold" w:cs="Arial"/>
          <w:color w:val="FFFFFF"/>
          <w:sz w:val="36"/>
          <w:szCs w:val="36"/>
          <w:lang w:eastAsia="nl-NL"/>
        </w:rPr>
        <w:t>Hoe werkt beeldbellen?</w:t>
      </w:r>
    </w:p>
    <w:p w:rsidR="00F131C0" w:rsidRPr="00F131C0" w:rsidRDefault="00F131C0" w:rsidP="00F131C0">
      <w:pPr>
        <w:spacing w:before="0" w:beforeAutospacing="0" w:after="0" w:afterAutospacing="0"/>
        <w:rPr>
          <w:rFonts w:ascii="FFDINWebPro" w:eastAsia="Times New Roman" w:hAnsi="FFDINWebPro" w:cs="Arial"/>
          <w:color w:val="262626"/>
          <w:sz w:val="30"/>
          <w:szCs w:val="30"/>
          <w:lang w:eastAsia="nl-NL"/>
        </w:rPr>
      </w:pPr>
      <w:r w:rsidRPr="00F131C0">
        <w:rPr>
          <w:rFonts w:ascii="FFDINWebPro" w:eastAsia="Times New Roman" w:hAnsi="FFDINWebPro" w:cs="Arial"/>
          <w:color w:val="262626"/>
          <w:sz w:val="30"/>
          <w:szCs w:val="30"/>
          <w:lang w:eastAsia="nl-NL"/>
        </w:rPr>
        <w:t xml:space="preserve">Op een tablet of gewone computer kunt u een programma activeren waarmee u via een adreslijst kunt beeldbellen met een zorgverlener. Maar u kunt ook bellen met familie en kennissen. Ook is het mogelijk dat een zorgverlener u belt. </w:t>
      </w:r>
      <w:hyperlink r:id="rId16" w:history="1">
        <w:r w:rsidRPr="00F131C0">
          <w:rPr>
            <w:rFonts w:ascii="Times New Roman" w:eastAsia="Times New Roman" w:hAnsi="Times New Roman" w:cs="Arial"/>
            <w:color w:val="337AB7"/>
            <w:sz w:val="30"/>
            <w:szCs w:val="30"/>
            <w:lang w:eastAsia="nl-NL"/>
          </w:rPr>
          <w:t xml:space="preserve">Instructies beeldbellen via WhatsApp, </w:t>
        </w:r>
        <w:proofErr w:type="spellStart"/>
        <w:r w:rsidRPr="00F131C0">
          <w:rPr>
            <w:rFonts w:ascii="Times New Roman" w:eastAsia="Times New Roman" w:hAnsi="Times New Roman" w:cs="Arial"/>
            <w:color w:val="337AB7"/>
            <w:sz w:val="30"/>
            <w:szCs w:val="30"/>
            <w:lang w:eastAsia="nl-NL"/>
          </w:rPr>
          <w:t>FaceTime</w:t>
        </w:r>
        <w:proofErr w:type="spellEnd"/>
        <w:r w:rsidRPr="00F131C0">
          <w:rPr>
            <w:rFonts w:ascii="Times New Roman" w:eastAsia="Times New Roman" w:hAnsi="Times New Roman" w:cs="Arial"/>
            <w:color w:val="337AB7"/>
            <w:sz w:val="30"/>
            <w:szCs w:val="30"/>
            <w:lang w:eastAsia="nl-NL"/>
          </w:rPr>
          <w:t>, Skype en Zoom.</w:t>
        </w:r>
      </w:hyperlink>
      <w:r w:rsidRPr="00F131C0">
        <w:rPr>
          <w:rFonts w:ascii="FFDINWebPro" w:eastAsia="Times New Roman" w:hAnsi="FFDINWebPro" w:cs="Arial"/>
          <w:color w:val="262626"/>
          <w:sz w:val="30"/>
          <w:szCs w:val="30"/>
          <w:lang w:eastAsia="nl-NL"/>
        </w:rPr>
        <w:t xml:space="preserve"> </w:t>
      </w:r>
    </w:p>
    <w:p w:rsidR="00F131C0" w:rsidRPr="00F131C0" w:rsidRDefault="00F131C0" w:rsidP="00F131C0">
      <w:pPr>
        <w:spacing w:before="0" w:beforeAutospacing="0" w:after="0" w:afterAutospacing="0"/>
        <w:outlineLvl w:val="1"/>
        <w:rPr>
          <w:rFonts w:ascii="FFDINWebProBold" w:eastAsia="Times New Roman" w:hAnsi="FFDINWebProBold" w:cs="Arial"/>
          <w:color w:val="FFFFFF"/>
          <w:sz w:val="36"/>
          <w:szCs w:val="36"/>
          <w:lang w:eastAsia="nl-NL"/>
        </w:rPr>
      </w:pPr>
      <w:r w:rsidRPr="00F131C0">
        <w:rPr>
          <w:rFonts w:ascii="FFDINWebProBold" w:eastAsia="Times New Roman" w:hAnsi="FFDINWebProBold" w:cs="Arial"/>
          <w:color w:val="FFFFFF"/>
          <w:sz w:val="36"/>
          <w:szCs w:val="36"/>
          <w:lang w:eastAsia="nl-NL"/>
        </w:rPr>
        <w:t>Belangrijk om te weten</w:t>
      </w:r>
    </w:p>
    <w:p w:rsidR="00F131C0" w:rsidRPr="00F131C0" w:rsidRDefault="00F131C0" w:rsidP="00F131C0">
      <w:pPr>
        <w:numPr>
          <w:ilvl w:val="0"/>
          <w:numId w:val="3"/>
        </w:numPr>
        <w:ind w:left="270"/>
        <w:rPr>
          <w:rFonts w:ascii="FFDINWebPro" w:eastAsia="Times New Roman" w:hAnsi="FFDINWebPro" w:cs="Arial"/>
          <w:color w:val="262626"/>
          <w:sz w:val="30"/>
          <w:szCs w:val="30"/>
          <w:lang w:eastAsia="nl-NL"/>
        </w:rPr>
      </w:pPr>
      <w:r w:rsidRPr="00F131C0">
        <w:rPr>
          <w:rFonts w:ascii="FFDINWebPro" w:eastAsia="Times New Roman" w:hAnsi="FFDINWebPro" w:cs="Arial"/>
          <w:color w:val="262626"/>
          <w:sz w:val="30"/>
          <w:szCs w:val="30"/>
          <w:lang w:eastAsia="nl-NL"/>
        </w:rPr>
        <w:t>U kunt een tablet huren van de thuiszorg met daarop het gewenste computerprogramma.</w:t>
      </w:r>
    </w:p>
    <w:p w:rsidR="00F131C0" w:rsidRPr="00F131C0" w:rsidRDefault="00F131C0" w:rsidP="00F131C0">
      <w:pPr>
        <w:numPr>
          <w:ilvl w:val="0"/>
          <w:numId w:val="3"/>
        </w:numPr>
        <w:ind w:left="270"/>
        <w:rPr>
          <w:rFonts w:ascii="FFDINWebPro" w:eastAsia="Times New Roman" w:hAnsi="FFDINWebPro" w:cs="Arial"/>
          <w:color w:val="262626"/>
          <w:sz w:val="30"/>
          <w:szCs w:val="30"/>
          <w:lang w:eastAsia="nl-NL"/>
        </w:rPr>
      </w:pPr>
      <w:r w:rsidRPr="00F131C0">
        <w:rPr>
          <w:rFonts w:ascii="FFDINWebPro" w:eastAsia="Times New Roman" w:hAnsi="FFDINWebPro" w:cs="Arial"/>
          <w:color w:val="262626"/>
          <w:sz w:val="30"/>
          <w:szCs w:val="30"/>
          <w:lang w:eastAsia="nl-NL"/>
        </w:rPr>
        <w:t>Als u een indicatie heeft voor thuiszorg, ontvangt de zorgorganisatie hiervoor vooralsnog een vergoeding. Het computerprogramma voor beeldbellen wordt dan ook gratis aangeboden door veel zorgorganisaties. Als u geen indicatie heeft betaalt u een vergoeding per maand.</w:t>
      </w:r>
    </w:p>
    <w:p w:rsidR="00F131C0" w:rsidRPr="00F131C0" w:rsidRDefault="00F131C0" w:rsidP="00F131C0">
      <w:pPr>
        <w:numPr>
          <w:ilvl w:val="0"/>
          <w:numId w:val="3"/>
        </w:numPr>
        <w:ind w:left="270"/>
        <w:rPr>
          <w:rFonts w:ascii="FFDINWebPro" w:eastAsia="Times New Roman" w:hAnsi="FFDINWebPro" w:cs="Arial"/>
          <w:color w:val="262626"/>
          <w:sz w:val="30"/>
          <w:szCs w:val="30"/>
          <w:lang w:eastAsia="nl-NL"/>
        </w:rPr>
      </w:pPr>
      <w:r w:rsidRPr="00F131C0">
        <w:rPr>
          <w:rFonts w:ascii="FFDINWebPro" w:eastAsia="Times New Roman" w:hAnsi="FFDINWebPro" w:cs="Arial"/>
          <w:color w:val="262626"/>
          <w:sz w:val="30"/>
          <w:szCs w:val="30"/>
          <w:lang w:eastAsia="nl-NL"/>
        </w:rPr>
        <w:t>U heeft een internetaansluiting nodig. Ook met een standaardabonnement is beeldbellen goed mogelijk.</w:t>
      </w:r>
    </w:p>
    <w:p w:rsidR="00F131C0" w:rsidRPr="00F131C0" w:rsidRDefault="00F131C0" w:rsidP="00F131C0">
      <w:pPr>
        <w:numPr>
          <w:ilvl w:val="0"/>
          <w:numId w:val="3"/>
        </w:numPr>
        <w:ind w:left="270"/>
        <w:rPr>
          <w:rFonts w:ascii="FFDINWebPro" w:eastAsia="Times New Roman" w:hAnsi="FFDINWebPro" w:cs="Arial"/>
          <w:color w:val="262626"/>
          <w:sz w:val="30"/>
          <w:szCs w:val="30"/>
          <w:lang w:eastAsia="nl-NL"/>
        </w:rPr>
      </w:pPr>
      <w:r w:rsidRPr="00F131C0">
        <w:rPr>
          <w:rFonts w:ascii="FFDINWebPro" w:eastAsia="Times New Roman" w:hAnsi="FFDINWebPro" w:cs="Arial"/>
          <w:color w:val="262626"/>
          <w:sz w:val="30"/>
          <w:szCs w:val="30"/>
          <w:lang w:eastAsia="nl-NL"/>
        </w:rPr>
        <w:lastRenderedPageBreak/>
        <w:t>Zorgorganisaties gebruiken vaak andere dan de populaire beeldbelprogramma’s. Deze alternatieve programma’s zijn gemakkelijker in het gebruik.</w:t>
      </w:r>
    </w:p>
    <w:p w:rsidR="00F131C0" w:rsidRPr="00F131C0" w:rsidRDefault="00F131C0" w:rsidP="00F131C0">
      <w:pPr>
        <w:numPr>
          <w:ilvl w:val="0"/>
          <w:numId w:val="3"/>
        </w:numPr>
        <w:ind w:left="270"/>
        <w:rPr>
          <w:rFonts w:ascii="FFDINWebPro" w:eastAsia="Times New Roman" w:hAnsi="FFDINWebPro" w:cs="Arial"/>
          <w:color w:val="262626"/>
          <w:sz w:val="30"/>
          <w:szCs w:val="30"/>
          <w:lang w:eastAsia="nl-NL"/>
        </w:rPr>
      </w:pPr>
      <w:r w:rsidRPr="00F131C0">
        <w:rPr>
          <w:rFonts w:ascii="FFDINWebPro" w:eastAsia="Times New Roman" w:hAnsi="FFDINWebPro" w:cs="Arial"/>
          <w:color w:val="262626"/>
          <w:sz w:val="30"/>
          <w:szCs w:val="30"/>
          <w:lang w:eastAsia="nl-NL"/>
        </w:rPr>
        <w:t xml:space="preserve">Meer over het </w:t>
      </w:r>
      <w:hyperlink r:id="rId17" w:tgtFrame="_blank" w:history="1">
        <w:r w:rsidRPr="00F131C0">
          <w:rPr>
            <w:rFonts w:ascii="Times New Roman" w:eastAsia="Times New Roman" w:hAnsi="Times New Roman" w:cs="Arial"/>
            <w:color w:val="337AB7"/>
            <w:sz w:val="30"/>
            <w:szCs w:val="30"/>
            <w:lang w:eastAsia="nl-NL"/>
          </w:rPr>
          <w:t xml:space="preserve">gebruik van </w:t>
        </w:r>
        <w:proofErr w:type="spellStart"/>
        <w:r w:rsidRPr="00F131C0">
          <w:rPr>
            <w:rFonts w:ascii="Times New Roman" w:eastAsia="Times New Roman" w:hAnsi="Times New Roman" w:cs="Arial"/>
            <w:color w:val="337AB7"/>
            <w:sz w:val="30"/>
            <w:szCs w:val="30"/>
            <w:lang w:eastAsia="nl-NL"/>
          </w:rPr>
          <w:t>E-health</w:t>
        </w:r>
        <w:proofErr w:type="spellEnd"/>
        <w:r w:rsidRPr="00F131C0">
          <w:rPr>
            <w:rFonts w:ascii="Times New Roman" w:eastAsia="Times New Roman" w:hAnsi="Times New Roman" w:cs="Arial"/>
            <w:color w:val="337AB7"/>
            <w:sz w:val="30"/>
            <w:szCs w:val="30"/>
            <w:lang w:eastAsia="nl-NL"/>
          </w:rPr>
          <w:t xml:space="preserve"> </w:t>
        </w:r>
      </w:hyperlink>
      <w:r w:rsidRPr="00F131C0">
        <w:rPr>
          <w:rFonts w:ascii="FFDINWebPro" w:eastAsia="Times New Roman" w:hAnsi="FFDINWebPro" w:cs="Arial"/>
          <w:color w:val="262626"/>
          <w:sz w:val="30"/>
          <w:szCs w:val="30"/>
          <w:lang w:eastAsia="nl-NL"/>
        </w:rPr>
        <w:t xml:space="preserve">op het </w:t>
      </w:r>
      <w:proofErr w:type="spellStart"/>
      <w:r w:rsidRPr="00F131C0">
        <w:rPr>
          <w:rFonts w:ascii="FFDINWebPro" w:eastAsia="Times New Roman" w:hAnsi="FFDINWebPro" w:cs="Arial"/>
          <w:color w:val="262626"/>
          <w:sz w:val="30"/>
          <w:szCs w:val="30"/>
          <w:lang w:eastAsia="nl-NL"/>
        </w:rPr>
        <w:t>Vilans</w:t>
      </w:r>
      <w:proofErr w:type="spellEnd"/>
      <w:r w:rsidRPr="00F131C0">
        <w:rPr>
          <w:rFonts w:ascii="FFDINWebPro" w:eastAsia="Times New Roman" w:hAnsi="FFDINWebPro" w:cs="Arial"/>
          <w:color w:val="262626"/>
          <w:sz w:val="30"/>
          <w:szCs w:val="30"/>
          <w:lang w:eastAsia="nl-NL"/>
        </w:rPr>
        <w:t xml:space="preserve"> kennisplein Zorg voor Beter.</w:t>
      </w:r>
    </w:p>
    <w:p w:rsidR="00F131C0" w:rsidRPr="00F131C0" w:rsidRDefault="00F131C0" w:rsidP="00F131C0">
      <w:pPr>
        <w:numPr>
          <w:ilvl w:val="0"/>
          <w:numId w:val="3"/>
        </w:numPr>
        <w:ind w:left="270"/>
        <w:rPr>
          <w:rFonts w:ascii="FFDINWebPro" w:eastAsia="Times New Roman" w:hAnsi="FFDINWebPro" w:cs="Arial"/>
          <w:color w:val="262626"/>
          <w:sz w:val="30"/>
          <w:szCs w:val="30"/>
          <w:lang w:eastAsia="nl-NL"/>
        </w:rPr>
      </w:pPr>
      <w:r w:rsidRPr="00F131C0">
        <w:rPr>
          <w:rFonts w:ascii="FFDINWebPro" w:eastAsia="Times New Roman" w:hAnsi="FFDINWebPro" w:cs="Arial"/>
          <w:color w:val="262626"/>
          <w:sz w:val="30"/>
          <w:szCs w:val="30"/>
          <w:lang w:eastAsia="nl-NL"/>
        </w:rPr>
        <w:t xml:space="preserve">Optionele informatie op </w:t>
      </w:r>
      <w:hyperlink r:id="rId18" w:tgtFrame="_blank" w:history="1">
        <w:r w:rsidRPr="00F131C0">
          <w:rPr>
            <w:rFonts w:ascii="Times New Roman" w:eastAsia="Times New Roman" w:hAnsi="Times New Roman" w:cs="Arial"/>
            <w:color w:val="337AB7"/>
            <w:sz w:val="30"/>
            <w:szCs w:val="30"/>
            <w:lang w:eastAsia="nl-NL"/>
          </w:rPr>
          <w:t>www.zorgvannu.nl.</w:t>
        </w:r>
      </w:hyperlink>
    </w:p>
    <w:p w:rsidR="00F131C0" w:rsidRPr="00F131C0" w:rsidRDefault="00F131C0" w:rsidP="00F131C0">
      <w:pPr>
        <w:numPr>
          <w:ilvl w:val="0"/>
          <w:numId w:val="3"/>
        </w:numPr>
        <w:ind w:left="270"/>
        <w:rPr>
          <w:rFonts w:ascii="FFDINWebPro" w:eastAsia="Times New Roman" w:hAnsi="FFDINWebPro" w:cs="Arial"/>
          <w:color w:val="262626"/>
          <w:sz w:val="30"/>
          <w:szCs w:val="30"/>
          <w:lang w:eastAsia="nl-NL"/>
        </w:rPr>
      </w:pPr>
      <w:hyperlink r:id="rId19" w:tgtFrame="_blank" w:history="1">
        <w:r w:rsidRPr="00F131C0">
          <w:rPr>
            <w:rFonts w:ascii="Times New Roman" w:eastAsia="Times New Roman" w:hAnsi="Times New Roman" w:cs="Arial"/>
            <w:color w:val="337AB7"/>
            <w:sz w:val="30"/>
            <w:szCs w:val="30"/>
            <w:lang w:eastAsia="nl-NL"/>
          </w:rPr>
          <w:t>Videobellen: een overzicht van apps en mogelijkheden voor senioren</w:t>
        </w:r>
      </w:hyperlink>
      <w:r w:rsidRPr="00F131C0">
        <w:rPr>
          <w:rFonts w:ascii="FFDINWebPro" w:eastAsia="Times New Roman" w:hAnsi="FFDINWebPro" w:cs="Arial"/>
          <w:color w:val="262626"/>
          <w:sz w:val="30"/>
          <w:szCs w:val="30"/>
          <w:lang w:eastAsia="nl-NL"/>
        </w:rPr>
        <w:t>.</w:t>
      </w:r>
    </w:p>
    <w:p w:rsidR="00F131C0" w:rsidRPr="00F131C0" w:rsidRDefault="00F131C0" w:rsidP="00F131C0">
      <w:pPr>
        <w:spacing w:before="0" w:beforeAutospacing="0" w:after="0" w:afterAutospacing="0"/>
        <w:rPr>
          <w:rFonts w:ascii="FFDINWebPro" w:eastAsia="Times New Roman" w:hAnsi="FFDINWebPro" w:cs="Arial"/>
          <w:color w:val="262626"/>
          <w:sz w:val="30"/>
          <w:szCs w:val="30"/>
          <w:lang w:eastAsia="nl-NL"/>
        </w:rPr>
      </w:pPr>
      <w:r w:rsidRPr="00F131C0">
        <w:rPr>
          <w:rFonts w:ascii="FFDINWebPro" w:eastAsia="Times New Roman" w:hAnsi="FFDINWebPro" w:cs="Arial"/>
          <w:color w:val="262626"/>
          <w:sz w:val="30"/>
          <w:szCs w:val="30"/>
          <w:lang w:eastAsia="nl-NL"/>
        </w:rPr>
        <w:pict/>
      </w:r>
      <w:r w:rsidRPr="00F131C0">
        <w:rPr>
          <w:rFonts w:ascii="FFDINWebPro" w:eastAsia="Times New Roman" w:hAnsi="FFDINWebPro" w:cs="Arial"/>
          <w:noProof/>
          <w:color w:val="337AB7"/>
          <w:sz w:val="30"/>
          <w:szCs w:val="30"/>
          <w:lang w:eastAsia="nl-NL"/>
        </w:rPr>
        <w:drawing>
          <wp:inline distT="0" distB="0" distL="0" distR="0" wp14:anchorId="21D56AE7" wp14:editId="6D87DDD0">
            <wp:extent cx="12192000" cy="6858000"/>
            <wp:effectExtent l="0" t="0" r="0" b="0"/>
            <wp:docPr id="6" name="Afbeelding 6" descr="https://img.youtube.com/vi/1EFIuAwYTnE/maxresdefault.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youtube.com/vi/1EFIuAwYTnE/maxresdefault.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0" cy="6858000"/>
                    </a:xfrm>
                    <a:prstGeom prst="rect">
                      <a:avLst/>
                    </a:prstGeom>
                    <a:noFill/>
                    <a:ln>
                      <a:noFill/>
                    </a:ln>
                  </pic:spPr>
                </pic:pic>
              </a:graphicData>
            </a:graphic>
          </wp:inline>
        </w:drawing>
      </w:r>
    </w:p>
    <w:p w:rsidR="00F131C0" w:rsidRPr="00F131C0" w:rsidRDefault="00F131C0" w:rsidP="00F131C0">
      <w:pPr>
        <w:spacing w:before="0" w:beforeAutospacing="0" w:after="0" w:afterAutospacing="0"/>
        <w:rPr>
          <w:rFonts w:ascii="FFDINWebPro" w:eastAsia="Times New Roman" w:hAnsi="FFDINWebPro" w:cs="Arial"/>
          <w:color w:val="262626"/>
          <w:sz w:val="30"/>
          <w:szCs w:val="30"/>
          <w:lang w:eastAsia="nl-NL"/>
        </w:rPr>
      </w:pPr>
      <w:proofErr w:type="spellStart"/>
      <w:r w:rsidRPr="00F131C0">
        <w:rPr>
          <w:rFonts w:ascii="FFDINWebPro" w:eastAsia="Times New Roman" w:hAnsi="FFDINWebPro" w:cs="Arial"/>
          <w:color w:val="262626"/>
          <w:sz w:val="30"/>
          <w:szCs w:val="30"/>
          <w:lang w:eastAsia="nl-NL"/>
        </w:rPr>
        <w:lastRenderedPageBreak/>
        <w:t>BeeldbelApp</w:t>
      </w:r>
      <w:proofErr w:type="spellEnd"/>
      <w:r w:rsidRPr="00F131C0">
        <w:rPr>
          <w:rFonts w:ascii="FFDINWebPro" w:eastAsia="Times New Roman" w:hAnsi="FFDINWebPro" w:cs="Arial"/>
          <w:color w:val="262626"/>
          <w:sz w:val="30"/>
          <w:szCs w:val="30"/>
          <w:lang w:eastAsia="nl-NL"/>
        </w:rPr>
        <w:t xml:space="preserve"> uitgelegd door </w:t>
      </w:r>
      <w:proofErr w:type="spellStart"/>
      <w:r w:rsidRPr="00F131C0">
        <w:rPr>
          <w:rFonts w:ascii="FFDINWebPro" w:eastAsia="Times New Roman" w:hAnsi="FFDINWebPro" w:cs="Arial"/>
          <w:color w:val="262626"/>
          <w:sz w:val="30"/>
          <w:szCs w:val="30"/>
          <w:lang w:eastAsia="nl-NL"/>
        </w:rPr>
        <w:t>client</w:t>
      </w:r>
      <w:proofErr w:type="spellEnd"/>
      <w:r w:rsidRPr="00F131C0">
        <w:rPr>
          <w:rFonts w:ascii="FFDINWebPro" w:eastAsia="Times New Roman" w:hAnsi="FFDINWebPro" w:cs="Arial"/>
          <w:color w:val="262626"/>
          <w:sz w:val="30"/>
          <w:szCs w:val="30"/>
          <w:lang w:eastAsia="nl-NL"/>
        </w:rPr>
        <w:t xml:space="preserve"> en verpleegkundige </w:t>
      </w:r>
    </w:p>
    <w:p w:rsidR="00F131C0" w:rsidRPr="00F131C0" w:rsidRDefault="00F131C0" w:rsidP="00F131C0">
      <w:pPr>
        <w:spacing w:before="0" w:beforeAutospacing="0" w:after="0" w:afterAutospacing="0"/>
        <w:outlineLvl w:val="1"/>
        <w:rPr>
          <w:rFonts w:ascii="FFDINWebProBold" w:eastAsia="Times New Roman" w:hAnsi="FFDINWebProBold" w:cs="Arial"/>
          <w:color w:val="FFFFFF"/>
          <w:sz w:val="36"/>
          <w:szCs w:val="36"/>
          <w:lang w:eastAsia="nl-NL"/>
        </w:rPr>
      </w:pPr>
      <w:r w:rsidRPr="00F131C0">
        <w:rPr>
          <w:rFonts w:ascii="FFDINWebProBold" w:eastAsia="Times New Roman" w:hAnsi="FFDINWebProBold" w:cs="Arial"/>
          <w:color w:val="FFFFFF"/>
          <w:sz w:val="36"/>
          <w:szCs w:val="36"/>
          <w:lang w:eastAsia="nl-NL"/>
        </w:rPr>
        <w:t>Uitvoeringen</w:t>
      </w:r>
    </w:p>
    <w:p w:rsidR="00F131C0" w:rsidRPr="00F131C0" w:rsidRDefault="00F131C0" w:rsidP="00F131C0">
      <w:pPr>
        <w:spacing w:before="0" w:beforeAutospacing="0" w:after="0" w:afterAutospacing="0"/>
        <w:rPr>
          <w:rFonts w:ascii="FFDINWebPro" w:eastAsia="Times New Roman" w:hAnsi="FFDINWebPro" w:cs="Arial"/>
          <w:color w:val="262626"/>
          <w:sz w:val="30"/>
          <w:szCs w:val="30"/>
          <w:lang w:eastAsia="nl-NL"/>
        </w:rPr>
      </w:pPr>
      <w:r w:rsidRPr="00F131C0">
        <w:rPr>
          <w:rFonts w:ascii="FFDINWebPro" w:eastAsia="Times New Roman" w:hAnsi="FFDINWebPro" w:cs="Arial"/>
          <w:color w:val="262626"/>
          <w:sz w:val="30"/>
          <w:szCs w:val="30"/>
          <w:lang w:eastAsia="nl-NL"/>
        </w:rPr>
        <w:t xml:space="preserve">Er bestaan verschillende uitvoeringen van beeldbellen met de zorg: </w:t>
      </w:r>
    </w:p>
    <w:p w:rsidR="00F131C0" w:rsidRPr="00F131C0" w:rsidRDefault="00F131C0" w:rsidP="00F131C0">
      <w:pPr>
        <w:numPr>
          <w:ilvl w:val="0"/>
          <w:numId w:val="4"/>
        </w:numPr>
        <w:ind w:left="270"/>
        <w:rPr>
          <w:rFonts w:ascii="FFDINWebPro" w:eastAsia="Times New Roman" w:hAnsi="FFDINWebPro" w:cs="Arial"/>
          <w:color w:val="262626"/>
          <w:sz w:val="30"/>
          <w:szCs w:val="30"/>
          <w:lang w:eastAsia="nl-NL"/>
        </w:rPr>
      </w:pPr>
      <w:r w:rsidRPr="00F131C0">
        <w:rPr>
          <w:rFonts w:ascii="FFDINWebPro" w:eastAsia="Times New Roman" w:hAnsi="FFDINWebPro" w:cs="Arial"/>
          <w:color w:val="262626"/>
          <w:sz w:val="30"/>
          <w:szCs w:val="30"/>
          <w:lang w:eastAsia="nl-NL"/>
        </w:rPr>
        <w:t xml:space="preserve">Een app (computerprogramma) voor op een tablet of smartphone. Een voorbeeld is Skype of </w:t>
      </w:r>
      <w:proofErr w:type="spellStart"/>
      <w:r w:rsidRPr="00F131C0">
        <w:rPr>
          <w:rFonts w:ascii="FFDINWebPro" w:eastAsia="Times New Roman" w:hAnsi="FFDINWebPro" w:cs="Arial"/>
          <w:color w:val="262626"/>
          <w:sz w:val="30"/>
          <w:szCs w:val="30"/>
          <w:lang w:eastAsia="nl-NL"/>
        </w:rPr>
        <w:t>FaceTime</w:t>
      </w:r>
      <w:proofErr w:type="spellEnd"/>
      <w:r w:rsidRPr="00F131C0">
        <w:rPr>
          <w:rFonts w:ascii="FFDINWebPro" w:eastAsia="Times New Roman" w:hAnsi="FFDINWebPro" w:cs="Arial"/>
          <w:color w:val="262626"/>
          <w:sz w:val="30"/>
          <w:szCs w:val="30"/>
          <w:lang w:eastAsia="nl-NL"/>
        </w:rPr>
        <w:t>.</w:t>
      </w:r>
    </w:p>
    <w:p w:rsidR="00F131C0" w:rsidRPr="00F131C0" w:rsidRDefault="00F131C0" w:rsidP="00F131C0">
      <w:pPr>
        <w:numPr>
          <w:ilvl w:val="0"/>
          <w:numId w:val="4"/>
        </w:numPr>
        <w:ind w:left="270"/>
        <w:rPr>
          <w:rFonts w:ascii="FFDINWebPro" w:eastAsia="Times New Roman" w:hAnsi="FFDINWebPro" w:cs="Arial"/>
          <w:color w:val="262626"/>
          <w:sz w:val="30"/>
          <w:szCs w:val="30"/>
          <w:lang w:eastAsia="nl-NL"/>
        </w:rPr>
      </w:pPr>
      <w:r w:rsidRPr="00F131C0">
        <w:rPr>
          <w:rFonts w:ascii="FFDINWebPro" w:eastAsia="Times New Roman" w:hAnsi="FFDINWebPro" w:cs="Arial"/>
          <w:color w:val="262626"/>
          <w:sz w:val="30"/>
          <w:szCs w:val="30"/>
          <w:lang w:eastAsia="nl-NL"/>
        </w:rPr>
        <w:t>Een computerprogramma voor een ‘gewone’ computer. Dan moet uw computer wel voorzien zijn van een camera. Een voorbeeld is Skype.</w:t>
      </w:r>
    </w:p>
    <w:p w:rsidR="00F131C0" w:rsidRPr="00F131C0" w:rsidRDefault="00F131C0" w:rsidP="00F131C0">
      <w:pPr>
        <w:spacing w:before="0" w:beforeAutospacing="0" w:after="0" w:afterAutospacing="0"/>
        <w:outlineLvl w:val="1"/>
        <w:rPr>
          <w:rFonts w:ascii="FFDINWebProBold" w:eastAsia="Times New Roman" w:hAnsi="FFDINWebProBold" w:cs="Arial"/>
          <w:color w:val="FFFFFF"/>
          <w:sz w:val="36"/>
          <w:szCs w:val="36"/>
          <w:lang w:eastAsia="nl-NL"/>
        </w:rPr>
      </w:pPr>
      <w:r w:rsidRPr="00F131C0">
        <w:rPr>
          <w:rFonts w:ascii="FFDINWebProBold" w:eastAsia="Times New Roman" w:hAnsi="FFDINWebProBold" w:cs="Arial"/>
          <w:color w:val="FFFFFF"/>
          <w:sz w:val="36"/>
          <w:szCs w:val="36"/>
          <w:lang w:eastAsia="nl-NL"/>
        </w:rPr>
        <w:t>Wordt het vergoed?</w:t>
      </w:r>
    </w:p>
    <w:p w:rsidR="00F131C0" w:rsidRPr="00F131C0" w:rsidRDefault="00F131C0" w:rsidP="00F131C0">
      <w:pPr>
        <w:spacing w:before="0" w:beforeAutospacing="0" w:after="0" w:afterAutospacing="0"/>
        <w:rPr>
          <w:rFonts w:ascii="FFDINWebPro" w:eastAsia="Times New Roman" w:hAnsi="FFDINWebPro" w:cs="Arial"/>
          <w:color w:val="262626"/>
          <w:sz w:val="30"/>
          <w:szCs w:val="30"/>
          <w:lang w:eastAsia="nl-NL"/>
        </w:rPr>
      </w:pPr>
      <w:r w:rsidRPr="00F131C0">
        <w:rPr>
          <w:rFonts w:ascii="FFDINWebPro" w:eastAsia="Times New Roman" w:hAnsi="FFDINWebPro" w:cs="Arial"/>
          <w:color w:val="262626"/>
          <w:sz w:val="30"/>
          <w:szCs w:val="30"/>
          <w:lang w:eastAsia="nl-NL"/>
        </w:rPr>
        <w:t xml:space="preserve">U krijgt het hulpmiddel niet vergoed. </w:t>
      </w:r>
    </w:p>
    <w:p w:rsidR="00F131C0" w:rsidRDefault="00F131C0">
      <w:pPr>
        <w:rPr>
          <w:rFonts w:ascii="CIDFont+F1" w:eastAsia="CIDFont+F1" w:cs="CIDFont+F1"/>
          <w:color w:val="0563C2"/>
          <w:sz w:val="24"/>
          <w:szCs w:val="24"/>
        </w:rPr>
      </w:pPr>
    </w:p>
    <w:p w:rsidR="00F131C0" w:rsidRPr="00F131C0" w:rsidRDefault="00F131C0" w:rsidP="00F131C0">
      <w:pPr>
        <w:spacing w:line="360" w:lineRule="atLeast"/>
        <w:outlineLvl w:val="0"/>
        <w:rPr>
          <w:rFonts w:ascii="small" w:eastAsia="Times New Roman" w:hAnsi="small" w:cs="Times New Roman"/>
          <w:b/>
          <w:bCs/>
          <w:kern w:val="36"/>
          <w:sz w:val="48"/>
          <w:szCs w:val="48"/>
          <w:lang w:eastAsia="nl-NL"/>
        </w:rPr>
      </w:pPr>
      <w:r w:rsidRPr="00F131C0">
        <w:rPr>
          <w:rFonts w:ascii="small" w:eastAsia="Times New Roman" w:hAnsi="small" w:cs="Times New Roman"/>
          <w:b/>
          <w:bCs/>
          <w:kern w:val="36"/>
          <w:sz w:val="48"/>
          <w:szCs w:val="48"/>
          <w:lang w:eastAsia="nl-NL"/>
        </w:rPr>
        <w:t>Videobellen: apps en mogelijkheden</w:t>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noProof/>
          <w:sz w:val="24"/>
          <w:szCs w:val="24"/>
          <w:lang w:eastAsia="nl-NL"/>
        </w:rPr>
        <w:drawing>
          <wp:inline distT="0" distB="0" distL="0" distR="0" wp14:anchorId="722486CD" wp14:editId="697702DD">
            <wp:extent cx="7762875" cy="2381250"/>
            <wp:effectExtent l="0" t="0" r="9525" b="0"/>
            <wp:docPr id="1" name="Afbeelding 1" descr="Videobellen,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bellen, app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62875" cy="2381250"/>
                    </a:xfrm>
                    <a:prstGeom prst="rect">
                      <a:avLst/>
                    </a:prstGeom>
                    <a:noFill/>
                    <a:ln>
                      <a:noFill/>
                    </a:ln>
                  </pic:spPr>
                </pic:pic>
              </a:graphicData>
            </a:graphic>
          </wp:inline>
        </w:drawing>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Bellen met spraak en beeld is leuk; u kunt degene met wie u spreekt namelijk ook zien. Het is net alsof jullie bij elkaar in de kamer zitten!</w:t>
      </w:r>
    </w:p>
    <w:p w:rsidR="00F131C0" w:rsidRPr="00F131C0" w:rsidRDefault="00F131C0" w:rsidP="00F131C0">
      <w:pPr>
        <w:spacing w:before="120" w:beforeAutospacing="0" w:after="120" w:afterAutospacing="0" w:line="15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 xml:space="preserve">Niveau:         </w:t>
      </w:r>
    </w:p>
    <w:p w:rsidR="00F131C0" w:rsidRPr="00F131C0" w:rsidRDefault="00F131C0" w:rsidP="00F131C0">
      <w:pPr>
        <w:spacing w:before="0" w:beforeAutospacing="0" w:after="0" w:afterAutospacing="0" w:line="288"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 xml:space="preserve">Waardering: </w:t>
      </w:r>
    </w:p>
    <w:p w:rsidR="00F131C0" w:rsidRPr="00F131C0" w:rsidRDefault="00F131C0" w:rsidP="00F131C0">
      <w:pPr>
        <w:spacing w:before="0" w:beforeAutospacing="0" w:after="240" w:afterAutospacing="0" w:line="288" w:lineRule="atLeast"/>
        <w:jc w:val="right"/>
        <w:rPr>
          <w:rFonts w:ascii="small" w:eastAsia="Times New Roman" w:hAnsi="small" w:cs="Times New Roman"/>
          <w:color w:val="818180"/>
          <w:lang w:eastAsia="nl-NL"/>
        </w:rPr>
      </w:pPr>
      <w:r w:rsidRPr="00F131C0">
        <w:rPr>
          <w:rFonts w:ascii="small" w:eastAsia="Times New Roman" w:hAnsi="small" w:cs="Times New Roman"/>
          <w:color w:val="818180"/>
          <w:lang w:eastAsia="nl-NL"/>
        </w:rPr>
        <w:t xml:space="preserve">4,4 (21 stemmen) </w:t>
      </w:r>
    </w:p>
    <w:p w:rsidR="00F131C0" w:rsidRPr="00F131C0" w:rsidRDefault="00F131C0" w:rsidP="00F131C0">
      <w:pPr>
        <w:spacing w:line="360" w:lineRule="atLeast"/>
        <w:outlineLvl w:val="1"/>
        <w:rPr>
          <w:rFonts w:ascii="small" w:eastAsia="Times New Roman" w:hAnsi="small" w:cs="Times New Roman"/>
          <w:b/>
          <w:bCs/>
          <w:sz w:val="36"/>
          <w:szCs w:val="36"/>
          <w:lang w:eastAsia="nl-NL"/>
        </w:rPr>
      </w:pPr>
      <w:r w:rsidRPr="00F131C0">
        <w:rPr>
          <w:rFonts w:ascii="small" w:eastAsia="Times New Roman" w:hAnsi="small" w:cs="Times New Roman"/>
          <w:b/>
          <w:bCs/>
          <w:sz w:val="36"/>
          <w:szCs w:val="36"/>
          <w:lang w:eastAsia="nl-NL"/>
        </w:rPr>
        <w:t>Videobellen</w:t>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 xml:space="preserve">Wie vroeger de hele wereld wilde bellen, moest tot tien kunnen tellen. Dat is allang niet meer nodig. Contactinformatie is opgeslagen in onze pc's, tablets en smartphones. Dus we klikken of tikken gewoon op de naam van de persoon die we willen spreken. En omdat de </w:t>
      </w:r>
      <w:r w:rsidRPr="00F131C0">
        <w:rPr>
          <w:rFonts w:ascii="small" w:eastAsia="Times New Roman" w:hAnsi="small" w:cs="Times New Roman"/>
          <w:sz w:val="24"/>
          <w:szCs w:val="24"/>
          <w:lang w:eastAsia="nl-NL"/>
        </w:rPr>
        <w:lastRenderedPageBreak/>
        <w:t>internetsnelheid geen rol meer speelt, hoeven we ons niet meer te beperken tot alleen geluid. Want hoe leuk is het om de persoon waar je mee spreekt ook te zien?</w:t>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 xml:space="preserve">Bellen met beeld kan via verschillende programma's en apps. Ze werken allemaal via een internetverbinding. Buiten de kosten van die verbinding, betaalt u niets voor het gebruik van de apps. Dat maakt videobellen aantrekkelijk. We bespreken hieronder kort de mogelijkheden van de verschillende programma's en apps waarmee u kunt videobellen. </w:t>
      </w:r>
    </w:p>
    <w:p w:rsidR="00F131C0" w:rsidRPr="00F131C0" w:rsidRDefault="00F131C0" w:rsidP="00F131C0">
      <w:pPr>
        <w:spacing w:line="360" w:lineRule="atLeast"/>
        <w:outlineLvl w:val="1"/>
        <w:rPr>
          <w:rFonts w:ascii="small" w:eastAsia="Times New Roman" w:hAnsi="small" w:cs="Times New Roman"/>
          <w:b/>
          <w:bCs/>
          <w:sz w:val="36"/>
          <w:szCs w:val="36"/>
          <w:lang w:eastAsia="nl-NL"/>
        </w:rPr>
      </w:pPr>
      <w:r w:rsidRPr="00F131C0">
        <w:rPr>
          <w:rFonts w:ascii="small" w:eastAsia="Times New Roman" w:hAnsi="small" w:cs="Times New Roman"/>
          <w:b/>
          <w:bCs/>
          <w:sz w:val="36"/>
          <w:szCs w:val="36"/>
          <w:lang w:eastAsia="nl-NL"/>
        </w:rPr>
        <w:t>Benodigdheden</w:t>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Videobellen kan met de desktopcomputer, de laptop, smartphone en tablet. Maar wat hebt u verder nodig?</w:t>
      </w:r>
    </w:p>
    <w:p w:rsidR="00F131C0" w:rsidRPr="00F131C0" w:rsidRDefault="00F131C0" w:rsidP="00F131C0">
      <w:pPr>
        <w:numPr>
          <w:ilvl w:val="0"/>
          <w:numId w:val="1"/>
        </w:numPr>
        <w:spacing w:line="360" w:lineRule="atLeast"/>
        <w:ind w:left="288"/>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Computer: een videobelprogramma, webcam, microfoon en luidsprekers.</w:t>
      </w:r>
    </w:p>
    <w:p w:rsidR="00F131C0" w:rsidRPr="00F131C0" w:rsidRDefault="00F131C0" w:rsidP="00F131C0">
      <w:pPr>
        <w:numPr>
          <w:ilvl w:val="0"/>
          <w:numId w:val="1"/>
        </w:numPr>
        <w:spacing w:line="360" w:lineRule="atLeast"/>
        <w:ind w:left="288"/>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Laptop: een videobelprogramma, webcam/camera, microfoon en luidsprekers. In de meeste laptops is dit ingebouwd.</w:t>
      </w:r>
    </w:p>
    <w:p w:rsidR="00F131C0" w:rsidRPr="00F131C0" w:rsidRDefault="00F131C0" w:rsidP="00F131C0">
      <w:pPr>
        <w:numPr>
          <w:ilvl w:val="0"/>
          <w:numId w:val="1"/>
        </w:numPr>
        <w:spacing w:line="360" w:lineRule="atLeast"/>
        <w:ind w:left="288"/>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Tablet: een videobelprogramma, camera, microfoon en luidsprekers. In elke tablet zijn deze laatste drie dingen ingebouwd.</w:t>
      </w:r>
    </w:p>
    <w:p w:rsidR="00F131C0" w:rsidRPr="00F131C0" w:rsidRDefault="00F131C0" w:rsidP="00F131C0">
      <w:pPr>
        <w:numPr>
          <w:ilvl w:val="0"/>
          <w:numId w:val="1"/>
        </w:numPr>
        <w:spacing w:line="360" w:lineRule="atLeast"/>
        <w:ind w:left="288"/>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Smartphone: een videobelprogramma, camera, microfoon en luidsprekers. In elke smartphone zijn deze laatste drie dingen ingebouwd.</w:t>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Een webcam is overigens een kleine camera die op het beeldscherm wordt bevestigd. Deze zorgt voor de beeldverbinding richting de persoon met wie u contact zoekt.</w:t>
      </w:r>
    </w:p>
    <w:p w:rsidR="00F131C0" w:rsidRPr="00F131C0" w:rsidRDefault="00F131C0" w:rsidP="00F131C0">
      <w:pPr>
        <w:spacing w:line="360" w:lineRule="atLeast"/>
        <w:outlineLvl w:val="1"/>
        <w:rPr>
          <w:rFonts w:ascii="small" w:eastAsia="Times New Roman" w:hAnsi="small" w:cs="Times New Roman"/>
          <w:b/>
          <w:bCs/>
          <w:sz w:val="36"/>
          <w:szCs w:val="36"/>
          <w:lang w:eastAsia="nl-NL"/>
        </w:rPr>
      </w:pPr>
      <w:r w:rsidRPr="00F131C0">
        <w:rPr>
          <w:rFonts w:ascii="small" w:eastAsia="Times New Roman" w:hAnsi="small" w:cs="Times New Roman"/>
          <w:b/>
          <w:bCs/>
          <w:sz w:val="36"/>
          <w:szCs w:val="36"/>
          <w:lang w:eastAsia="nl-NL"/>
        </w:rPr>
        <w:t xml:space="preserve">Overzicht </w:t>
      </w:r>
      <w:proofErr w:type="spellStart"/>
      <w:r w:rsidRPr="00F131C0">
        <w:rPr>
          <w:rFonts w:ascii="small" w:eastAsia="Times New Roman" w:hAnsi="small" w:cs="Times New Roman"/>
          <w:b/>
          <w:bCs/>
          <w:sz w:val="36"/>
          <w:szCs w:val="36"/>
          <w:lang w:eastAsia="nl-NL"/>
        </w:rPr>
        <w:t>videobelapps</w:t>
      </w:r>
      <w:proofErr w:type="spellEnd"/>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In de tabel hieronder ziet u in één oogopslag de belangrijkste kenmerken van de apps/programma's waarmee u kunt videobellen.</w:t>
      </w:r>
    </w:p>
    <w:tbl>
      <w:tblPr>
        <w:tblW w:w="5000" w:type="pct"/>
        <w:tblCellMar>
          <w:left w:w="0" w:type="dxa"/>
          <w:right w:w="0" w:type="dxa"/>
        </w:tblCellMar>
        <w:tblLook w:val="04A0" w:firstRow="1" w:lastRow="0" w:firstColumn="1" w:lastColumn="0" w:noHBand="0" w:noVBand="1"/>
      </w:tblPr>
      <w:tblGrid>
        <w:gridCol w:w="2662"/>
        <w:gridCol w:w="804"/>
        <w:gridCol w:w="1306"/>
        <w:gridCol w:w="707"/>
        <w:gridCol w:w="1290"/>
        <w:gridCol w:w="1180"/>
        <w:gridCol w:w="1123"/>
      </w:tblGrid>
      <w:tr w:rsidR="00F131C0" w:rsidRPr="00F131C0" w:rsidTr="00F131C0">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rPr>
                <w:rFonts w:ascii="small" w:eastAsia="Times New Roman" w:hAnsi="small" w:cs="Times New Roman"/>
                <w:sz w:val="24"/>
                <w:szCs w:val="24"/>
                <w:lang w:eastAsia="nl-NL"/>
              </w:rPr>
            </w:pP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b/>
                <w:bCs/>
                <w:sz w:val="24"/>
                <w:szCs w:val="24"/>
                <w:lang w:eastAsia="nl-NL"/>
              </w:rPr>
              <w:t>Skype</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b/>
                <w:bCs/>
                <w:sz w:val="24"/>
                <w:szCs w:val="24"/>
                <w:lang w:eastAsia="nl-NL"/>
              </w:rPr>
              <w:t>WhatsApp</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b/>
                <w:bCs/>
                <w:sz w:val="24"/>
                <w:szCs w:val="24"/>
                <w:lang w:eastAsia="nl-NL"/>
              </w:rPr>
              <w:t>DUO</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b/>
                <w:bCs/>
                <w:sz w:val="24"/>
                <w:szCs w:val="24"/>
                <w:lang w:eastAsia="nl-NL"/>
              </w:rPr>
              <w:t>Messenger</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proofErr w:type="spellStart"/>
            <w:r w:rsidRPr="00F131C0">
              <w:rPr>
                <w:rFonts w:ascii="Times New Roman" w:eastAsia="Times New Roman" w:hAnsi="Times New Roman" w:cs="Times New Roman"/>
                <w:b/>
                <w:bCs/>
                <w:sz w:val="24"/>
                <w:szCs w:val="24"/>
                <w:lang w:eastAsia="nl-NL"/>
              </w:rPr>
              <w:t>Hangouts</w:t>
            </w:r>
            <w:proofErr w:type="spellEnd"/>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proofErr w:type="spellStart"/>
            <w:r w:rsidRPr="00F131C0">
              <w:rPr>
                <w:rFonts w:ascii="Times New Roman" w:eastAsia="Times New Roman" w:hAnsi="Times New Roman" w:cs="Times New Roman"/>
                <w:b/>
                <w:bCs/>
                <w:sz w:val="24"/>
                <w:szCs w:val="24"/>
                <w:lang w:eastAsia="nl-NL"/>
              </w:rPr>
              <w:t>Facetime</w:t>
            </w:r>
            <w:proofErr w:type="spellEnd"/>
          </w:p>
        </w:tc>
      </w:tr>
      <w:tr w:rsidR="00F131C0" w:rsidRPr="00F131C0" w:rsidTr="00F131C0">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b/>
                <w:bCs/>
                <w:sz w:val="24"/>
                <w:szCs w:val="24"/>
                <w:lang w:eastAsia="nl-NL"/>
              </w:rPr>
              <w:t>Groepsbellen</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 (in app)</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r>
      <w:tr w:rsidR="00F131C0" w:rsidRPr="00F131C0" w:rsidTr="00F131C0">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b/>
                <w:bCs/>
                <w:sz w:val="24"/>
                <w:szCs w:val="24"/>
                <w:lang w:eastAsia="nl-NL"/>
              </w:rPr>
              <w:t>Account nodig</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Nee</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Nee</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Nee</w:t>
            </w:r>
          </w:p>
        </w:tc>
      </w:tr>
      <w:tr w:rsidR="00F131C0" w:rsidRPr="00F131C0" w:rsidTr="00F131C0">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b/>
                <w:bCs/>
                <w:sz w:val="24"/>
                <w:szCs w:val="24"/>
                <w:lang w:eastAsia="nl-NL"/>
              </w:rPr>
              <w:t>Telefoonnummer nodig</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Nee</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Nee</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Nee</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Nee</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Nee</w:t>
            </w:r>
          </w:p>
        </w:tc>
      </w:tr>
      <w:tr w:rsidR="00F131C0" w:rsidRPr="00F131C0" w:rsidTr="00F131C0">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b/>
                <w:bCs/>
                <w:sz w:val="24"/>
                <w:szCs w:val="24"/>
                <w:lang w:eastAsia="nl-NL"/>
              </w:rPr>
              <w:t>Pc/laptop</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Nee</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Nee</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 (Mac)</w:t>
            </w:r>
          </w:p>
        </w:tc>
      </w:tr>
      <w:tr w:rsidR="00F131C0" w:rsidRPr="00F131C0" w:rsidTr="00F131C0">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b/>
                <w:bCs/>
                <w:sz w:val="24"/>
                <w:szCs w:val="24"/>
                <w:lang w:eastAsia="nl-NL"/>
              </w:rPr>
              <w:t>Tablet</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Nee</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r>
      <w:tr w:rsidR="00F131C0" w:rsidRPr="00F131C0" w:rsidTr="00F131C0">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b/>
                <w:bCs/>
                <w:sz w:val="24"/>
                <w:szCs w:val="24"/>
                <w:lang w:eastAsia="nl-NL"/>
              </w:rPr>
              <w:t>Smartphone</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c>
          <w:tcPr>
            <w:tcW w:w="0" w:type="auto"/>
            <w:tcBorders>
              <w:top w:val="nil"/>
              <w:left w:val="nil"/>
              <w:bottom w:val="nil"/>
              <w:right w:val="nil"/>
            </w:tcBorders>
            <w:tcMar>
              <w:top w:w="72" w:type="dxa"/>
              <w:left w:w="72" w:type="dxa"/>
              <w:bottom w:w="72" w:type="dxa"/>
              <w:right w:w="72" w:type="dxa"/>
            </w:tcMar>
            <w:vAlign w:val="bottom"/>
            <w:hideMark/>
          </w:tcPr>
          <w:p w:rsidR="00F131C0" w:rsidRPr="00F131C0" w:rsidRDefault="00F131C0" w:rsidP="00F131C0">
            <w:pPr>
              <w:spacing w:before="0" w:beforeAutospacing="0" w:after="0" w:afterAutospacing="0" w:line="360" w:lineRule="atLeast"/>
              <w:rPr>
                <w:rFonts w:ascii="Times New Roman" w:eastAsia="Times New Roman" w:hAnsi="Times New Roman" w:cs="Times New Roman"/>
                <w:sz w:val="24"/>
                <w:szCs w:val="24"/>
                <w:lang w:eastAsia="nl-NL"/>
              </w:rPr>
            </w:pPr>
            <w:r w:rsidRPr="00F131C0">
              <w:rPr>
                <w:rFonts w:ascii="Times New Roman" w:eastAsia="Times New Roman" w:hAnsi="Times New Roman" w:cs="Times New Roman"/>
                <w:sz w:val="24"/>
                <w:szCs w:val="24"/>
                <w:lang w:eastAsia="nl-NL"/>
              </w:rPr>
              <w:t>Ja</w:t>
            </w:r>
          </w:p>
        </w:tc>
      </w:tr>
    </w:tbl>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lastRenderedPageBreak/>
        <w:t>Hieronder gaan we in op de verschillende programma's en apps.</w:t>
      </w:r>
    </w:p>
    <w:p w:rsidR="00F131C0" w:rsidRPr="00F131C0" w:rsidRDefault="00F131C0" w:rsidP="00F131C0">
      <w:pPr>
        <w:spacing w:line="360" w:lineRule="atLeast"/>
        <w:outlineLvl w:val="1"/>
        <w:rPr>
          <w:rFonts w:ascii="small" w:eastAsia="Times New Roman" w:hAnsi="small" w:cs="Times New Roman"/>
          <w:b/>
          <w:bCs/>
          <w:sz w:val="36"/>
          <w:szCs w:val="36"/>
          <w:lang w:eastAsia="nl-NL"/>
        </w:rPr>
      </w:pPr>
      <w:r w:rsidRPr="00F131C0">
        <w:rPr>
          <w:rFonts w:ascii="small" w:eastAsia="Times New Roman" w:hAnsi="small" w:cs="Times New Roman"/>
          <w:b/>
          <w:bCs/>
          <w:sz w:val="36"/>
          <w:szCs w:val="36"/>
          <w:lang w:eastAsia="nl-NL"/>
        </w:rPr>
        <w:t>Skype</w:t>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 xml:space="preserve">Skype is de nestor van het videobellen. Al een kleine tien jaar kunnen mensen via het programma videogesprekken voeren. Skype werkt op alle apparaten en is zelfs standaard aanwezig op Windows 10. Wie Skype wil gebruiken, moet eenmalig een account aanmaken. Videobellen kan alleen met personen die ook een Skype-account hebben. Videobellen is niet beperkt tot één persoon: groepsgesprekken met maximaal vijfentwintig personen zijn mogelijk. </w:t>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 xml:space="preserve">Het maakt niet uit welk apparaat wordt gebruikt. Alle gesprekken tussen pc, tablet en smartphone onderling zijn mogelijk. </w:t>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Meer over Skype in ons thema '</w:t>
      </w:r>
      <w:hyperlink r:id="rId23" w:anchor="/artikelen" w:tooltip="Skype" w:history="1">
        <w:r w:rsidRPr="00F131C0">
          <w:rPr>
            <w:rFonts w:ascii="small" w:eastAsia="Times New Roman" w:hAnsi="small" w:cs="Times New Roman"/>
            <w:color w:val="333333"/>
            <w:sz w:val="24"/>
            <w:szCs w:val="24"/>
            <w:u w:val="single"/>
            <w:lang w:eastAsia="nl-NL"/>
          </w:rPr>
          <w:t>Skype</w:t>
        </w:r>
      </w:hyperlink>
      <w:r w:rsidRPr="00F131C0">
        <w:rPr>
          <w:rFonts w:ascii="small" w:eastAsia="Times New Roman" w:hAnsi="small" w:cs="Times New Roman"/>
          <w:sz w:val="24"/>
          <w:szCs w:val="24"/>
          <w:lang w:eastAsia="nl-NL"/>
        </w:rPr>
        <w:t>'.</w:t>
      </w:r>
    </w:p>
    <w:p w:rsidR="00F131C0" w:rsidRPr="00F131C0" w:rsidRDefault="00F131C0" w:rsidP="00F131C0">
      <w:pPr>
        <w:spacing w:line="360" w:lineRule="atLeast"/>
        <w:outlineLvl w:val="1"/>
        <w:rPr>
          <w:rFonts w:ascii="small" w:eastAsia="Times New Roman" w:hAnsi="small" w:cs="Times New Roman"/>
          <w:b/>
          <w:bCs/>
          <w:sz w:val="36"/>
          <w:szCs w:val="36"/>
          <w:lang w:eastAsia="nl-NL"/>
        </w:rPr>
      </w:pPr>
      <w:r w:rsidRPr="00F131C0">
        <w:rPr>
          <w:rFonts w:ascii="small" w:eastAsia="Times New Roman" w:hAnsi="small" w:cs="Times New Roman"/>
          <w:b/>
          <w:bCs/>
          <w:sz w:val="36"/>
          <w:szCs w:val="36"/>
          <w:lang w:eastAsia="nl-NL"/>
        </w:rPr>
        <w:t>WhatsApp</w:t>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 xml:space="preserve">De populairste berichtenapp van dit moment behoeft geen verdere introductie. Maar WhatsApp kan meer dan tekstberichten versturen, ook videobellen is mogelijk. Dat kan echter alleen tussen smartphones. Er is weliswaar een pc-versie van WhatsApp maar deze ondersteunt videobellen niet. </w:t>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 xml:space="preserve">Videobellen is mogelijk met andere WhatsApp-gebruikers die zijn opgenomen in de contactenlijst op uw smartphone. </w:t>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Hoe videobellen met WhatsApp werkt leest u in de tip '</w:t>
      </w:r>
      <w:hyperlink r:id="rId24" w:tooltip="Videobellen met WhatsApp" w:history="1">
        <w:r w:rsidRPr="00F131C0">
          <w:rPr>
            <w:rFonts w:ascii="small" w:eastAsia="Times New Roman" w:hAnsi="small" w:cs="Times New Roman"/>
            <w:color w:val="333333"/>
            <w:sz w:val="24"/>
            <w:szCs w:val="24"/>
            <w:u w:val="single"/>
            <w:lang w:eastAsia="nl-NL"/>
          </w:rPr>
          <w:t>Videobellen met WhatsApp</w:t>
        </w:r>
      </w:hyperlink>
      <w:r w:rsidRPr="00F131C0">
        <w:rPr>
          <w:rFonts w:ascii="small" w:eastAsia="Times New Roman" w:hAnsi="small" w:cs="Times New Roman"/>
          <w:sz w:val="24"/>
          <w:szCs w:val="24"/>
          <w:lang w:eastAsia="nl-NL"/>
        </w:rPr>
        <w:t>'. Meer over WhatsApp in ons artikel '</w:t>
      </w:r>
      <w:hyperlink r:id="rId25" w:tooltip="Bellen met WhatsApp" w:history="1">
        <w:r w:rsidRPr="00F131C0">
          <w:rPr>
            <w:rFonts w:ascii="small" w:eastAsia="Times New Roman" w:hAnsi="small" w:cs="Times New Roman"/>
            <w:color w:val="333333"/>
            <w:sz w:val="24"/>
            <w:szCs w:val="24"/>
            <w:u w:val="single"/>
            <w:lang w:eastAsia="nl-NL"/>
          </w:rPr>
          <w:t>Bellen met WhatsApp</w:t>
        </w:r>
      </w:hyperlink>
      <w:r w:rsidRPr="00F131C0">
        <w:rPr>
          <w:rFonts w:ascii="small" w:eastAsia="Times New Roman" w:hAnsi="small" w:cs="Times New Roman"/>
          <w:sz w:val="24"/>
          <w:szCs w:val="24"/>
          <w:lang w:eastAsia="nl-NL"/>
        </w:rPr>
        <w:t>'.</w:t>
      </w:r>
    </w:p>
    <w:p w:rsidR="00F131C0" w:rsidRPr="00F131C0" w:rsidRDefault="00F131C0" w:rsidP="00F131C0">
      <w:pPr>
        <w:spacing w:line="360" w:lineRule="atLeast"/>
        <w:outlineLvl w:val="1"/>
        <w:rPr>
          <w:rFonts w:ascii="small" w:eastAsia="Times New Roman" w:hAnsi="small" w:cs="Times New Roman"/>
          <w:b/>
          <w:bCs/>
          <w:sz w:val="36"/>
          <w:szCs w:val="36"/>
          <w:lang w:eastAsia="nl-NL"/>
        </w:rPr>
      </w:pPr>
      <w:r w:rsidRPr="00F131C0">
        <w:rPr>
          <w:rFonts w:ascii="small" w:eastAsia="Times New Roman" w:hAnsi="small" w:cs="Times New Roman"/>
          <w:b/>
          <w:bCs/>
          <w:sz w:val="36"/>
          <w:szCs w:val="36"/>
          <w:lang w:eastAsia="nl-NL"/>
        </w:rPr>
        <w:t>Duo</w:t>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 xml:space="preserve">Duo is een </w:t>
      </w:r>
      <w:proofErr w:type="spellStart"/>
      <w:r w:rsidRPr="00F131C0">
        <w:rPr>
          <w:rFonts w:ascii="small" w:eastAsia="Times New Roman" w:hAnsi="small" w:cs="Times New Roman"/>
          <w:sz w:val="24"/>
          <w:szCs w:val="24"/>
          <w:lang w:eastAsia="nl-NL"/>
        </w:rPr>
        <w:t>videobelapp</w:t>
      </w:r>
      <w:proofErr w:type="spellEnd"/>
      <w:r w:rsidRPr="00F131C0">
        <w:rPr>
          <w:rFonts w:ascii="small" w:eastAsia="Times New Roman" w:hAnsi="small" w:cs="Times New Roman"/>
          <w:sz w:val="24"/>
          <w:szCs w:val="24"/>
          <w:lang w:eastAsia="nl-NL"/>
        </w:rPr>
        <w:t xml:space="preserve"> van Google. Het verschil met andere apps en programma's is dat Duo zich uitsluitend richt op videobellen. Dat maakt het gebruik heel eenvoudig. Personen uit de contactenlijst op uw smartphone die ook Duo hebben geïnstalleerd, zijn zichtbaar in de app. Tik op de persoon die u wilt spreken en u bent klaar. </w:t>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 xml:space="preserve">Duo heeft een bijzondere eigenschap: 'Klop </w:t>
      </w:r>
      <w:proofErr w:type="spellStart"/>
      <w:r w:rsidRPr="00F131C0">
        <w:rPr>
          <w:rFonts w:ascii="small" w:eastAsia="Times New Roman" w:hAnsi="small" w:cs="Times New Roman"/>
          <w:sz w:val="24"/>
          <w:szCs w:val="24"/>
          <w:lang w:eastAsia="nl-NL"/>
        </w:rPr>
        <w:t>Klop</w:t>
      </w:r>
      <w:proofErr w:type="spellEnd"/>
      <w:r w:rsidRPr="00F131C0">
        <w:rPr>
          <w:rFonts w:ascii="small" w:eastAsia="Times New Roman" w:hAnsi="small" w:cs="Times New Roman"/>
          <w:sz w:val="24"/>
          <w:szCs w:val="24"/>
          <w:lang w:eastAsia="nl-NL"/>
        </w:rPr>
        <w:t xml:space="preserve">'. Voordat degene met wie u belt opneemt, bent u al in beeld op diens telefoon. Dit is wel uit te zetten voor wie dat onprettig vindt. </w:t>
      </w:r>
    </w:p>
    <w:p w:rsidR="00F131C0" w:rsidRPr="00F131C0" w:rsidRDefault="00F131C0" w:rsidP="00F131C0">
      <w:pPr>
        <w:spacing w:line="360" w:lineRule="atLeast"/>
        <w:outlineLvl w:val="1"/>
        <w:rPr>
          <w:rFonts w:ascii="small" w:eastAsia="Times New Roman" w:hAnsi="small" w:cs="Times New Roman"/>
          <w:b/>
          <w:bCs/>
          <w:sz w:val="36"/>
          <w:szCs w:val="36"/>
          <w:lang w:eastAsia="nl-NL"/>
        </w:rPr>
      </w:pPr>
      <w:r w:rsidRPr="00F131C0">
        <w:rPr>
          <w:rFonts w:ascii="small" w:eastAsia="Times New Roman" w:hAnsi="small" w:cs="Times New Roman"/>
          <w:b/>
          <w:bCs/>
          <w:sz w:val="36"/>
          <w:szCs w:val="36"/>
          <w:lang w:eastAsia="nl-NL"/>
        </w:rPr>
        <w:t>Messenger</w:t>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lastRenderedPageBreak/>
        <w:t xml:space="preserve">Messenger van Facebook is een app waarmee Facebookgebruikers contact kunnen opnemen met elkaar. Het is begonnen als berichtenapp en nu is videobellen ook mogelijk. </w:t>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 xml:space="preserve">Messenger werkt op alle apparaten. Voor tablets en smartphones is er een app, voor de pc een </w:t>
      </w:r>
      <w:proofErr w:type="spellStart"/>
      <w:r w:rsidRPr="00F131C0">
        <w:rPr>
          <w:rFonts w:ascii="small" w:eastAsia="Times New Roman" w:hAnsi="small" w:cs="Times New Roman"/>
          <w:sz w:val="24"/>
          <w:szCs w:val="24"/>
          <w:lang w:eastAsia="nl-NL"/>
        </w:rPr>
        <w:t>webversie</w:t>
      </w:r>
      <w:proofErr w:type="spellEnd"/>
      <w:r w:rsidRPr="00F131C0">
        <w:rPr>
          <w:rFonts w:ascii="small" w:eastAsia="Times New Roman" w:hAnsi="small" w:cs="Times New Roman"/>
          <w:sz w:val="24"/>
          <w:szCs w:val="24"/>
          <w:lang w:eastAsia="nl-NL"/>
        </w:rPr>
        <w:t>. Messenger werkt alleen wanneer u een Facebookaccount hebt. En u kunt alleen contact leggen met bekenden die ook Facebook gebruiken en Facebookvriend zijn.</w:t>
      </w:r>
    </w:p>
    <w:p w:rsidR="00F131C0" w:rsidRPr="00F131C0" w:rsidRDefault="00F131C0" w:rsidP="00F131C0">
      <w:pPr>
        <w:spacing w:line="360" w:lineRule="atLeast"/>
        <w:outlineLvl w:val="1"/>
        <w:rPr>
          <w:rFonts w:ascii="small" w:eastAsia="Times New Roman" w:hAnsi="small" w:cs="Times New Roman"/>
          <w:b/>
          <w:bCs/>
          <w:sz w:val="36"/>
          <w:szCs w:val="36"/>
          <w:lang w:eastAsia="nl-NL"/>
        </w:rPr>
      </w:pPr>
      <w:r w:rsidRPr="00F131C0">
        <w:rPr>
          <w:rFonts w:ascii="small" w:eastAsia="Times New Roman" w:hAnsi="small" w:cs="Times New Roman"/>
          <w:b/>
          <w:bCs/>
          <w:sz w:val="36"/>
          <w:szCs w:val="36"/>
          <w:lang w:eastAsia="nl-NL"/>
        </w:rPr>
        <w:t xml:space="preserve">Google </w:t>
      </w:r>
      <w:proofErr w:type="spellStart"/>
      <w:r w:rsidRPr="00F131C0">
        <w:rPr>
          <w:rFonts w:ascii="small" w:eastAsia="Times New Roman" w:hAnsi="small" w:cs="Times New Roman"/>
          <w:b/>
          <w:bCs/>
          <w:sz w:val="36"/>
          <w:szCs w:val="36"/>
          <w:lang w:eastAsia="nl-NL"/>
        </w:rPr>
        <w:t>Hangouts</w:t>
      </w:r>
      <w:proofErr w:type="spellEnd"/>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 xml:space="preserve">Google </w:t>
      </w:r>
      <w:proofErr w:type="spellStart"/>
      <w:r w:rsidRPr="00F131C0">
        <w:rPr>
          <w:rFonts w:ascii="small" w:eastAsia="Times New Roman" w:hAnsi="small" w:cs="Times New Roman"/>
          <w:sz w:val="24"/>
          <w:szCs w:val="24"/>
          <w:lang w:eastAsia="nl-NL"/>
        </w:rPr>
        <w:t>Hangouts</w:t>
      </w:r>
      <w:proofErr w:type="spellEnd"/>
      <w:r w:rsidRPr="00F131C0">
        <w:rPr>
          <w:rFonts w:ascii="small" w:eastAsia="Times New Roman" w:hAnsi="small" w:cs="Times New Roman"/>
          <w:sz w:val="24"/>
          <w:szCs w:val="24"/>
          <w:lang w:eastAsia="nl-NL"/>
        </w:rPr>
        <w:t xml:space="preserve"> lijkt in veel dingen op WhatsApp, met één belangrijk verschil: de populariteit. WhatsApp prijkt tegenwoordig op nagenoeg elke smartphone, maar Google </w:t>
      </w:r>
      <w:proofErr w:type="spellStart"/>
      <w:r w:rsidRPr="00F131C0">
        <w:rPr>
          <w:rFonts w:ascii="small" w:eastAsia="Times New Roman" w:hAnsi="small" w:cs="Times New Roman"/>
          <w:sz w:val="24"/>
          <w:szCs w:val="24"/>
          <w:lang w:eastAsia="nl-NL"/>
        </w:rPr>
        <w:t>Hangouts</w:t>
      </w:r>
      <w:proofErr w:type="spellEnd"/>
      <w:r w:rsidRPr="00F131C0">
        <w:rPr>
          <w:rFonts w:ascii="small" w:eastAsia="Times New Roman" w:hAnsi="small" w:cs="Times New Roman"/>
          <w:sz w:val="24"/>
          <w:szCs w:val="24"/>
          <w:lang w:eastAsia="nl-NL"/>
        </w:rPr>
        <w:t xml:space="preserve"> is de grote onbekende. Voor tablets en smartphones is er een app en voor de computer is er een </w:t>
      </w:r>
      <w:proofErr w:type="spellStart"/>
      <w:r w:rsidRPr="00F131C0">
        <w:rPr>
          <w:rFonts w:ascii="small" w:eastAsia="Times New Roman" w:hAnsi="small" w:cs="Times New Roman"/>
          <w:sz w:val="24"/>
          <w:szCs w:val="24"/>
          <w:lang w:eastAsia="nl-NL"/>
        </w:rPr>
        <w:t>webversie</w:t>
      </w:r>
      <w:proofErr w:type="spellEnd"/>
      <w:r w:rsidRPr="00F131C0">
        <w:rPr>
          <w:rFonts w:ascii="small" w:eastAsia="Times New Roman" w:hAnsi="small" w:cs="Times New Roman"/>
          <w:sz w:val="24"/>
          <w:szCs w:val="24"/>
          <w:lang w:eastAsia="nl-NL"/>
        </w:rPr>
        <w:t xml:space="preserve">. Google </w:t>
      </w:r>
      <w:proofErr w:type="spellStart"/>
      <w:r w:rsidRPr="00F131C0">
        <w:rPr>
          <w:rFonts w:ascii="small" w:eastAsia="Times New Roman" w:hAnsi="small" w:cs="Times New Roman"/>
          <w:sz w:val="24"/>
          <w:szCs w:val="24"/>
          <w:lang w:eastAsia="nl-NL"/>
        </w:rPr>
        <w:t>Hangouts</w:t>
      </w:r>
      <w:proofErr w:type="spellEnd"/>
      <w:r w:rsidRPr="00F131C0">
        <w:rPr>
          <w:rFonts w:ascii="small" w:eastAsia="Times New Roman" w:hAnsi="small" w:cs="Times New Roman"/>
          <w:sz w:val="24"/>
          <w:szCs w:val="24"/>
          <w:lang w:eastAsia="nl-NL"/>
        </w:rPr>
        <w:t xml:space="preserve"> werkt met een Google-account. Groepsgesprekken tot maximaal tien personen zijn mogelijk.</w:t>
      </w:r>
    </w:p>
    <w:p w:rsidR="00F131C0" w:rsidRPr="00F131C0" w:rsidRDefault="00F131C0" w:rsidP="00F131C0">
      <w:pPr>
        <w:spacing w:line="360" w:lineRule="atLeast"/>
        <w:outlineLvl w:val="1"/>
        <w:rPr>
          <w:rFonts w:ascii="small" w:eastAsia="Times New Roman" w:hAnsi="small" w:cs="Times New Roman"/>
          <w:b/>
          <w:bCs/>
          <w:sz w:val="36"/>
          <w:szCs w:val="36"/>
          <w:lang w:eastAsia="nl-NL"/>
        </w:rPr>
      </w:pPr>
      <w:proofErr w:type="spellStart"/>
      <w:r w:rsidRPr="00F131C0">
        <w:rPr>
          <w:rFonts w:ascii="small" w:eastAsia="Times New Roman" w:hAnsi="small" w:cs="Times New Roman"/>
          <w:b/>
          <w:bCs/>
          <w:sz w:val="36"/>
          <w:szCs w:val="36"/>
          <w:lang w:eastAsia="nl-NL"/>
        </w:rPr>
        <w:t>FaceTime</w:t>
      </w:r>
      <w:proofErr w:type="spellEnd"/>
    </w:p>
    <w:p w:rsidR="00F131C0" w:rsidRPr="00F131C0" w:rsidRDefault="00F131C0" w:rsidP="00F131C0">
      <w:pPr>
        <w:spacing w:line="360" w:lineRule="atLeast"/>
        <w:rPr>
          <w:rFonts w:ascii="small" w:eastAsia="Times New Roman" w:hAnsi="small" w:cs="Times New Roman"/>
          <w:sz w:val="24"/>
          <w:szCs w:val="24"/>
          <w:lang w:eastAsia="nl-NL"/>
        </w:rPr>
      </w:pPr>
      <w:proofErr w:type="spellStart"/>
      <w:r w:rsidRPr="00F131C0">
        <w:rPr>
          <w:rFonts w:ascii="small" w:eastAsia="Times New Roman" w:hAnsi="small" w:cs="Times New Roman"/>
          <w:sz w:val="24"/>
          <w:szCs w:val="24"/>
          <w:lang w:eastAsia="nl-NL"/>
        </w:rPr>
        <w:t>FaceTime</w:t>
      </w:r>
      <w:proofErr w:type="spellEnd"/>
      <w:r w:rsidRPr="00F131C0">
        <w:rPr>
          <w:rFonts w:ascii="small" w:eastAsia="Times New Roman" w:hAnsi="small" w:cs="Times New Roman"/>
          <w:sz w:val="24"/>
          <w:szCs w:val="24"/>
          <w:lang w:eastAsia="nl-NL"/>
        </w:rPr>
        <w:t xml:space="preserve"> is een </w:t>
      </w:r>
      <w:proofErr w:type="spellStart"/>
      <w:r w:rsidRPr="00F131C0">
        <w:rPr>
          <w:rFonts w:ascii="small" w:eastAsia="Times New Roman" w:hAnsi="small" w:cs="Times New Roman"/>
          <w:sz w:val="24"/>
          <w:szCs w:val="24"/>
          <w:lang w:eastAsia="nl-NL"/>
        </w:rPr>
        <w:t>videobelapp</w:t>
      </w:r>
      <w:proofErr w:type="spellEnd"/>
      <w:r w:rsidRPr="00F131C0">
        <w:rPr>
          <w:rFonts w:ascii="small" w:eastAsia="Times New Roman" w:hAnsi="small" w:cs="Times New Roman"/>
          <w:sz w:val="24"/>
          <w:szCs w:val="24"/>
          <w:lang w:eastAsia="nl-NL"/>
        </w:rPr>
        <w:t xml:space="preserve"> voor de iPhone, iPad en Mac. U kunt ermee bellen naar andere Apple-gebruikers. Lees meer over </w:t>
      </w:r>
      <w:proofErr w:type="spellStart"/>
      <w:r w:rsidRPr="00F131C0">
        <w:rPr>
          <w:rFonts w:ascii="small" w:eastAsia="Times New Roman" w:hAnsi="small" w:cs="Times New Roman"/>
          <w:sz w:val="24"/>
          <w:szCs w:val="24"/>
          <w:lang w:eastAsia="nl-NL"/>
        </w:rPr>
        <w:t>FaceTime</w:t>
      </w:r>
      <w:proofErr w:type="spellEnd"/>
      <w:r w:rsidRPr="00F131C0">
        <w:rPr>
          <w:rFonts w:ascii="small" w:eastAsia="Times New Roman" w:hAnsi="small" w:cs="Times New Roman"/>
          <w:sz w:val="24"/>
          <w:szCs w:val="24"/>
          <w:lang w:eastAsia="nl-NL"/>
        </w:rPr>
        <w:t xml:space="preserve"> in de tips '</w:t>
      </w:r>
      <w:hyperlink r:id="rId26" w:tgtFrame="_self" w:tooltip="Videobellen met FaceTime op iPad/iPhone" w:history="1">
        <w:r w:rsidRPr="00F131C0">
          <w:rPr>
            <w:rFonts w:ascii="small" w:eastAsia="Times New Roman" w:hAnsi="small" w:cs="Times New Roman"/>
            <w:color w:val="333333"/>
            <w:sz w:val="24"/>
            <w:szCs w:val="24"/>
            <w:u w:val="single"/>
            <w:lang w:eastAsia="nl-NL"/>
          </w:rPr>
          <w:t xml:space="preserve">Videobellen met </w:t>
        </w:r>
        <w:proofErr w:type="spellStart"/>
        <w:r w:rsidRPr="00F131C0">
          <w:rPr>
            <w:rFonts w:ascii="small" w:eastAsia="Times New Roman" w:hAnsi="small" w:cs="Times New Roman"/>
            <w:color w:val="333333"/>
            <w:sz w:val="24"/>
            <w:szCs w:val="24"/>
            <w:u w:val="single"/>
            <w:lang w:eastAsia="nl-NL"/>
          </w:rPr>
          <w:t>FaceTime</w:t>
        </w:r>
        <w:proofErr w:type="spellEnd"/>
        <w:r w:rsidRPr="00F131C0">
          <w:rPr>
            <w:rFonts w:ascii="small" w:eastAsia="Times New Roman" w:hAnsi="small" w:cs="Times New Roman"/>
            <w:color w:val="333333"/>
            <w:sz w:val="24"/>
            <w:szCs w:val="24"/>
            <w:u w:val="single"/>
            <w:lang w:eastAsia="nl-NL"/>
          </w:rPr>
          <w:t xml:space="preserve"> op iPad/iPhone</w:t>
        </w:r>
      </w:hyperlink>
      <w:r w:rsidRPr="00F131C0">
        <w:rPr>
          <w:rFonts w:ascii="small" w:eastAsia="Times New Roman" w:hAnsi="small" w:cs="Times New Roman"/>
          <w:sz w:val="24"/>
          <w:szCs w:val="24"/>
          <w:lang w:eastAsia="nl-NL"/>
        </w:rPr>
        <w:t>' of '</w:t>
      </w:r>
      <w:hyperlink r:id="rId27" w:tgtFrame="_self" w:tooltip="Videobellen met FaceTime op Mac" w:history="1">
        <w:r w:rsidRPr="00F131C0">
          <w:rPr>
            <w:rFonts w:ascii="small" w:eastAsia="Times New Roman" w:hAnsi="small" w:cs="Times New Roman"/>
            <w:color w:val="333333"/>
            <w:sz w:val="24"/>
            <w:szCs w:val="24"/>
            <w:u w:val="single"/>
            <w:lang w:eastAsia="nl-NL"/>
          </w:rPr>
          <w:t xml:space="preserve">Videobellen met </w:t>
        </w:r>
        <w:proofErr w:type="spellStart"/>
        <w:r w:rsidRPr="00F131C0">
          <w:rPr>
            <w:rFonts w:ascii="small" w:eastAsia="Times New Roman" w:hAnsi="small" w:cs="Times New Roman"/>
            <w:color w:val="333333"/>
            <w:sz w:val="24"/>
            <w:szCs w:val="24"/>
            <w:u w:val="single"/>
            <w:lang w:eastAsia="nl-NL"/>
          </w:rPr>
          <w:t>FaceTime</w:t>
        </w:r>
        <w:proofErr w:type="spellEnd"/>
        <w:r w:rsidRPr="00F131C0">
          <w:rPr>
            <w:rFonts w:ascii="small" w:eastAsia="Times New Roman" w:hAnsi="small" w:cs="Times New Roman"/>
            <w:color w:val="333333"/>
            <w:sz w:val="24"/>
            <w:szCs w:val="24"/>
            <w:u w:val="single"/>
            <w:lang w:eastAsia="nl-NL"/>
          </w:rPr>
          <w:t xml:space="preserve"> op Mac</w:t>
        </w:r>
      </w:hyperlink>
      <w:r w:rsidRPr="00F131C0">
        <w:rPr>
          <w:rFonts w:ascii="small" w:eastAsia="Times New Roman" w:hAnsi="small" w:cs="Times New Roman"/>
          <w:sz w:val="24"/>
          <w:szCs w:val="24"/>
          <w:lang w:eastAsia="nl-NL"/>
        </w:rPr>
        <w:t>'.</w:t>
      </w:r>
    </w:p>
    <w:p w:rsidR="00F131C0" w:rsidRPr="00F131C0" w:rsidRDefault="00F131C0" w:rsidP="00F131C0">
      <w:pPr>
        <w:spacing w:line="360" w:lineRule="atLeast"/>
        <w:outlineLvl w:val="1"/>
        <w:rPr>
          <w:rFonts w:ascii="small" w:eastAsia="Times New Roman" w:hAnsi="small" w:cs="Times New Roman"/>
          <w:b/>
          <w:bCs/>
          <w:sz w:val="36"/>
          <w:szCs w:val="36"/>
          <w:lang w:eastAsia="nl-NL"/>
        </w:rPr>
      </w:pPr>
      <w:r w:rsidRPr="00F131C0">
        <w:rPr>
          <w:rFonts w:ascii="small" w:eastAsia="Times New Roman" w:hAnsi="small" w:cs="Times New Roman"/>
          <w:b/>
          <w:bCs/>
          <w:sz w:val="36"/>
          <w:szCs w:val="36"/>
          <w:lang w:eastAsia="nl-NL"/>
        </w:rPr>
        <w:t>Zoom</w:t>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Zoom richt zich vooral op bedrijven om bijvoorbeeld met een groep via het internet te vergaderen. Maar mensen kunnen het ook privé gebruiken. Bij Zoom kunnen wel honderd mensen deelnamen aan een gesprek. De basisfunctionaliteiten van het programma zijn gratis. Zoom is Engelstalig en te gebruiken op een pc, Mac, smartphone of tablet. Zoom is echter regelmatig in het nieuws in verband met slechte privacy en veiligheid. Overweeg daarom, voordat u met Zoom start, eerst of u niet liever een andere videobeldienst gebruikt.</w:t>
      </w:r>
    </w:p>
    <w:p w:rsidR="00F131C0" w:rsidRPr="00F131C0" w:rsidRDefault="00F131C0" w:rsidP="00F131C0">
      <w:pPr>
        <w:spacing w:line="360" w:lineRule="atLeast"/>
        <w:rPr>
          <w:rFonts w:ascii="small" w:eastAsia="Times New Roman" w:hAnsi="small" w:cs="Times New Roman"/>
          <w:sz w:val="24"/>
          <w:szCs w:val="24"/>
          <w:lang w:eastAsia="nl-NL"/>
        </w:rPr>
      </w:pPr>
      <w:r w:rsidRPr="00F131C0">
        <w:rPr>
          <w:rFonts w:ascii="small" w:eastAsia="Times New Roman" w:hAnsi="small" w:cs="Times New Roman"/>
          <w:sz w:val="24"/>
          <w:szCs w:val="24"/>
          <w:lang w:eastAsia="nl-NL"/>
        </w:rPr>
        <w:t>Lees in het artikel '</w:t>
      </w:r>
      <w:hyperlink r:id="rId28" w:tooltip="Videobellen met Zoom op de smartphone/tablet" w:history="1">
        <w:r w:rsidRPr="00F131C0">
          <w:rPr>
            <w:rFonts w:ascii="small" w:eastAsia="Times New Roman" w:hAnsi="small" w:cs="Times New Roman"/>
            <w:color w:val="333333"/>
            <w:sz w:val="24"/>
            <w:szCs w:val="24"/>
            <w:u w:val="single"/>
            <w:lang w:eastAsia="nl-NL"/>
          </w:rPr>
          <w:t>Videobellen met Zoom op de smartphone/tablet</w:t>
        </w:r>
      </w:hyperlink>
      <w:r w:rsidRPr="00F131C0">
        <w:rPr>
          <w:rFonts w:ascii="small" w:eastAsia="Times New Roman" w:hAnsi="small" w:cs="Times New Roman"/>
          <w:sz w:val="24"/>
          <w:szCs w:val="24"/>
          <w:lang w:eastAsia="nl-NL"/>
        </w:rPr>
        <w:t>' hoe Zoom precies werkt.</w:t>
      </w:r>
    </w:p>
    <w:p w:rsidR="00F131C0" w:rsidRPr="00F131C0" w:rsidRDefault="00F131C0">
      <w:pPr>
        <w:rPr>
          <w:sz w:val="28"/>
          <w:szCs w:val="28"/>
        </w:rPr>
      </w:pPr>
    </w:p>
    <w:sectPr w:rsidR="00F131C0" w:rsidRPr="00F13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DFont+F1">
    <w:altName w:val="Arial Unicode MS"/>
    <w:panose1 w:val="00000000000000000000"/>
    <w:charset w:val="81"/>
    <w:family w:val="auto"/>
    <w:notTrueType/>
    <w:pitch w:val="default"/>
    <w:sig w:usb0="00000000" w:usb1="09060000" w:usb2="00000010" w:usb3="00000000" w:csb0="00080000" w:csb1="00000000"/>
  </w:font>
  <w:font w:name="FFDINWeb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FDINWebProBold">
    <w:altName w:val="Times New Roman"/>
    <w:charset w:val="00"/>
    <w:family w:val="auto"/>
    <w:pitch w:val="default"/>
  </w:font>
  <w:font w:name="smal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0765"/>
    <w:multiLevelType w:val="multilevel"/>
    <w:tmpl w:val="D96A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D29B7"/>
    <w:multiLevelType w:val="multilevel"/>
    <w:tmpl w:val="3A48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A05FE"/>
    <w:multiLevelType w:val="multilevel"/>
    <w:tmpl w:val="3B78B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834A1"/>
    <w:multiLevelType w:val="multilevel"/>
    <w:tmpl w:val="6D76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C0"/>
    <w:rsid w:val="001E499E"/>
    <w:rsid w:val="00354847"/>
    <w:rsid w:val="00444A9F"/>
    <w:rsid w:val="00637919"/>
    <w:rsid w:val="00957D79"/>
    <w:rsid w:val="00DA16B4"/>
    <w:rsid w:val="00E00B7C"/>
    <w:rsid w:val="00F13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FAD72-A7DA-4FE6-98BD-570B8468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31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542490">
      <w:bodyDiv w:val="1"/>
      <w:marLeft w:val="0"/>
      <w:marRight w:val="0"/>
      <w:marTop w:val="0"/>
      <w:marBottom w:val="0"/>
      <w:divBdr>
        <w:top w:val="none" w:sz="0" w:space="0" w:color="auto"/>
        <w:left w:val="none" w:sz="0" w:space="0" w:color="auto"/>
        <w:bottom w:val="none" w:sz="0" w:space="0" w:color="auto"/>
        <w:right w:val="none" w:sz="0" w:space="0" w:color="auto"/>
      </w:divBdr>
      <w:divsChild>
        <w:div w:id="809205350">
          <w:marLeft w:val="0"/>
          <w:marRight w:val="0"/>
          <w:marTop w:val="0"/>
          <w:marBottom w:val="0"/>
          <w:divBdr>
            <w:top w:val="none" w:sz="0" w:space="0" w:color="auto"/>
            <w:left w:val="none" w:sz="0" w:space="0" w:color="auto"/>
            <w:bottom w:val="none" w:sz="0" w:space="0" w:color="auto"/>
            <w:right w:val="none" w:sz="0" w:space="0" w:color="auto"/>
          </w:divBdr>
          <w:divsChild>
            <w:div w:id="1362591427">
              <w:marLeft w:val="0"/>
              <w:marRight w:val="0"/>
              <w:marTop w:val="0"/>
              <w:marBottom w:val="240"/>
              <w:divBdr>
                <w:top w:val="none" w:sz="0" w:space="0" w:color="auto"/>
                <w:left w:val="none" w:sz="0" w:space="0" w:color="auto"/>
                <w:bottom w:val="none" w:sz="0" w:space="0" w:color="auto"/>
                <w:right w:val="none" w:sz="0" w:space="0" w:color="auto"/>
              </w:divBdr>
              <w:divsChild>
                <w:div w:id="937371089">
                  <w:marLeft w:val="0"/>
                  <w:marRight w:val="0"/>
                  <w:marTop w:val="120"/>
                  <w:marBottom w:val="240"/>
                  <w:divBdr>
                    <w:top w:val="none" w:sz="0" w:space="0" w:color="auto"/>
                    <w:left w:val="none" w:sz="0" w:space="0" w:color="auto"/>
                    <w:bottom w:val="none" w:sz="0" w:space="0" w:color="auto"/>
                    <w:right w:val="none" w:sz="0" w:space="0" w:color="auto"/>
                  </w:divBdr>
                  <w:divsChild>
                    <w:div w:id="191039653">
                      <w:marLeft w:val="0"/>
                      <w:marRight w:val="0"/>
                      <w:marTop w:val="48"/>
                      <w:marBottom w:val="120"/>
                      <w:divBdr>
                        <w:top w:val="none" w:sz="0" w:space="0" w:color="auto"/>
                        <w:left w:val="none" w:sz="0" w:space="0" w:color="auto"/>
                        <w:bottom w:val="none" w:sz="0" w:space="0" w:color="auto"/>
                        <w:right w:val="none" w:sz="0" w:space="0" w:color="auto"/>
                      </w:divBdr>
                    </w:div>
                    <w:div w:id="817771658">
                      <w:marLeft w:val="0"/>
                      <w:marRight w:val="0"/>
                      <w:marTop w:val="0"/>
                      <w:marBottom w:val="0"/>
                      <w:divBdr>
                        <w:top w:val="none" w:sz="0" w:space="0" w:color="auto"/>
                        <w:left w:val="none" w:sz="0" w:space="0" w:color="auto"/>
                        <w:bottom w:val="none" w:sz="0" w:space="0" w:color="auto"/>
                        <w:right w:val="none" w:sz="0" w:space="0" w:color="auto"/>
                      </w:divBdr>
                    </w:div>
                  </w:divsChild>
                </w:div>
                <w:div w:id="1813717125">
                  <w:marLeft w:val="0"/>
                  <w:marRight w:val="0"/>
                  <w:marTop w:val="0"/>
                  <w:marBottom w:val="0"/>
                  <w:divBdr>
                    <w:top w:val="none" w:sz="0" w:space="0" w:color="auto"/>
                    <w:left w:val="none" w:sz="0" w:space="0" w:color="auto"/>
                    <w:bottom w:val="none" w:sz="0" w:space="0" w:color="auto"/>
                    <w:right w:val="none" w:sz="0" w:space="0" w:color="auto"/>
                  </w:divBdr>
                  <w:divsChild>
                    <w:div w:id="1261992574">
                      <w:marLeft w:val="0"/>
                      <w:marRight w:val="0"/>
                      <w:marTop w:val="0"/>
                      <w:marBottom w:val="0"/>
                      <w:divBdr>
                        <w:top w:val="none" w:sz="0" w:space="0" w:color="auto"/>
                        <w:left w:val="none" w:sz="0" w:space="0" w:color="auto"/>
                        <w:bottom w:val="none" w:sz="0" w:space="0" w:color="auto"/>
                        <w:right w:val="none" w:sz="0" w:space="0" w:color="auto"/>
                      </w:divBdr>
                    </w:div>
                  </w:divsChild>
                </w:div>
                <w:div w:id="585305148">
                  <w:marLeft w:val="0"/>
                  <w:marRight w:val="0"/>
                  <w:marTop w:val="0"/>
                  <w:marBottom w:val="0"/>
                  <w:divBdr>
                    <w:top w:val="none" w:sz="0" w:space="0" w:color="auto"/>
                    <w:left w:val="none" w:sz="0" w:space="0" w:color="auto"/>
                    <w:bottom w:val="none" w:sz="0" w:space="0" w:color="auto"/>
                    <w:right w:val="none" w:sz="0" w:space="0" w:color="auto"/>
                  </w:divBdr>
                  <w:divsChild>
                    <w:div w:id="1725136746">
                      <w:marLeft w:val="0"/>
                      <w:marRight w:val="0"/>
                      <w:marTop w:val="0"/>
                      <w:marBottom w:val="0"/>
                      <w:divBdr>
                        <w:top w:val="none" w:sz="0" w:space="0" w:color="auto"/>
                        <w:left w:val="none" w:sz="0" w:space="0" w:color="auto"/>
                        <w:bottom w:val="none" w:sz="0" w:space="0" w:color="auto"/>
                        <w:right w:val="none" w:sz="0" w:space="0" w:color="auto"/>
                      </w:divBdr>
                    </w:div>
                  </w:divsChild>
                </w:div>
                <w:div w:id="374697812">
                  <w:marLeft w:val="0"/>
                  <w:marRight w:val="0"/>
                  <w:marTop w:val="0"/>
                  <w:marBottom w:val="0"/>
                  <w:divBdr>
                    <w:top w:val="none" w:sz="0" w:space="0" w:color="auto"/>
                    <w:left w:val="none" w:sz="0" w:space="0" w:color="auto"/>
                    <w:bottom w:val="none" w:sz="0" w:space="0" w:color="auto"/>
                    <w:right w:val="none" w:sz="0" w:space="0" w:color="auto"/>
                  </w:divBdr>
                  <w:divsChild>
                    <w:div w:id="1804618871">
                      <w:marLeft w:val="0"/>
                      <w:marRight w:val="0"/>
                      <w:marTop w:val="0"/>
                      <w:marBottom w:val="0"/>
                      <w:divBdr>
                        <w:top w:val="none" w:sz="0" w:space="0" w:color="auto"/>
                        <w:left w:val="none" w:sz="0" w:space="0" w:color="auto"/>
                        <w:bottom w:val="none" w:sz="0" w:space="0" w:color="auto"/>
                        <w:right w:val="none" w:sz="0" w:space="0" w:color="auto"/>
                      </w:divBdr>
                    </w:div>
                  </w:divsChild>
                </w:div>
                <w:div w:id="753941581">
                  <w:marLeft w:val="0"/>
                  <w:marRight w:val="0"/>
                  <w:marTop w:val="0"/>
                  <w:marBottom w:val="0"/>
                  <w:divBdr>
                    <w:top w:val="none" w:sz="0" w:space="0" w:color="auto"/>
                    <w:left w:val="none" w:sz="0" w:space="0" w:color="auto"/>
                    <w:bottom w:val="none" w:sz="0" w:space="0" w:color="auto"/>
                    <w:right w:val="none" w:sz="0" w:space="0" w:color="auto"/>
                  </w:divBdr>
                  <w:divsChild>
                    <w:div w:id="66460825">
                      <w:marLeft w:val="0"/>
                      <w:marRight w:val="0"/>
                      <w:marTop w:val="0"/>
                      <w:marBottom w:val="0"/>
                      <w:divBdr>
                        <w:top w:val="none" w:sz="0" w:space="0" w:color="auto"/>
                        <w:left w:val="none" w:sz="0" w:space="0" w:color="auto"/>
                        <w:bottom w:val="none" w:sz="0" w:space="0" w:color="auto"/>
                        <w:right w:val="none" w:sz="0" w:space="0" w:color="auto"/>
                      </w:divBdr>
                    </w:div>
                  </w:divsChild>
                </w:div>
                <w:div w:id="1289435313">
                  <w:marLeft w:val="0"/>
                  <w:marRight w:val="0"/>
                  <w:marTop w:val="0"/>
                  <w:marBottom w:val="0"/>
                  <w:divBdr>
                    <w:top w:val="none" w:sz="0" w:space="0" w:color="auto"/>
                    <w:left w:val="none" w:sz="0" w:space="0" w:color="auto"/>
                    <w:bottom w:val="none" w:sz="0" w:space="0" w:color="auto"/>
                    <w:right w:val="none" w:sz="0" w:space="0" w:color="auto"/>
                  </w:divBdr>
                  <w:divsChild>
                    <w:div w:id="1977442072">
                      <w:marLeft w:val="0"/>
                      <w:marRight w:val="0"/>
                      <w:marTop w:val="0"/>
                      <w:marBottom w:val="0"/>
                      <w:divBdr>
                        <w:top w:val="none" w:sz="0" w:space="0" w:color="auto"/>
                        <w:left w:val="none" w:sz="0" w:space="0" w:color="auto"/>
                        <w:bottom w:val="none" w:sz="0" w:space="0" w:color="auto"/>
                        <w:right w:val="none" w:sz="0" w:space="0" w:color="auto"/>
                      </w:divBdr>
                    </w:div>
                  </w:divsChild>
                </w:div>
                <w:div w:id="359742463">
                  <w:marLeft w:val="0"/>
                  <w:marRight w:val="0"/>
                  <w:marTop w:val="0"/>
                  <w:marBottom w:val="0"/>
                  <w:divBdr>
                    <w:top w:val="none" w:sz="0" w:space="0" w:color="auto"/>
                    <w:left w:val="none" w:sz="0" w:space="0" w:color="auto"/>
                    <w:bottom w:val="none" w:sz="0" w:space="0" w:color="auto"/>
                    <w:right w:val="none" w:sz="0" w:space="0" w:color="auto"/>
                  </w:divBdr>
                  <w:divsChild>
                    <w:div w:id="160052198">
                      <w:marLeft w:val="0"/>
                      <w:marRight w:val="0"/>
                      <w:marTop w:val="0"/>
                      <w:marBottom w:val="0"/>
                      <w:divBdr>
                        <w:top w:val="none" w:sz="0" w:space="0" w:color="auto"/>
                        <w:left w:val="none" w:sz="0" w:space="0" w:color="auto"/>
                        <w:bottom w:val="none" w:sz="0" w:space="0" w:color="auto"/>
                        <w:right w:val="none" w:sz="0" w:space="0" w:color="auto"/>
                      </w:divBdr>
                    </w:div>
                  </w:divsChild>
                </w:div>
                <w:div w:id="305820532">
                  <w:marLeft w:val="0"/>
                  <w:marRight w:val="0"/>
                  <w:marTop w:val="0"/>
                  <w:marBottom w:val="0"/>
                  <w:divBdr>
                    <w:top w:val="none" w:sz="0" w:space="0" w:color="auto"/>
                    <w:left w:val="none" w:sz="0" w:space="0" w:color="auto"/>
                    <w:bottom w:val="none" w:sz="0" w:space="0" w:color="auto"/>
                    <w:right w:val="none" w:sz="0" w:space="0" w:color="auto"/>
                  </w:divBdr>
                  <w:divsChild>
                    <w:div w:id="1094126216">
                      <w:marLeft w:val="0"/>
                      <w:marRight w:val="0"/>
                      <w:marTop w:val="0"/>
                      <w:marBottom w:val="0"/>
                      <w:divBdr>
                        <w:top w:val="none" w:sz="0" w:space="0" w:color="auto"/>
                        <w:left w:val="none" w:sz="0" w:space="0" w:color="auto"/>
                        <w:bottom w:val="none" w:sz="0" w:space="0" w:color="auto"/>
                        <w:right w:val="none" w:sz="0" w:space="0" w:color="auto"/>
                      </w:divBdr>
                    </w:div>
                  </w:divsChild>
                </w:div>
                <w:div w:id="1858887477">
                  <w:marLeft w:val="0"/>
                  <w:marRight w:val="0"/>
                  <w:marTop w:val="0"/>
                  <w:marBottom w:val="0"/>
                  <w:divBdr>
                    <w:top w:val="none" w:sz="0" w:space="0" w:color="auto"/>
                    <w:left w:val="none" w:sz="0" w:space="0" w:color="auto"/>
                    <w:bottom w:val="none" w:sz="0" w:space="0" w:color="auto"/>
                    <w:right w:val="none" w:sz="0" w:space="0" w:color="auto"/>
                  </w:divBdr>
                  <w:divsChild>
                    <w:div w:id="1230579354">
                      <w:marLeft w:val="0"/>
                      <w:marRight w:val="0"/>
                      <w:marTop w:val="0"/>
                      <w:marBottom w:val="0"/>
                      <w:divBdr>
                        <w:top w:val="none" w:sz="0" w:space="0" w:color="auto"/>
                        <w:left w:val="none" w:sz="0" w:space="0" w:color="auto"/>
                        <w:bottom w:val="none" w:sz="0" w:space="0" w:color="auto"/>
                        <w:right w:val="none" w:sz="0" w:space="0" w:color="auto"/>
                      </w:divBdr>
                    </w:div>
                  </w:divsChild>
                </w:div>
                <w:div w:id="780103860">
                  <w:marLeft w:val="0"/>
                  <w:marRight w:val="0"/>
                  <w:marTop w:val="0"/>
                  <w:marBottom w:val="0"/>
                  <w:divBdr>
                    <w:top w:val="none" w:sz="0" w:space="0" w:color="auto"/>
                    <w:left w:val="none" w:sz="0" w:space="0" w:color="auto"/>
                    <w:bottom w:val="none" w:sz="0" w:space="0" w:color="auto"/>
                    <w:right w:val="none" w:sz="0" w:space="0" w:color="auto"/>
                  </w:divBdr>
                  <w:divsChild>
                    <w:div w:id="597368221">
                      <w:marLeft w:val="0"/>
                      <w:marRight w:val="0"/>
                      <w:marTop w:val="0"/>
                      <w:marBottom w:val="0"/>
                      <w:divBdr>
                        <w:top w:val="none" w:sz="0" w:space="0" w:color="auto"/>
                        <w:left w:val="none" w:sz="0" w:space="0" w:color="auto"/>
                        <w:bottom w:val="none" w:sz="0" w:space="0" w:color="auto"/>
                        <w:right w:val="none" w:sz="0" w:space="0" w:color="auto"/>
                      </w:divBdr>
                    </w:div>
                  </w:divsChild>
                </w:div>
                <w:div w:id="1789859730">
                  <w:marLeft w:val="0"/>
                  <w:marRight w:val="0"/>
                  <w:marTop w:val="0"/>
                  <w:marBottom w:val="0"/>
                  <w:divBdr>
                    <w:top w:val="none" w:sz="0" w:space="0" w:color="auto"/>
                    <w:left w:val="none" w:sz="0" w:space="0" w:color="auto"/>
                    <w:bottom w:val="none" w:sz="0" w:space="0" w:color="auto"/>
                    <w:right w:val="none" w:sz="0" w:space="0" w:color="auto"/>
                  </w:divBdr>
                  <w:divsChild>
                    <w:div w:id="16378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97829">
      <w:bodyDiv w:val="1"/>
      <w:marLeft w:val="0"/>
      <w:marRight w:val="0"/>
      <w:marTop w:val="0"/>
      <w:marBottom w:val="0"/>
      <w:divBdr>
        <w:top w:val="none" w:sz="0" w:space="0" w:color="auto"/>
        <w:left w:val="none" w:sz="0" w:space="0" w:color="auto"/>
        <w:bottom w:val="none" w:sz="0" w:space="0" w:color="auto"/>
        <w:right w:val="none" w:sz="0" w:space="0" w:color="auto"/>
      </w:divBdr>
      <w:divsChild>
        <w:div w:id="1341816553">
          <w:marLeft w:val="0"/>
          <w:marRight w:val="0"/>
          <w:marTop w:val="0"/>
          <w:marBottom w:val="0"/>
          <w:divBdr>
            <w:top w:val="none" w:sz="0" w:space="0" w:color="auto"/>
            <w:left w:val="none" w:sz="0" w:space="0" w:color="auto"/>
            <w:bottom w:val="none" w:sz="0" w:space="0" w:color="auto"/>
            <w:right w:val="none" w:sz="0" w:space="0" w:color="auto"/>
          </w:divBdr>
          <w:divsChild>
            <w:div w:id="1126898772">
              <w:marLeft w:val="-225"/>
              <w:marRight w:val="8"/>
              <w:marTop w:val="0"/>
              <w:marBottom w:val="0"/>
              <w:divBdr>
                <w:top w:val="none" w:sz="0" w:space="0" w:color="auto"/>
                <w:left w:val="none" w:sz="0" w:space="0" w:color="auto"/>
                <w:bottom w:val="none" w:sz="0" w:space="0" w:color="auto"/>
                <w:right w:val="none" w:sz="0" w:space="0" w:color="auto"/>
              </w:divBdr>
              <w:divsChild>
                <w:div w:id="1990400417">
                  <w:marLeft w:val="0"/>
                  <w:marRight w:val="0"/>
                  <w:marTop w:val="0"/>
                  <w:marBottom w:val="0"/>
                  <w:divBdr>
                    <w:top w:val="none" w:sz="0" w:space="0" w:color="auto"/>
                    <w:left w:val="none" w:sz="0" w:space="0" w:color="auto"/>
                    <w:bottom w:val="none" w:sz="0" w:space="0" w:color="auto"/>
                    <w:right w:val="none" w:sz="0" w:space="0" w:color="auto"/>
                  </w:divBdr>
                  <w:divsChild>
                    <w:div w:id="1360089777">
                      <w:marLeft w:val="-225"/>
                      <w:marRight w:val="8"/>
                      <w:marTop w:val="0"/>
                      <w:marBottom w:val="0"/>
                      <w:divBdr>
                        <w:top w:val="none" w:sz="0" w:space="0" w:color="auto"/>
                        <w:left w:val="none" w:sz="0" w:space="0" w:color="auto"/>
                        <w:bottom w:val="none" w:sz="0" w:space="0" w:color="auto"/>
                        <w:right w:val="none" w:sz="0" w:space="0" w:color="auto"/>
                      </w:divBdr>
                      <w:divsChild>
                        <w:div w:id="317661368">
                          <w:marLeft w:val="0"/>
                          <w:marRight w:val="0"/>
                          <w:marTop w:val="0"/>
                          <w:marBottom w:val="0"/>
                          <w:divBdr>
                            <w:top w:val="none" w:sz="0" w:space="0" w:color="auto"/>
                            <w:left w:val="none" w:sz="0" w:space="0" w:color="auto"/>
                            <w:bottom w:val="none" w:sz="0" w:space="0" w:color="auto"/>
                            <w:right w:val="none" w:sz="0" w:space="0" w:color="auto"/>
                          </w:divBdr>
                          <w:divsChild>
                            <w:div w:id="1479688285">
                              <w:marLeft w:val="0"/>
                              <w:marRight w:val="0"/>
                              <w:marTop w:val="0"/>
                              <w:marBottom w:val="0"/>
                              <w:divBdr>
                                <w:top w:val="none" w:sz="0" w:space="0" w:color="auto"/>
                                <w:left w:val="none" w:sz="0" w:space="0" w:color="auto"/>
                                <w:bottom w:val="none" w:sz="0" w:space="0" w:color="auto"/>
                                <w:right w:val="none" w:sz="0" w:space="0" w:color="auto"/>
                              </w:divBdr>
                            </w:div>
                            <w:div w:id="374932513">
                              <w:marLeft w:val="-225"/>
                              <w:marRight w:val="8"/>
                              <w:marTop w:val="0"/>
                              <w:marBottom w:val="0"/>
                              <w:divBdr>
                                <w:top w:val="none" w:sz="0" w:space="0" w:color="auto"/>
                                <w:left w:val="none" w:sz="0" w:space="0" w:color="auto"/>
                                <w:bottom w:val="none" w:sz="0" w:space="0" w:color="auto"/>
                                <w:right w:val="none" w:sz="0" w:space="0" w:color="auto"/>
                              </w:divBdr>
                              <w:divsChild>
                                <w:div w:id="1204631333">
                                  <w:marLeft w:val="0"/>
                                  <w:marRight w:val="0"/>
                                  <w:marTop w:val="0"/>
                                  <w:marBottom w:val="0"/>
                                  <w:divBdr>
                                    <w:top w:val="none" w:sz="0" w:space="0" w:color="auto"/>
                                    <w:left w:val="none" w:sz="0" w:space="0" w:color="auto"/>
                                    <w:bottom w:val="none" w:sz="0" w:space="0" w:color="auto"/>
                                    <w:right w:val="none" w:sz="0" w:space="0" w:color="auto"/>
                                  </w:divBdr>
                                  <w:divsChild>
                                    <w:div w:id="10954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873">
                              <w:marLeft w:val="0"/>
                              <w:marRight w:val="0"/>
                              <w:marTop w:val="0"/>
                              <w:marBottom w:val="0"/>
                              <w:divBdr>
                                <w:top w:val="none" w:sz="0" w:space="0" w:color="auto"/>
                                <w:left w:val="none" w:sz="0" w:space="0" w:color="auto"/>
                                <w:bottom w:val="none" w:sz="0" w:space="0" w:color="auto"/>
                                <w:right w:val="none" w:sz="0" w:space="0" w:color="auto"/>
                              </w:divBdr>
                            </w:div>
                            <w:div w:id="389615174">
                              <w:marLeft w:val="0"/>
                              <w:marRight w:val="0"/>
                              <w:marTop w:val="0"/>
                              <w:marBottom w:val="0"/>
                              <w:divBdr>
                                <w:top w:val="none" w:sz="0" w:space="0" w:color="auto"/>
                                <w:left w:val="none" w:sz="0" w:space="0" w:color="auto"/>
                                <w:bottom w:val="none" w:sz="0" w:space="0" w:color="auto"/>
                                <w:right w:val="none" w:sz="0" w:space="0" w:color="auto"/>
                              </w:divBdr>
                            </w:div>
                            <w:div w:id="425729094">
                              <w:marLeft w:val="0"/>
                              <w:marRight w:val="0"/>
                              <w:marTop w:val="0"/>
                              <w:marBottom w:val="0"/>
                              <w:divBdr>
                                <w:top w:val="none" w:sz="0" w:space="0" w:color="auto"/>
                                <w:left w:val="none" w:sz="0" w:space="0" w:color="auto"/>
                                <w:bottom w:val="none" w:sz="0" w:space="0" w:color="auto"/>
                                <w:right w:val="none" w:sz="0" w:space="0" w:color="auto"/>
                              </w:divBdr>
                            </w:div>
                            <w:div w:id="823930731">
                              <w:marLeft w:val="0"/>
                              <w:marRight w:val="0"/>
                              <w:marTop w:val="0"/>
                              <w:marBottom w:val="0"/>
                              <w:divBdr>
                                <w:top w:val="none" w:sz="0" w:space="0" w:color="auto"/>
                                <w:left w:val="none" w:sz="0" w:space="0" w:color="auto"/>
                                <w:bottom w:val="none" w:sz="0" w:space="0" w:color="auto"/>
                                <w:right w:val="none" w:sz="0" w:space="0" w:color="auto"/>
                              </w:divBdr>
                            </w:div>
                            <w:div w:id="1159537957">
                              <w:marLeft w:val="0"/>
                              <w:marRight w:val="0"/>
                              <w:marTop w:val="0"/>
                              <w:marBottom w:val="0"/>
                              <w:divBdr>
                                <w:top w:val="none" w:sz="0" w:space="0" w:color="auto"/>
                                <w:left w:val="none" w:sz="0" w:space="0" w:color="auto"/>
                                <w:bottom w:val="none" w:sz="0" w:space="0" w:color="auto"/>
                                <w:right w:val="none" w:sz="0" w:space="0" w:color="auto"/>
                              </w:divBdr>
                            </w:div>
                            <w:div w:id="36321232">
                              <w:marLeft w:val="0"/>
                              <w:marRight w:val="0"/>
                              <w:marTop w:val="0"/>
                              <w:marBottom w:val="0"/>
                              <w:divBdr>
                                <w:top w:val="none" w:sz="0" w:space="0" w:color="auto"/>
                                <w:left w:val="none" w:sz="0" w:space="0" w:color="auto"/>
                                <w:bottom w:val="none" w:sz="0" w:space="0" w:color="auto"/>
                                <w:right w:val="none" w:sz="0" w:space="0" w:color="auto"/>
                              </w:divBdr>
                            </w:div>
                            <w:div w:id="789788470">
                              <w:marLeft w:val="0"/>
                              <w:marRight w:val="0"/>
                              <w:marTop w:val="0"/>
                              <w:marBottom w:val="0"/>
                              <w:divBdr>
                                <w:top w:val="none" w:sz="0" w:space="0" w:color="auto"/>
                                <w:left w:val="none" w:sz="0" w:space="0" w:color="auto"/>
                                <w:bottom w:val="none" w:sz="0" w:space="0" w:color="auto"/>
                                <w:right w:val="none" w:sz="0" w:space="0" w:color="auto"/>
                              </w:divBdr>
                            </w:div>
                            <w:div w:id="994837221">
                              <w:marLeft w:val="0"/>
                              <w:marRight w:val="0"/>
                              <w:marTop w:val="0"/>
                              <w:marBottom w:val="0"/>
                              <w:divBdr>
                                <w:top w:val="none" w:sz="0" w:space="0" w:color="auto"/>
                                <w:left w:val="none" w:sz="0" w:space="0" w:color="auto"/>
                                <w:bottom w:val="none" w:sz="0" w:space="0" w:color="auto"/>
                                <w:right w:val="none" w:sz="0" w:space="0" w:color="auto"/>
                              </w:divBdr>
                            </w:div>
                            <w:div w:id="1396122243">
                              <w:marLeft w:val="0"/>
                              <w:marRight w:val="0"/>
                              <w:marTop w:val="0"/>
                              <w:marBottom w:val="0"/>
                              <w:divBdr>
                                <w:top w:val="none" w:sz="0" w:space="0" w:color="auto"/>
                                <w:left w:val="none" w:sz="0" w:space="0" w:color="auto"/>
                                <w:bottom w:val="none" w:sz="0" w:space="0" w:color="auto"/>
                                <w:right w:val="none" w:sz="0" w:space="0" w:color="auto"/>
                              </w:divBdr>
                            </w:div>
                            <w:div w:id="2078622896">
                              <w:marLeft w:val="0"/>
                              <w:marRight w:val="0"/>
                              <w:marTop w:val="0"/>
                              <w:marBottom w:val="0"/>
                              <w:divBdr>
                                <w:top w:val="none" w:sz="0" w:space="0" w:color="auto"/>
                                <w:left w:val="none" w:sz="0" w:space="0" w:color="auto"/>
                                <w:bottom w:val="none" w:sz="0" w:space="0" w:color="auto"/>
                                <w:right w:val="none" w:sz="0" w:space="0" w:color="auto"/>
                              </w:divBdr>
                            </w:div>
                            <w:div w:id="1038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ardigheidentrots.nl/actueel/coronacrisis-contact-op-afstand/" TargetMode="External"/><Relationship Id="rId13" Type="http://schemas.openxmlformats.org/officeDocument/2006/relationships/image" Target="media/image2.jpeg"/><Relationship Id="rId18" Type="http://schemas.openxmlformats.org/officeDocument/2006/relationships/hyperlink" Target="https://www.zorgvannu.nl/oplossingen/persoonlijke-zorg-op-afstand" TargetMode="External"/><Relationship Id="rId26" Type="http://schemas.openxmlformats.org/officeDocument/2006/relationships/hyperlink" Target="https://www.seniorweb.nl/artikel/videobellen-met-facetime-op-iphone-ipad"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www.seniorweb.nl/artikel/videobellen-apps-en-mogelijkheden" TargetMode="External"/><Relationship Id="rId12" Type="http://schemas.openxmlformats.org/officeDocument/2006/relationships/hyperlink" Target="https://www.hulpmiddelenwijzer.nl/getattachment/hulpmiddelen/Beeldtelefoons/Beeldbellen.jpeg.aspx?lang=nl-NL&amp;width=275&amp;height=183&amp;ext=.jpeg" TargetMode="External"/><Relationship Id="rId17" Type="http://schemas.openxmlformats.org/officeDocument/2006/relationships/hyperlink" Target="https://www.zorgvoorbeter.nl/veranderingen-langdurige-zorg/verbeteren/technologie-ehealth" TargetMode="External"/><Relationship Id="rId25" Type="http://schemas.openxmlformats.org/officeDocument/2006/relationships/hyperlink" Target="https://www.seniorweb.nl/tip/bellen-met-whatsapp" TargetMode="External"/><Relationship Id="rId2" Type="http://schemas.openxmlformats.org/officeDocument/2006/relationships/styles" Target="styles.xml"/><Relationship Id="rId16" Type="http://schemas.openxmlformats.org/officeDocument/2006/relationships/hyperlink" Target="https://www.hulpmiddelenwijzer.nl/getattachment/hulpmiddelen/Beeldtelefoons/Video-Beeldbellen-en-instructies.pdf.aspx?lang=nl-NL" TargetMode="External"/><Relationship Id="rId20" Type="http://schemas.openxmlformats.org/officeDocument/2006/relationships/hyperlink" Target="https://www.youtube.com/watch?v=1EFIuAwYTn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orgvoorbeter.nl/nieuws/contact-op-afstand-coronacrisis" TargetMode="External"/><Relationship Id="rId11" Type="http://schemas.openxmlformats.org/officeDocument/2006/relationships/image" Target="media/image1.jpeg"/><Relationship Id="rId24" Type="http://schemas.openxmlformats.org/officeDocument/2006/relationships/hyperlink" Target="https://www.seniorweb.nl/tip/videobellen-met-whatsapp" TargetMode="External"/><Relationship Id="rId5" Type="http://schemas.openxmlformats.org/officeDocument/2006/relationships/hyperlink" Target="https://www.hulpmiddelenwijzer.nl/hulpmiddelen/beeldtelefoons" TargetMode="External"/><Relationship Id="rId15" Type="http://schemas.openxmlformats.org/officeDocument/2006/relationships/image" Target="media/image3.jpeg"/><Relationship Id="rId23" Type="http://schemas.openxmlformats.org/officeDocument/2006/relationships/hyperlink" Target="https://www.seniorweb.nl/onderwerp/skype" TargetMode="External"/><Relationship Id="rId28" Type="http://schemas.openxmlformats.org/officeDocument/2006/relationships/hyperlink" Target="https://www.seniorweb.nl/artikel/videobellen-via-zoom-op-smartphone-of-tablet" TargetMode="External"/><Relationship Id="rId10" Type="http://schemas.openxmlformats.org/officeDocument/2006/relationships/hyperlink" Target="https://www.hulpmiddelenwijzer.nl/getmedia/777e89f1-068e-43a1-91f4-697191b23af4/HM0330-beeldtelefoons.jpg.aspx?width=240&amp;height=240&amp;ext=.jpg" TargetMode="External"/><Relationship Id="rId19" Type="http://schemas.openxmlformats.org/officeDocument/2006/relationships/hyperlink" Target="https://www.seniorweb.nl/artikel/videobellen-apps-en-mogelijkheden" TargetMode="External"/><Relationship Id="rId4" Type="http://schemas.openxmlformats.org/officeDocument/2006/relationships/webSettings" Target="webSettings.xml"/><Relationship Id="rId9" Type="http://schemas.openxmlformats.org/officeDocument/2006/relationships/hyperlink" Target="https://www.waardigheidentrots.nl/wp-content/uploads/2020/03/Ouderen_met_dementie_leren_beeldbellen.pdf" TargetMode="External"/><Relationship Id="rId14" Type="http://schemas.openxmlformats.org/officeDocument/2006/relationships/hyperlink" Target="https://www.hulpmiddelenwijzer.nl/getattachment/hulpmiddelen/Beeldtelefoons/Beeldbellen2.jpeg.aspx?lang=nl-NL&amp;width=283&amp;height=178&amp;ext=.jpeg" TargetMode="External"/><Relationship Id="rId22" Type="http://schemas.openxmlformats.org/officeDocument/2006/relationships/image" Target="media/image5.png"/><Relationship Id="rId27" Type="http://schemas.openxmlformats.org/officeDocument/2006/relationships/hyperlink" Target="https://www.seniorweb.nl/tip/tip-videobellen-met-facetime-op-mac"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83242D1E</Template>
  <TotalTime>11</TotalTime>
  <Pages>7</Pages>
  <Words>1497</Words>
  <Characters>8236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3</cp:revision>
  <dcterms:created xsi:type="dcterms:W3CDTF">2020-04-08T14:40:00Z</dcterms:created>
  <dcterms:modified xsi:type="dcterms:W3CDTF">2020-04-08T15:36:00Z</dcterms:modified>
</cp:coreProperties>
</file>