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0D" w:rsidRPr="0037640D" w:rsidRDefault="0037640D">
      <w:pPr>
        <w:rPr>
          <w:sz w:val="32"/>
          <w:szCs w:val="32"/>
        </w:rPr>
      </w:pPr>
      <w:r w:rsidRPr="0037640D">
        <w:rPr>
          <w:sz w:val="32"/>
          <w:szCs w:val="32"/>
        </w:rPr>
        <w:t>Beleef de lente!</w:t>
      </w:r>
      <w:r>
        <w:rPr>
          <w:sz w:val="32"/>
          <w:szCs w:val="32"/>
        </w:rPr>
        <w:t xml:space="preserve"> Vogelbescherming Nederland</w:t>
      </w:r>
    </w:p>
    <w:p w:rsidR="00726014" w:rsidRDefault="0037640D">
      <w:pPr>
        <w:rPr>
          <w:sz w:val="32"/>
          <w:szCs w:val="32"/>
        </w:rPr>
      </w:pPr>
      <w:hyperlink r:id="rId4" w:history="1">
        <w:r w:rsidRPr="005C419E">
          <w:rPr>
            <w:rStyle w:val="Hyperlink"/>
            <w:sz w:val="32"/>
            <w:szCs w:val="32"/>
          </w:rPr>
          <w:t>https://www.vogelbescherming.nl/beleefdelente?fbclid=IwAR09233wbvfIs_L8wqrvcpBmxIFZJ8kOil9tSrrZDKhsib97q1cRUZh3aUA#</w:t>
        </w:r>
      </w:hyperlink>
    </w:p>
    <w:p w:rsidR="0037640D" w:rsidRDefault="0037640D">
      <w:pPr>
        <w:rPr>
          <w:sz w:val="32"/>
          <w:szCs w:val="32"/>
        </w:rPr>
      </w:pPr>
      <w:r>
        <w:rPr>
          <w:sz w:val="32"/>
          <w:szCs w:val="32"/>
        </w:rPr>
        <w:t>Mooie website met veel filmpjes, vlogs, blogs, etc. van vogels. Met webcam gefilmd.</w:t>
      </w:r>
    </w:p>
    <w:p w:rsidR="0037640D" w:rsidRDefault="0037640D">
      <w:pPr>
        <w:rPr>
          <w:sz w:val="32"/>
          <w:szCs w:val="32"/>
        </w:rPr>
      </w:pPr>
      <w:r>
        <w:rPr>
          <w:sz w:val="32"/>
          <w:szCs w:val="32"/>
        </w:rPr>
        <w:t>Wie van dieren/vogels/natuur houdt……..</w:t>
      </w:r>
      <w:bookmarkStart w:id="0" w:name="_GoBack"/>
      <w:bookmarkEnd w:id="0"/>
    </w:p>
    <w:p w:rsidR="0037640D" w:rsidRPr="0037640D" w:rsidRDefault="0037640D">
      <w:pPr>
        <w:rPr>
          <w:sz w:val="32"/>
          <w:szCs w:val="32"/>
        </w:rPr>
      </w:pPr>
    </w:p>
    <w:sectPr w:rsidR="0037640D" w:rsidRPr="00376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0D"/>
    <w:rsid w:val="00354847"/>
    <w:rsid w:val="0037640D"/>
    <w:rsid w:val="00637919"/>
    <w:rsid w:val="00957D79"/>
    <w:rsid w:val="00E0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7F592-7A7F-4E80-A446-FAE7BBF6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764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ogelbescherming.nl/beleefdelente?fbclid=IwAR09233wbvfIs_L8wqrvcpBmxIFZJ8kOil9tSrrZDKhsib97q1cRUZh3aUA#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A7D660F8</Template>
  <TotalTime>5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 de Mooij</dc:creator>
  <cp:keywords/>
  <dc:description/>
  <cp:lastModifiedBy>Addy de Mooij</cp:lastModifiedBy>
  <cp:revision>1</cp:revision>
  <dcterms:created xsi:type="dcterms:W3CDTF">2020-04-08T08:25:00Z</dcterms:created>
  <dcterms:modified xsi:type="dcterms:W3CDTF">2020-04-08T08:30:00Z</dcterms:modified>
</cp:coreProperties>
</file>