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00A" w:rsidRPr="002B100A" w:rsidRDefault="002B100A">
      <w:pPr>
        <w:rPr>
          <w:sz w:val="28"/>
          <w:szCs w:val="28"/>
        </w:rPr>
      </w:pPr>
      <w:bookmarkStart w:id="0" w:name="_GoBack"/>
      <w:r w:rsidRPr="002B100A">
        <w:rPr>
          <w:sz w:val="28"/>
          <w:szCs w:val="28"/>
        </w:rPr>
        <w:t xml:space="preserve">Bewegen voor mensen die minder mobiel zijn. </w:t>
      </w:r>
    </w:p>
    <w:p w:rsidR="002B100A" w:rsidRPr="002B100A" w:rsidRDefault="002B100A">
      <w:pPr>
        <w:rPr>
          <w:sz w:val="28"/>
          <w:szCs w:val="28"/>
        </w:rPr>
      </w:pPr>
    </w:p>
    <w:p w:rsidR="00726014" w:rsidRPr="002B100A" w:rsidRDefault="002B100A">
      <w:pPr>
        <w:rPr>
          <w:sz w:val="28"/>
          <w:szCs w:val="28"/>
        </w:rPr>
      </w:pPr>
      <w:hyperlink r:id="rId4" w:history="1">
        <w:r w:rsidRPr="002B100A">
          <w:rPr>
            <w:rStyle w:val="Hyperlink"/>
            <w:sz w:val="28"/>
            <w:szCs w:val="28"/>
          </w:rPr>
          <w:t>https://www.youtube.com/playlist?list=PLXOWtE9vtejxZvyIEy2qE7hFnIztQJ0bI</w:t>
        </w:r>
      </w:hyperlink>
    </w:p>
    <w:bookmarkEnd w:id="0"/>
    <w:p w:rsidR="002B100A" w:rsidRDefault="002B100A"/>
    <w:p w:rsidR="002B100A" w:rsidRDefault="002B100A">
      <w:r>
        <w:rPr>
          <w:rFonts w:ascii="Helvetica" w:eastAsia="Times New Roman" w:hAnsi="Helvetica"/>
          <w:color w:val="222222"/>
          <w:sz w:val="21"/>
          <w:szCs w:val="21"/>
        </w:rPr>
        <w:t>Buurtsportcoaches Heiloo hebben beweegfilmpjes gemaakt voor mensen die minder mobiel zijn.  Deze filmpjes staan op hun YouTube kanaal waardoor ze makkelijk te gebruiken zijn. Elke week komen er voorlopig 5 nieuwe filmpjes op. Doet u ook mee?  Kijk hier op het</w:t>
      </w:r>
      <w:r>
        <w:rPr>
          <w:rFonts w:ascii="Helvetica" w:eastAsia="Times New Roman" w:hAnsi="Helvetica"/>
          <w:color w:val="0000FF"/>
          <w:sz w:val="21"/>
          <w:szCs w:val="21"/>
        </w:rPr>
        <w:t> </w:t>
      </w:r>
      <w:hyperlink r:id="rId5" w:tgtFrame="_blank" w:history="1">
        <w:r>
          <w:rPr>
            <w:rStyle w:val="Hyperlink"/>
            <w:rFonts w:ascii="Helvetica" w:eastAsia="Times New Roman" w:hAnsi="Helvetica"/>
            <w:sz w:val="21"/>
            <w:szCs w:val="21"/>
          </w:rPr>
          <w:t>YouTube kanaal.</w:t>
        </w:r>
      </w:hyperlink>
    </w:p>
    <w:sectPr w:rsidR="002B1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0A"/>
    <w:rsid w:val="002B100A"/>
    <w:rsid w:val="00354847"/>
    <w:rsid w:val="00637919"/>
    <w:rsid w:val="00957D79"/>
    <w:rsid w:val="00E0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1EFE4-CB71-4050-A182-101D00F9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B10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efpuntheiloo.us9.list-manage.com/track/click?u=b4e51d74c8674802f110717e2&amp;id=d9ba9188c3&amp;e=36758deaa2" TargetMode="External"/><Relationship Id="rId4" Type="http://schemas.openxmlformats.org/officeDocument/2006/relationships/hyperlink" Target="https://www.youtube.com/playlist?list=PLXOWtE9vtejxZvyIEy2qE7hFnIztQJ0bI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C03D8300</Template>
  <TotalTime>2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RAM Infotechnology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Addy de Mooij</dc:creator>
  <cp:keywords/>
  <dc:description/>
  <cp:lastModifiedBy>Addy de Mooij</cp:lastModifiedBy>
  <cp:revision>1</cp:revision>
  <dcterms:created xsi:type="dcterms:W3CDTF">2020-04-16T10:11:00Z</dcterms:created>
  <dcterms:modified xsi:type="dcterms:W3CDTF">2020-04-16T10:13:00Z</dcterms:modified>
</cp:coreProperties>
</file>