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196" w:rsidRPr="00154E32" w:rsidRDefault="003E1196">
      <w:pPr>
        <w:rPr>
          <w:sz w:val="32"/>
          <w:szCs w:val="32"/>
          <w:lang w:val="en-US"/>
        </w:rPr>
      </w:pPr>
      <w:bookmarkStart w:id="0" w:name="_GoBack"/>
      <w:r w:rsidRPr="00154E32">
        <w:rPr>
          <w:sz w:val="32"/>
          <w:szCs w:val="32"/>
          <w:lang w:val="en-US"/>
        </w:rPr>
        <w:t xml:space="preserve">Corona </w:t>
      </w:r>
      <w:proofErr w:type="spellStart"/>
      <w:r w:rsidRPr="00154E32">
        <w:rPr>
          <w:sz w:val="32"/>
          <w:szCs w:val="32"/>
          <w:lang w:val="en-US"/>
        </w:rPr>
        <w:t>Quarantaine</w:t>
      </w:r>
      <w:proofErr w:type="spellEnd"/>
      <w:r w:rsidRPr="00154E32">
        <w:rPr>
          <w:sz w:val="32"/>
          <w:szCs w:val="32"/>
          <w:lang w:val="en-US"/>
        </w:rPr>
        <w:t xml:space="preserve"> Contact bij </w:t>
      </w:r>
      <w:proofErr w:type="spellStart"/>
      <w:r w:rsidRPr="00154E32">
        <w:rPr>
          <w:sz w:val="32"/>
          <w:szCs w:val="32"/>
          <w:lang w:val="en-US"/>
        </w:rPr>
        <w:t>eenzaamheid</w:t>
      </w:r>
      <w:proofErr w:type="spellEnd"/>
    </w:p>
    <w:p w:rsidR="00726014" w:rsidRPr="00154E32" w:rsidRDefault="00154E32">
      <w:pPr>
        <w:rPr>
          <w:sz w:val="32"/>
          <w:szCs w:val="32"/>
          <w:lang w:val="en-US"/>
        </w:rPr>
      </w:pPr>
      <w:hyperlink r:id="rId4" w:history="1">
        <w:r w:rsidR="003E1196" w:rsidRPr="00154E32">
          <w:rPr>
            <w:rStyle w:val="Hyperlink"/>
            <w:sz w:val="32"/>
            <w:szCs w:val="32"/>
            <w:lang w:val="en-US"/>
          </w:rPr>
          <w:t>https://www.kro-ncrv.nl/corona</w:t>
        </w:r>
      </w:hyperlink>
    </w:p>
    <w:bookmarkEnd w:id="0"/>
    <w:p w:rsidR="003E1196" w:rsidRPr="003E1196" w:rsidRDefault="003E1196" w:rsidP="003E1196">
      <w:pPr>
        <w:outlineLvl w:val="0"/>
        <w:rPr>
          <w:rFonts w:ascii="Relative" w:eastAsia="Times New Roman" w:hAnsi="Relative" w:cs="Times New Roman"/>
          <w:b/>
          <w:bCs/>
          <w:color w:val="280096"/>
          <w:kern w:val="36"/>
          <w:sz w:val="48"/>
          <w:szCs w:val="48"/>
          <w:lang w:eastAsia="nl-NL"/>
        </w:rPr>
      </w:pPr>
      <w:r w:rsidRPr="003E1196">
        <w:rPr>
          <w:rFonts w:ascii="Relative" w:eastAsia="Times New Roman" w:hAnsi="Relative" w:cs="Times New Roman"/>
          <w:b/>
          <w:bCs/>
          <w:color w:val="280096"/>
          <w:kern w:val="36"/>
          <w:sz w:val="48"/>
          <w:szCs w:val="48"/>
          <w:lang w:eastAsia="nl-NL"/>
        </w:rPr>
        <w:t>Corona Quarantaine Contact</w:t>
      </w:r>
    </w:p>
    <w:p w:rsidR="003E1196" w:rsidRPr="003E1196" w:rsidRDefault="003E1196" w:rsidP="003E1196">
      <w:pPr>
        <w:rPr>
          <w:rFonts w:ascii="Relative" w:eastAsia="Times New Roman" w:hAnsi="Relative" w:cs="Times New Roman"/>
          <w:color w:val="282828"/>
          <w:sz w:val="24"/>
          <w:szCs w:val="24"/>
          <w:lang w:eastAsia="nl-NL"/>
        </w:rPr>
      </w:pPr>
      <w:r w:rsidRPr="003E1196">
        <w:rPr>
          <w:rFonts w:ascii="Relative" w:eastAsia="Times New Roman" w:hAnsi="Relative" w:cs="Times New Roman"/>
          <w:color w:val="282828"/>
          <w:sz w:val="24"/>
          <w:szCs w:val="24"/>
          <w:lang w:eastAsia="nl-NL"/>
        </w:rPr>
        <w:t>Bij KRO-NCRV kijken we naar elkaar om. Juist in deze tijd een beetje extra, want veel mensen zitten vanwege het coronavirus thuis waardoor het contact met de buitenwereld steeds minder wordt.</w:t>
      </w:r>
      <w:r w:rsidRPr="003E1196">
        <w:rPr>
          <w:rFonts w:ascii="Relative" w:eastAsia="Times New Roman" w:hAnsi="Relative" w:cs="Times New Roman"/>
          <w:color w:val="282828"/>
          <w:sz w:val="24"/>
          <w:szCs w:val="24"/>
          <w:lang w:eastAsia="nl-NL"/>
        </w:rPr>
        <w:br/>
      </w:r>
      <w:r w:rsidRPr="003E1196">
        <w:rPr>
          <w:rFonts w:ascii="Relative" w:eastAsia="Times New Roman" w:hAnsi="Relative" w:cs="Times New Roman"/>
          <w:color w:val="282828"/>
          <w:sz w:val="24"/>
          <w:szCs w:val="24"/>
          <w:lang w:eastAsia="nl-NL"/>
        </w:rPr>
        <w:br/>
        <w:t>Via het Corona Quarantaine Contact brengen wij mensen telefonisch samen. Oude mensen, jonge mensen, mensen met en zonder beperking, mensen met veel sociale contacten en mensen die het met wat minder doen. Maar één ding hebben we allemaal gemeen en dat is dat we er voor elkaar willen zijn! Want samen brengen we elkaar verder.</w:t>
      </w:r>
      <w:r w:rsidRPr="003E1196">
        <w:rPr>
          <w:rFonts w:ascii="Relative" w:eastAsia="Times New Roman" w:hAnsi="Relative" w:cs="Times New Roman"/>
          <w:color w:val="282828"/>
          <w:sz w:val="24"/>
          <w:szCs w:val="24"/>
          <w:lang w:eastAsia="nl-NL"/>
        </w:rPr>
        <w:br/>
      </w:r>
      <w:r w:rsidRPr="003E1196">
        <w:rPr>
          <w:rFonts w:ascii="Relative" w:eastAsia="Times New Roman" w:hAnsi="Relative" w:cs="Times New Roman"/>
          <w:color w:val="282828"/>
          <w:sz w:val="24"/>
          <w:szCs w:val="24"/>
          <w:lang w:eastAsia="nl-NL"/>
        </w:rPr>
        <w:br/>
        <w:t xml:space="preserve">Er zijn veel mensen die met je willen bellen. Laat hieronder je gegevens achter. Wij brengen mensen onderling met elkaar in contact. Wanneer je doof of slechthorend bent, kunnen we ook bemiddelen in een </w:t>
      </w:r>
      <w:proofErr w:type="spellStart"/>
      <w:r w:rsidRPr="003E1196">
        <w:rPr>
          <w:rFonts w:ascii="Relative" w:eastAsia="Times New Roman" w:hAnsi="Relative" w:cs="Times New Roman"/>
          <w:color w:val="282828"/>
          <w:sz w:val="24"/>
          <w:szCs w:val="24"/>
          <w:lang w:eastAsia="nl-NL"/>
        </w:rPr>
        <w:t>whatsapp</w:t>
      </w:r>
      <w:proofErr w:type="spellEnd"/>
      <w:r w:rsidRPr="003E1196">
        <w:rPr>
          <w:rFonts w:ascii="Relative" w:eastAsia="Times New Roman" w:hAnsi="Relative" w:cs="Times New Roman"/>
          <w:color w:val="282828"/>
          <w:sz w:val="24"/>
          <w:szCs w:val="24"/>
          <w:lang w:eastAsia="nl-NL"/>
        </w:rPr>
        <w:t xml:space="preserve"> gesprek tussen jou en de andere persoon. </w:t>
      </w:r>
      <w:r w:rsidRPr="003E1196">
        <w:rPr>
          <w:rFonts w:ascii="Relative" w:eastAsia="Times New Roman" w:hAnsi="Relative" w:cs="Times New Roman"/>
          <w:color w:val="282828"/>
          <w:sz w:val="24"/>
          <w:szCs w:val="24"/>
          <w:lang w:eastAsia="nl-NL"/>
        </w:rPr>
        <w:br/>
        <w:t>Vind jouw luisterend oor of deel je verhaal! Want juist nu moeten we met elkaar in contact blijven.</w:t>
      </w:r>
    </w:p>
    <w:p w:rsidR="003E1196" w:rsidRPr="003E1196" w:rsidRDefault="003E1196">
      <w:pPr>
        <w:rPr>
          <w:sz w:val="28"/>
          <w:szCs w:val="28"/>
        </w:rPr>
      </w:pPr>
    </w:p>
    <w:sectPr w:rsidR="003E1196" w:rsidRPr="003E1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elativ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96"/>
    <w:rsid w:val="00154E32"/>
    <w:rsid w:val="00354847"/>
    <w:rsid w:val="003E1196"/>
    <w:rsid w:val="00637919"/>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F9D84-BC68-4E15-A042-45667A0A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1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738803">
      <w:bodyDiv w:val="1"/>
      <w:marLeft w:val="0"/>
      <w:marRight w:val="0"/>
      <w:marTop w:val="0"/>
      <w:marBottom w:val="0"/>
      <w:divBdr>
        <w:top w:val="none" w:sz="0" w:space="0" w:color="auto"/>
        <w:left w:val="none" w:sz="0" w:space="0" w:color="auto"/>
        <w:bottom w:val="none" w:sz="0" w:space="0" w:color="auto"/>
        <w:right w:val="none" w:sz="0" w:space="0" w:color="auto"/>
      </w:divBdr>
      <w:divsChild>
        <w:div w:id="1723819897">
          <w:marLeft w:val="0"/>
          <w:marRight w:val="0"/>
          <w:marTop w:val="0"/>
          <w:marBottom w:val="0"/>
          <w:divBdr>
            <w:top w:val="none" w:sz="0" w:space="0" w:color="auto"/>
            <w:left w:val="none" w:sz="0" w:space="0" w:color="auto"/>
            <w:bottom w:val="none" w:sz="0" w:space="0" w:color="auto"/>
            <w:right w:val="none" w:sz="0" w:space="0" w:color="auto"/>
          </w:divBdr>
          <w:divsChild>
            <w:div w:id="1698047642">
              <w:marLeft w:val="0"/>
              <w:marRight w:val="0"/>
              <w:marTop w:val="0"/>
              <w:marBottom w:val="0"/>
              <w:divBdr>
                <w:top w:val="none" w:sz="0" w:space="0" w:color="auto"/>
                <w:left w:val="none" w:sz="0" w:space="0" w:color="auto"/>
                <w:bottom w:val="none" w:sz="0" w:space="0" w:color="auto"/>
                <w:right w:val="none" w:sz="0" w:space="0" w:color="auto"/>
              </w:divBdr>
              <w:divsChild>
                <w:div w:id="1696341607">
                  <w:marLeft w:val="0"/>
                  <w:marRight w:val="0"/>
                  <w:marTop w:val="0"/>
                  <w:marBottom w:val="0"/>
                  <w:divBdr>
                    <w:top w:val="none" w:sz="0" w:space="0" w:color="auto"/>
                    <w:left w:val="none" w:sz="0" w:space="0" w:color="auto"/>
                    <w:bottom w:val="none" w:sz="0" w:space="0" w:color="auto"/>
                    <w:right w:val="none" w:sz="0" w:space="0" w:color="auto"/>
                  </w:divBdr>
                  <w:divsChild>
                    <w:div w:id="1324239229">
                      <w:marLeft w:val="0"/>
                      <w:marRight w:val="0"/>
                      <w:marTop w:val="0"/>
                      <w:marBottom w:val="0"/>
                      <w:divBdr>
                        <w:top w:val="none" w:sz="0" w:space="0" w:color="auto"/>
                        <w:left w:val="none" w:sz="0" w:space="0" w:color="auto"/>
                        <w:bottom w:val="none" w:sz="0" w:space="0" w:color="auto"/>
                        <w:right w:val="none" w:sz="0" w:space="0" w:color="auto"/>
                      </w:divBdr>
                      <w:divsChild>
                        <w:div w:id="494805844">
                          <w:marLeft w:val="0"/>
                          <w:marRight w:val="0"/>
                          <w:marTop w:val="0"/>
                          <w:marBottom w:val="0"/>
                          <w:divBdr>
                            <w:top w:val="none" w:sz="0" w:space="0" w:color="auto"/>
                            <w:left w:val="none" w:sz="0" w:space="0" w:color="auto"/>
                            <w:bottom w:val="none" w:sz="0" w:space="0" w:color="auto"/>
                            <w:right w:val="none" w:sz="0" w:space="0" w:color="auto"/>
                          </w:divBdr>
                          <w:divsChild>
                            <w:div w:id="1442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ro-ncrv.nl/coron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7E44875E</Template>
  <TotalTime>5</TotalTime>
  <Pages>1</Pages>
  <Words>157</Words>
  <Characters>867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2</cp:revision>
  <dcterms:created xsi:type="dcterms:W3CDTF">2020-04-08T14:56:00Z</dcterms:created>
  <dcterms:modified xsi:type="dcterms:W3CDTF">2020-05-12T11:28:00Z</dcterms:modified>
</cp:coreProperties>
</file>