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FB" w:rsidRPr="005E40FB" w:rsidRDefault="005E40FB">
      <w:pPr>
        <w:rPr>
          <w:sz w:val="28"/>
          <w:szCs w:val="28"/>
        </w:rPr>
      </w:pPr>
      <w:r w:rsidRPr="005E40FB">
        <w:rPr>
          <w:sz w:val="28"/>
          <w:szCs w:val="28"/>
        </w:rPr>
        <w:t xml:space="preserve">Heimwee </w:t>
      </w:r>
      <w:proofErr w:type="spellStart"/>
      <w:r w:rsidRPr="005E40FB">
        <w:rPr>
          <w:sz w:val="28"/>
          <w:szCs w:val="28"/>
        </w:rPr>
        <w:t>tévé</w:t>
      </w:r>
      <w:proofErr w:type="spellEnd"/>
    </w:p>
    <w:p w:rsidR="00726014" w:rsidRDefault="005E40FB">
      <w:pPr>
        <w:rPr>
          <w:sz w:val="28"/>
          <w:szCs w:val="28"/>
        </w:rPr>
      </w:pPr>
      <w:hyperlink r:id="rId4" w:history="1">
        <w:r w:rsidRPr="00281F97">
          <w:rPr>
            <w:rStyle w:val="Hyperlink"/>
            <w:sz w:val="28"/>
            <w:szCs w:val="28"/>
          </w:rPr>
          <w:t>https://pers.npo.nl/publicaties/npo-corona-update-publieke-omroep-start-heimwee-tv</w:t>
        </w:r>
      </w:hyperlink>
    </w:p>
    <w:p w:rsidR="005E40FB" w:rsidRPr="005E40FB" w:rsidRDefault="005E40FB" w:rsidP="005E40FB">
      <w:pPr>
        <w:spacing w:before="161" w:beforeAutospacing="0" w:after="161" w:afterAutospacing="0" w:line="690" w:lineRule="atLeast"/>
        <w:outlineLvl w:val="0"/>
        <w:rPr>
          <w:rFonts w:ascii="NPO Bold" w:eastAsia="Times New Roman" w:hAnsi="NPO Bold" w:cs="Times New Roman"/>
          <w:color w:val="111111"/>
          <w:kern w:val="36"/>
          <w:sz w:val="51"/>
          <w:szCs w:val="51"/>
          <w:lang w:eastAsia="nl-NL"/>
        </w:rPr>
      </w:pPr>
      <w:r w:rsidRPr="005E40FB">
        <w:rPr>
          <w:rFonts w:ascii="NPO Bold" w:eastAsia="Times New Roman" w:hAnsi="NPO Bold" w:cs="Times New Roman"/>
          <w:color w:val="111111"/>
          <w:kern w:val="36"/>
          <w:sz w:val="51"/>
          <w:szCs w:val="51"/>
          <w:lang w:eastAsia="nl-NL"/>
        </w:rPr>
        <w:t>NPO corona-update: Publieke omroep start Heimwee TV</w:t>
      </w:r>
    </w:p>
    <w:p w:rsidR="005E40FB" w:rsidRPr="005E40FB" w:rsidRDefault="005E40FB" w:rsidP="005E40FB">
      <w:pPr>
        <w:spacing w:line="540" w:lineRule="atLeast"/>
        <w:rPr>
          <w:rFonts w:ascii="NPO Regular" w:eastAsia="Times New Roman" w:hAnsi="NPO Regular" w:cs="Times New Roman"/>
          <w:color w:val="111111"/>
          <w:sz w:val="33"/>
          <w:szCs w:val="33"/>
          <w:lang w:eastAsia="nl-NL"/>
        </w:rPr>
      </w:pPr>
      <w:r w:rsidRPr="005E40FB">
        <w:rPr>
          <w:rFonts w:ascii="NPO Bold" w:eastAsia="Times New Roman" w:hAnsi="NPO Bold" w:cs="Times New Roman"/>
          <w:color w:val="111111"/>
          <w:sz w:val="33"/>
          <w:szCs w:val="33"/>
          <w:lang w:eastAsia="nl-NL"/>
        </w:rPr>
        <w:t>NPO 2 overdag in teken van rijke tv-historie. Om de vele thuiszitters in Nederland in deze moeilijke tijd afleiding te bieden, opent de NPO onder de noemer Heimwee TV zijn goed gevulde archieven.</w:t>
      </w:r>
    </w:p>
    <w:p w:rsidR="005E40FB" w:rsidRPr="005E40FB" w:rsidRDefault="005E40FB" w:rsidP="005E40FB">
      <w:pPr>
        <w:spacing w:line="420" w:lineRule="atLeast"/>
        <w:rPr>
          <w:rFonts w:ascii="NPO Regular" w:eastAsia="Times New Roman" w:hAnsi="NPO Regular" w:cs="Times New Roman"/>
          <w:color w:val="111111"/>
          <w:sz w:val="26"/>
          <w:szCs w:val="26"/>
          <w:lang w:eastAsia="nl-NL"/>
        </w:rPr>
      </w:pPr>
      <w:r w:rsidRPr="005E40FB">
        <w:rPr>
          <w:rFonts w:ascii="NPO Regular" w:eastAsia="Times New Roman" w:hAnsi="NPO Regular" w:cs="Times New Roman"/>
          <w:color w:val="111111"/>
          <w:sz w:val="26"/>
          <w:szCs w:val="26"/>
          <w:lang w:eastAsia="nl-NL"/>
        </w:rPr>
        <w:t xml:space="preserve">Vanaf </w:t>
      </w:r>
      <w:hyperlink r:id="rId5" w:history="1">
        <w:r w:rsidRPr="005E40FB">
          <w:rPr>
            <w:rFonts w:ascii="NPO Regular" w:eastAsia="Times New Roman" w:hAnsi="NPO Regular" w:cs="Times New Roman"/>
            <w:color w:val="FF6D00"/>
            <w:sz w:val="26"/>
            <w:szCs w:val="26"/>
            <w:lang w:eastAsia="nl-NL"/>
          </w:rPr>
          <w:t>maandag 30 maart</w:t>
        </w:r>
      </w:hyperlink>
      <w:r w:rsidRPr="005E40FB">
        <w:rPr>
          <w:rFonts w:ascii="NPO Regular" w:eastAsia="Times New Roman" w:hAnsi="NPO Regular" w:cs="Times New Roman"/>
          <w:color w:val="111111"/>
          <w:sz w:val="26"/>
          <w:szCs w:val="26"/>
          <w:lang w:eastAsia="nl-NL"/>
        </w:rPr>
        <w:t xml:space="preserve"> staat de programmering van NPO 2 overdag in het teken van onze rijke tv-historie. Kijkers kunnen nog een keer genieten van de legendarische interviewers Sonja Barend en Willem </w:t>
      </w:r>
      <w:proofErr w:type="spellStart"/>
      <w:r w:rsidRPr="005E40FB">
        <w:rPr>
          <w:rFonts w:ascii="NPO Regular" w:eastAsia="Times New Roman" w:hAnsi="NPO Regular" w:cs="Times New Roman"/>
          <w:color w:val="111111"/>
          <w:sz w:val="26"/>
          <w:szCs w:val="26"/>
          <w:lang w:eastAsia="nl-NL"/>
        </w:rPr>
        <w:t>Duys</w:t>
      </w:r>
      <w:proofErr w:type="spellEnd"/>
      <w:r w:rsidRPr="005E40FB">
        <w:rPr>
          <w:rFonts w:ascii="NPO Regular" w:eastAsia="Times New Roman" w:hAnsi="NPO Regular" w:cs="Times New Roman"/>
          <w:color w:val="111111"/>
          <w:sz w:val="26"/>
          <w:szCs w:val="26"/>
          <w:lang w:eastAsia="nl-NL"/>
        </w:rPr>
        <w:t xml:space="preserve">, lachen om André van Duin, Zeg ‘ns </w:t>
      </w:r>
      <w:proofErr w:type="spellStart"/>
      <w:r w:rsidRPr="005E40FB">
        <w:rPr>
          <w:rFonts w:ascii="NPO Regular" w:eastAsia="Times New Roman" w:hAnsi="NPO Regular" w:cs="Times New Roman"/>
          <w:color w:val="111111"/>
          <w:sz w:val="26"/>
          <w:szCs w:val="26"/>
          <w:lang w:eastAsia="nl-NL"/>
        </w:rPr>
        <w:t>Aaa</w:t>
      </w:r>
      <w:proofErr w:type="spellEnd"/>
      <w:r w:rsidRPr="005E40FB">
        <w:rPr>
          <w:rFonts w:ascii="NPO Regular" w:eastAsia="Times New Roman" w:hAnsi="NPO Regular" w:cs="Times New Roman"/>
          <w:color w:val="111111"/>
          <w:sz w:val="26"/>
          <w:szCs w:val="26"/>
          <w:lang w:eastAsia="nl-NL"/>
        </w:rPr>
        <w:t xml:space="preserve"> en Oppassen!!! en er is ook volop ruimte voor natuur, theater en cabaret.</w:t>
      </w:r>
    </w:p>
    <w:p w:rsidR="005E40FB" w:rsidRPr="005E40FB" w:rsidRDefault="005E40FB" w:rsidP="005E40FB">
      <w:pPr>
        <w:spacing w:line="420" w:lineRule="atLeast"/>
        <w:rPr>
          <w:rFonts w:ascii="NPO Regular" w:eastAsia="Times New Roman" w:hAnsi="NPO Regular" w:cs="Times New Roman"/>
          <w:color w:val="111111"/>
          <w:sz w:val="26"/>
          <w:szCs w:val="26"/>
          <w:lang w:eastAsia="nl-NL"/>
        </w:rPr>
      </w:pPr>
      <w:r w:rsidRPr="005E40FB">
        <w:rPr>
          <w:rFonts w:ascii="NPO Regular" w:eastAsia="Times New Roman" w:hAnsi="NPO Regular" w:cs="Times New Roman"/>
          <w:color w:val="111111"/>
          <w:sz w:val="26"/>
          <w:szCs w:val="26"/>
          <w:lang w:eastAsia="nl-NL"/>
        </w:rPr>
        <w:t xml:space="preserve">“Elke dag horen we zorgwekkende berichten in de media. Dat is moeilijk, voor iedereen. Naast de zo belangrijke actualiteit wil de publieke omroep ook programma’s aanbieden die ontspannend zijn, die mooie herinneringen terughalen”, zegt </w:t>
      </w:r>
      <w:proofErr w:type="spellStart"/>
      <w:r w:rsidRPr="005E40FB">
        <w:rPr>
          <w:rFonts w:ascii="NPO Regular" w:eastAsia="Times New Roman" w:hAnsi="NPO Regular" w:cs="Times New Roman"/>
          <w:color w:val="111111"/>
          <w:sz w:val="26"/>
          <w:szCs w:val="26"/>
          <w:lang w:eastAsia="nl-NL"/>
        </w:rPr>
        <w:t>Shula</w:t>
      </w:r>
      <w:proofErr w:type="spellEnd"/>
      <w:r w:rsidRPr="005E40FB">
        <w:rPr>
          <w:rFonts w:ascii="NPO Regular" w:eastAsia="Times New Roman" w:hAnsi="NPO Regular" w:cs="Times New Roman"/>
          <w:color w:val="111111"/>
          <w:sz w:val="26"/>
          <w:szCs w:val="26"/>
          <w:lang w:eastAsia="nl-NL"/>
        </w:rPr>
        <w:t xml:space="preserve"> </w:t>
      </w:r>
      <w:proofErr w:type="spellStart"/>
      <w:r w:rsidRPr="005E40FB">
        <w:rPr>
          <w:rFonts w:ascii="NPO Regular" w:eastAsia="Times New Roman" w:hAnsi="NPO Regular" w:cs="Times New Roman"/>
          <w:color w:val="111111"/>
          <w:sz w:val="26"/>
          <w:szCs w:val="26"/>
          <w:lang w:eastAsia="nl-NL"/>
        </w:rPr>
        <w:t>Rijxman</w:t>
      </w:r>
      <w:proofErr w:type="spellEnd"/>
      <w:r w:rsidRPr="005E40FB">
        <w:rPr>
          <w:rFonts w:ascii="NPO Regular" w:eastAsia="Times New Roman" w:hAnsi="NPO Regular" w:cs="Times New Roman"/>
          <w:color w:val="111111"/>
          <w:sz w:val="26"/>
          <w:szCs w:val="26"/>
          <w:lang w:eastAsia="nl-NL"/>
        </w:rPr>
        <w:t>, bestuursvoorzitter van de NPO. “We openen onze schatkamer en presenteren overdag onze pronkstukken uit bijna 70 jaar televisie. Daarbij richten we ons met name op de oudere kijkers, die extra hard getroffen worden door de coronacrisis. Herkenning geeft houvast en brengt ons terug naar goede herinneringen.”</w:t>
      </w:r>
    </w:p>
    <w:p w:rsidR="005E40FB" w:rsidRPr="005E40FB" w:rsidRDefault="005E40FB" w:rsidP="005E40FB">
      <w:pPr>
        <w:spacing w:line="420" w:lineRule="atLeast"/>
        <w:rPr>
          <w:rFonts w:ascii="NPO Regular" w:eastAsia="Times New Roman" w:hAnsi="NPO Regular" w:cs="Times New Roman"/>
          <w:color w:val="111111"/>
          <w:sz w:val="26"/>
          <w:szCs w:val="26"/>
          <w:lang w:eastAsia="nl-NL"/>
        </w:rPr>
      </w:pPr>
      <w:r w:rsidRPr="005E40FB">
        <w:rPr>
          <w:rFonts w:ascii="NPO Regular" w:eastAsia="Times New Roman" w:hAnsi="NPO Regular" w:cs="Times New Roman"/>
          <w:color w:val="111111"/>
          <w:sz w:val="26"/>
          <w:szCs w:val="26"/>
          <w:lang w:eastAsia="nl-NL"/>
        </w:rPr>
        <w:t xml:space="preserve">De nieuwe </w:t>
      </w:r>
      <w:proofErr w:type="spellStart"/>
      <w:r w:rsidRPr="005E40FB">
        <w:rPr>
          <w:rFonts w:ascii="NPO Regular" w:eastAsia="Times New Roman" w:hAnsi="NPO Regular" w:cs="Times New Roman"/>
          <w:color w:val="111111"/>
          <w:sz w:val="26"/>
          <w:szCs w:val="26"/>
          <w:lang w:eastAsia="nl-NL"/>
        </w:rPr>
        <w:t>dagprogrammering</w:t>
      </w:r>
      <w:proofErr w:type="spellEnd"/>
      <w:r w:rsidRPr="005E40FB">
        <w:rPr>
          <w:rFonts w:ascii="NPO Regular" w:eastAsia="Times New Roman" w:hAnsi="NPO Regular" w:cs="Times New Roman"/>
          <w:color w:val="111111"/>
          <w:sz w:val="26"/>
          <w:szCs w:val="26"/>
          <w:lang w:eastAsia="nl-NL"/>
        </w:rPr>
        <w:t xml:space="preserve"> van NPO 2 begint </w:t>
      </w:r>
      <w:hyperlink r:id="rId6" w:history="1">
        <w:r w:rsidRPr="005E40FB">
          <w:rPr>
            <w:rFonts w:ascii="NPO Regular" w:eastAsia="Times New Roman" w:hAnsi="NPO Regular" w:cs="Times New Roman"/>
            <w:color w:val="FF6D00"/>
            <w:sz w:val="26"/>
            <w:szCs w:val="26"/>
            <w:lang w:eastAsia="nl-NL"/>
          </w:rPr>
          <w:t>om 09.00 uur</w:t>
        </w:r>
      </w:hyperlink>
      <w:r w:rsidRPr="005E40FB">
        <w:rPr>
          <w:rFonts w:ascii="NPO Regular" w:eastAsia="Times New Roman" w:hAnsi="NPO Regular" w:cs="Times New Roman"/>
          <w:color w:val="111111"/>
          <w:sz w:val="26"/>
          <w:szCs w:val="26"/>
          <w:lang w:eastAsia="nl-NL"/>
        </w:rPr>
        <w:t xml:space="preserve"> met een uurtje van Omroep MAX: Nederland in beweging, gevolgd door Geheugentrainer, Kook mee met MAX en het speciale MAX Ouderenjournaal.</w:t>
      </w:r>
    </w:p>
    <w:p w:rsidR="005E40FB" w:rsidRPr="005E40FB" w:rsidRDefault="005E40FB" w:rsidP="005E40FB">
      <w:pPr>
        <w:spacing w:line="420" w:lineRule="atLeast"/>
        <w:rPr>
          <w:rFonts w:ascii="NPO Regular" w:eastAsia="Times New Roman" w:hAnsi="NPO Regular" w:cs="Times New Roman"/>
          <w:color w:val="111111"/>
          <w:sz w:val="26"/>
          <w:szCs w:val="26"/>
          <w:lang w:eastAsia="nl-NL"/>
        </w:rPr>
      </w:pPr>
      <w:r w:rsidRPr="005E40FB">
        <w:rPr>
          <w:rFonts w:ascii="NPO Regular" w:eastAsia="Times New Roman" w:hAnsi="NPO Regular" w:cs="Times New Roman"/>
          <w:color w:val="111111"/>
          <w:sz w:val="26"/>
          <w:szCs w:val="26"/>
          <w:lang w:eastAsia="nl-NL"/>
        </w:rPr>
        <w:t xml:space="preserve">Vanaf </w:t>
      </w:r>
      <w:hyperlink r:id="rId7" w:history="1">
        <w:r w:rsidRPr="005E40FB">
          <w:rPr>
            <w:rFonts w:ascii="NPO Regular" w:eastAsia="Times New Roman" w:hAnsi="NPO Regular" w:cs="Times New Roman"/>
            <w:color w:val="FF6D00"/>
            <w:sz w:val="26"/>
            <w:szCs w:val="26"/>
            <w:lang w:eastAsia="nl-NL"/>
          </w:rPr>
          <w:t>10.00 uur</w:t>
        </w:r>
      </w:hyperlink>
      <w:r w:rsidRPr="005E40FB">
        <w:rPr>
          <w:rFonts w:ascii="NPO Regular" w:eastAsia="Times New Roman" w:hAnsi="NPO Regular" w:cs="Times New Roman"/>
          <w:color w:val="111111"/>
          <w:sz w:val="26"/>
          <w:szCs w:val="26"/>
          <w:lang w:eastAsia="nl-NL"/>
        </w:rPr>
        <w:t xml:space="preserve"> zijn er op NPO 2 programma’s te zien zoals Denkend aan Showroom (KRO-NCRV) dat nog een keer stilstaat bij excentrieke landgenoten of een terugblik op de geschiedenis van The Cats (AVROTROS). Ook passeren verschillende </w:t>
      </w:r>
      <w:r w:rsidRPr="005E40FB">
        <w:rPr>
          <w:rFonts w:ascii="NPO Regular" w:eastAsia="Times New Roman" w:hAnsi="NPO Regular" w:cs="Times New Roman"/>
          <w:color w:val="111111"/>
          <w:sz w:val="26"/>
          <w:szCs w:val="26"/>
          <w:lang w:eastAsia="nl-NL"/>
        </w:rPr>
        <w:lastRenderedPageBreak/>
        <w:t>afleveringen uit de serie TV Monument (KRO-NCRV) de revue, bijvoorbeeld over omroepsters.</w:t>
      </w:r>
    </w:p>
    <w:p w:rsidR="005E40FB" w:rsidRPr="005E40FB" w:rsidRDefault="005E40FB" w:rsidP="005E40FB">
      <w:pPr>
        <w:spacing w:line="420" w:lineRule="atLeast"/>
        <w:rPr>
          <w:rFonts w:ascii="NPO Regular" w:eastAsia="Times New Roman" w:hAnsi="NPO Regular" w:cs="Times New Roman"/>
          <w:color w:val="111111"/>
          <w:sz w:val="26"/>
          <w:szCs w:val="26"/>
          <w:lang w:eastAsia="nl-NL"/>
        </w:rPr>
      </w:pPr>
      <w:r w:rsidRPr="005E40FB">
        <w:rPr>
          <w:rFonts w:ascii="NPO Regular" w:eastAsia="Times New Roman" w:hAnsi="NPO Regular" w:cs="Times New Roman"/>
          <w:color w:val="111111"/>
          <w:sz w:val="26"/>
          <w:szCs w:val="26"/>
          <w:lang w:eastAsia="nl-NL"/>
        </w:rPr>
        <w:t xml:space="preserve">Tegen de klok van elven kunnen de kijkers genieten van tv-juwelen zoals Sonja (BNNVARA), Willem </w:t>
      </w:r>
      <w:proofErr w:type="spellStart"/>
      <w:r w:rsidRPr="005E40FB">
        <w:rPr>
          <w:rFonts w:ascii="NPO Regular" w:eastAsia="Times New Roman" w:hAnsi="NPO Regular" w:cs="Times New Roman"/>
          <w:color w:val="111111"/>
          <w:sz w:val="26"/>
          <w:szCs w:val="26"/>
          <w:lang w:eastAsia="nl-NL"/>
        </w:rPr>
        <w:t>Duys</w:t>
      </w:r>
      <w:proofErr w:type="spellEnd"/>
      <w:r w:rsidRPr="005E40FB">
        <w:rPr>
          <w:rFonts w:ascii="NPO Regular" w:eastAsia="Times New Roman" w:hAnsi="NPO Regular" w:cs="Times New Roman"/>
          <w:color w:val="111111"/>
          <w:sz w:val="26"/>
          <w:szCs w:val="26"/>
          <w:lang w:eastAsia="nl-NL"/>
        </w:rPr>
        <w:t xml:space="preserve">’ Voor de vuist weg (AVROTROS), Klasgenoten (BNNVARA), Villa </w:t>
      </w:r>
      <w:proofErr w:type="spellStart"/>
      <w:r w:rsidRPr="005E40FB">
        <w:rPr>
          <w:rFonts w:ascii="NPO Regular" w:eastAsia="Times New Roman" w:hAnsi="NPO Regular" w:cs="Times New Roman"/>
          <w:color w:val="111111"/>
          <w:sz w:val="26"/>
          <w:szCs w:val="26"/>
          <w:lang w:eastAsia="nl-NL"/>
        </w:rPr>
        <w:t>Felderhof</w:t>
      </w:r>
      <w:proofErr w:type="spellEnd"/>
      <w:r w:rsidRPr="005E40FB">
        <w:rPr>
          <w:rFonts w:ascii="NPO Regular" w:eastAsia="Times New Roman" w:hAnsi="NPO Regular" w:cs="Times New Roman"/>
          <w:color w:val="111111"/>
          <w:sz w:val="26"/>
          <w:szCs w:val="26"/>
          <w:lang w:eastAsia="nl-NL"/>
        </w:rPr>
        <w:t xml:space="preserve"> (KRO-NCRV) en TROS TV Show op reis (AVROTROS). </w:t>
      </w:r>
    </w:p>
    <w:p w:rsidR="005E40FB" w:rsidRPr="005E40FB" w:rsidRDefault="005E40FB" w:rsidP="005E40FB">
      <w:pPr>
        <w:spacing w:line="420" w:lineRule="atLeast"/>
        <w:rPr>
          <w:rFonts w:ascii="NPO Regular" w:eastAsia="Times New Roman" w:hAnsi="NPO Regular" w:cs="Times New Roman"/>
          <w:color w:val="111111"/>
          <w:sz w:val="26"/>
          <w:szCs w:val="26"/>
          <w:lang w:eastAsia="nl-NL"/>
        </w:rPr>
      </w:pPr>
      <w:r w:rsidRPr="005E40FB">
        <w:rPr>
          <w:rFonts w:ascii="NPO Regular" w:eastAsia="Times New Roman" w:hAnsi="NPO Regular" w:cs="Times New Roman"/>
          <w:color w:val="111111"/>
          <w:sz w:val="26"/>
          <w:szCs w:val="26"/>
          <w:lang w:eastAsia="nl-NL"/>
        </w:rPr>
        <w:t xml:space="preserve">De liefhebbers van </w:t>
      </w:r>
      <w:proofErr w:type="spellStart"/>
      <w:r w:rsidRPr="005E40FB">
        <w:rPr>
          <w:rFonts w:ascii="NPO Regular" w:eastAsia="Times New Roman" w:hAnsi="NPO Regular" w:cs="Times New Roman"/>
          <w:color w:val="111111"/>
          <w:sz w:val="26"/>
          <w:szCs w:val="26"/>
          <w:lang w:eastAsia="nl-NL"/>
        </w:rPr>
        <w:t>sitcoms</w:t>
      </w:r>
      <w:proofErr w:type="spellEnd"/>
      <w:r w:rsidRPr="005E40FB">
        <w:rPr>
          <w:rFonts w:ascii="NPO Regular" w:eastAsia="Times New Roman" w:hAnsi="NPO Regular" w:cs="Times New Roman"/>
          <w:color w:val="111111"/>
          <w:sz w:val="26"/>
          <w:szCs w:val="26"/>
          <w:lang w:eastAsia="nl-NL"/>
        </w:rPr>
        <w:t xml:space="preserve"> komen rond de lunch ruimschoots aan hun trekken bij de klassiekers Zeg ’ns </w:t>
      </w:r>
      <w:proofErr w:type="spellStart"/>
      <w:r w:rsidRPr="005E40FB">
        <w:rPr>
          <w:rFonts w:ascii="NPO Regular" w:eastAsia="Times New Roman" w:hAnsi="NPO Regular" w:cs="Times New Roman"/>
          <w:color w:val="111111"/>
          <w:sz w:val="26"/>
          <w:szCs w:val="26"/>
          <w:lang w:eastAsia="nl-NL"/>
        </w:rPr>
        <w:t>Aaa</w:t>
      </w:r>
      <w:proofErr w:type="spellEnd"/>
      <w:r w:rsidRPr="005E40FB">
        <w:rPr>
          <w:rFonts w:ascii="NPO Regular" w:eastAsia="Times New Roman" w:hAnsi="NPO Regular" w:cs="Times New Roman"/>
          <w:color w:val="111111"/>
          <w:sz w:val="26"/>
          <w:szCs w:val="26"/>
          <w:lang w:eastAsia="nl-NL"/>
        </w:rPr>
        <w:t xml:space="preserve">, Oppassen!!! en All Stars (BNNVARA). De EO toont elke dag </w:t>
      </w:r>
      <w:hyperlink r:id="rId8" w:history="1">
        <w:r w:rsidRPr="005E40FB">
          <w:rPr>
            <w:rFonts w:ascii="NPO Regular" w:eastAsia="Times New Roman" w:hAnsi="NPO Regular" w:cs="Times New Roman"/>
            <w:color w:val="FF6D00"/>
            <w:sz w:val="26"/>
            <w:szCs w:val="26"/>
            <w:lang w:eastAsia="nl-NL"/>
          </w:rPr>
          <w:t>om 12.10 uur</w:t>
        </w:r>
      </w:hyperlink>
      <w:r w:rsidRPr="005E40FB">
        <w:rPr>
          <w:rFonts w:ascii="NPO Regular" w:eastAsia="Times New Roman" w:hAnsi="NPO Regular" w:cs="Times New Roman"/>
          <w:color w:val="111111"/>
          <w:sz w:val="26"/>
          <w:szCs w:val="26"/>
          <w:lang w:eastAsia="nl-NL"/>
        </w:rPr>
        <w:t xml:space="preserve"> bekroonde natuurreeksen van de BBC. </w:t>
      </w:r>
    </w:p>
    <w:p w:rsidR="005E40FB" w:rsidRPr="005E40FB" w:rsidRDefault="005E40FB" w:rsidP="005E40FB">
      <w:pPr>
        <w:spacing w:line="420" w:lineRule="atLeast"/>
        <w:rPr>
          <w:rFonts w:ascii="NPO Regular" w:eastAsia="Times New Roman" w:hAnsi="NPO Regular" w:cs="Times New Roman"/>
          <w:color w:val="111111"/>
          <w:sz w:val="26"/>
          <w:szCs w:val="26"/>
          <w:lang w:eastAsia="nl-NL"/>
        </w:rPr>
      </w:pPr>
      <w:r w:rsidRPr="005E40FB">
        <w:rPr>
          <w:rFonts w:ascii="NPO Regular" w:eastAsia="Times New Roman" w:hAnsi="NPO Regular" w:cs="Times New Roman"/>
          <w:color w:val="111111"/>
          <w:sz w:val="26"/>
          <w:szCs w:val="26"/>
          <w:lang w:eastAsia="nl-NL"/>
        </w:rPr>
        <w:t xml:space="preserve">Na Heb je dat gezien? (Omroep MAX) eert de publieke omroep om circa </w:t>
      </w:r>
      <w:hyperlink r:id="rId9" w:history="1">
        <w:r w:rsidRPr="005E40FB">
          <w:rPr>
            <w:rFonts w:ascii="NPO Regular" w:eastAsia="Times New Roman" w:hAnsi="NPO Regular" w:cs="Times New Roman"/>
            <w:color w:val="FF6D00"/>
            <w:sz w:val="26"/>
            <w:szCs w:val="26"/>
            <w:lang w:eastAsia="nl-NL"/>
          </w:rPr>
          <w:t>13.15 uur</w:t>
        </w:r>
      </w:hyperlink>
      <w:r w:rsidRPr="005E40FB">
        <w:rPr>
          <w:rFonts w:ascii="NPO Regular" w:eastAsia="Times New Roman" w:hAnsi="NPO Regular" w:cs="Times New Roman"/>
          <w:color w:val="111111"/>
          <w:sz w:val="26"/>
          <w:szCs w:val="26"/>
          <w:lang w:eastAsia="nl-NL"/>
        </w:rPr>
        <w:t xml:space="preserve"> winnaars van de Gouden </w:t>
      </w:r>
      <w:proofErr w:type="spellStart"/>
      <w:r w:rsidRPr="005E40FB">
        <w:rPr>
          <w:rFonts w:ascii="NPO Regular" w:eastAsia="Times New Roman" w:hAnsi="NPO Regular" w:cs="Times New Roman"/>
          <w:color w:val="111111"/>
          <w:sz w:val="26"/>
          <w:szCs w:val="26"/>
          <w:lang w:eastAsia="nl-NL"/>
        </w:rPr>
        <w:t>Televizier</w:t>
      </w:r>
      <w:proofErr w:type="spellEnd"/>
      <w:r w:rsidRPr="005E40FB">
        <w:rPr>
          <w:rFonts w:ascii="NPO Regular" w:eastAsia="Times New Roman" w:hAnsi="NPO Regular" w:cs="Times New Roman"/>
          <w:color w:val="111111"/>
          <w:sz w:val="26"/>
          <w:szCs w:val="26"/>
          <w:lang w:eastAsia="nl-NL"/>
        </w:rPr>
        <w:t xml:space="preserve">-Ring, zoals Eén van de Acht (BNNVARA), André van Duins Dag </w:t>
      </w:r>
      <w:proofErr w:type="spellStart"/>
      <w:r w:rsidRPr="005E40FB">
        <w:rPr>
          <w:rFonts w:ascii="NPO Regular" w:eastAsia="Times New Roman" w:hAnsi="NPO Regular" w:cs="Times New Roman"/>
          <w:color w:val="111111"/>
          <w:sz w:val="26"/>
          <w:szCs w:val="26"/>
          <w:lang w:eastAsia="nl-NL"/>
        </w:rPr>
        <w:t>dag</w:t>
      </w:r>
      <w:proofErr w:type="spellEnd"/>
      <w:r w:rsidRPr="005E40FB">
        <w:rPr>
          <w:rFonts w:ascii="NPO Regular" w:eastAsia="Times New Roman" w:hAnsi="NPO Regular" w:cs="Times New Roman"/>
          <w:color w:val="111111"/>
          <w:sz w:val="26"/>
          <w:szCs w:val="26"/>
          <w:lang w:eastAsia="nl-NL"/>
        </w:rPr>
        <w:t xml:space="preserve"> heerlijke lach (AVROTROS) en Kopspijkers (BNNVARA). Ook is er ruimte voor kluchten, theater en evenementen van weleer. De middag wordt uitgeluid met onder meer Lang Leve De Vereniging van Michiel van Erp (BNNVARA) en cabaret.</w:t>
      </w:r>
    </w:p>
    <w:p w:rsidR="005E40FB" w:rsidRPr="005E40FB" w:rsidRDefault="005E40FB" w:rsidP="005E40FB">
      <w:pPr>
        <w:spacing w:line="420" w:lineRule="atLeast"/>
        <w:rPr>
          <w:rFonts w:ascii="NPO Regular" w:eastAsia="Times New Roman" w:hAnsi="NPO Regular" w:cs="Times New Roman"/>
          <w:color w:val="111111"/>
          <w:sz w:val="26"/>
          <w:szCs w:val="26"/>
          <w:lang w:eastAsia="nl-NL"/>
        </w:rPr>
      </w:pPr>
      <w:r w:rsidRPr="005E40FB">
        <w:rPr>
          <w:rFonts w:ascii="NPO Regular" w:eastAsia="Times New Roman" w:hAnsi="NPO Regular" w:cs="Times New Roman"/>
          <w:i/>
          <w:iCs/>
          <w:color w:val="111111"/>
          <w:sz w:val="26"/>
          <w:szCs w:val="26"/>
          <w:lang w:eastAsia="nl-NL"/>
        </w:rPr>
        <w:t>Dankzij het goede archiefwerk van Beeld en Geluid kan de NPO deze programma’s snel op televisie brengen.</w:t>
      </w:r>
    </w:p>
    <w:p w:rsidR="005E40FB" w:rsidRPr="005E40FB" w:rsidRDefault="005E40FB">
      <w:pPr>
        <w:rPr>
          <w:sz w:val="28"/>
          <w:szCs w:val="28"/>
        </w:rPr>
      </w:pPr>
      <w:bookmarkStart w:id="0" w:name="_GoBack"/>
      <w:bookmarkEnd w:id="0"/>
    </w:p>
    <w:sectPr w:rsidR="005E40FB" w:rsidRPr="005E4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PO Bold">
    <w:altName w:val="Times New Roman"/>
    <w:charset w:val="00"/>
    <w:family w:val="auto"/>
    <w:pitch w:val="default"/>
  </w:font>
  <w:font w:name="NPO 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FB"/>
    <w:rsid w:val="00354847"/>
    <w:rsid w:val="005E40FB"/>
    <w:rsid w:val="00637919"/>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26F8E-E556-471F-89BD-D0F14D57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E40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102755">
      <w:bodyDiv w:val="1"/>
      <w:marLeft w:val="0"/>
      <w:marRight w:val="0"/>
      <w:marTop w:val="0"/>
      <w:marBottom w:val="0"/>
      <w:divBdr>
        <w:top w:val="none" w:sz="0" w:space="0" w:color="auto"/>
        <w:left w:val="none" w:sz="0" w:space="0" w:color="auto"/>
        <w:bottom w:val="none" w:sz="0" w:space="0" w:color="auto"/>
        <w:right w:val="none" w:sz="0" w:space="0" w:color="auto"/>
      </w:divBdr>
      <w:divsChild>
        <w:div w:id="1809930645">
          <w:marLeft w:val="0"/>
          <w:marRight w:val="0"/>
          <w:marTop w:val="0"/>
          <w:marBottom w:val="0"/>
          <w:divBdr>
            <w:top w:val="none" w:sz="0" w:space="0" w:color="auto"/>
            <w:left w:val="none" w:sz="0" w:space="0" w:color="auto"/>
            <w:bottom w:val="none" w:sz="0" w:space="0" w:color="auto"/>
            <w:right w:val="none" w:sz="0" w:space="0" w:color="auto"/>
          </w:divBdr>
          <w:divsChild>
            <w:div w:id="357003905">
              <w:marLeft w:val="-150"/>
              <w:marRight w:val="-150"/>
              <w:marTop w:val="0"/>
              <w:marBottom w:val="0"/>
              <w:divBdr>
                <w:top w:val="none" w:sz="0" w:space="0" w:color="auto"/>
                <w:left w:val="none" w:sz="0" w:space="0" w:color="auto"/>
                <w:bottom w:val="none" w:sz="0" w:space="0" w:color="auto"/>
                <w:right w:val="none" w:sz="0" w:space="0" w:color="auto"/>
              </w:divBdr>
              <w:divsChild>
                <w:div w:id="814033126">
                  <w:marLeft w:val="0"/>
                  <w:marRight w:val="0"/>
                  <w:marTop w:val="0"/>
                  <w:marBottom w:val="0"/>
                  <w:divBdr>
                    <w:top w:val="none" w:sz="0" w:space="0" w:color="auto"/>
                    <w:left w:val="none" w:sz="0" w:space="0" w:color="auto"/>
                    <w:bottom w:val="none" w:sz="0" w:space="0" w:color="auto"/>
                    <w:right w:val="none" w:sz="0" w:space="0" w:color="auto"/>
                  </w:divBdr>
                  <w:divsChild>
                    <w:div w:id="988359976">
                      <w:marLeft w:val="0"/>
                      <w:marRight w:val="0"/>
                      <w:marTop w:val="0"/>
                      <w:marBottom w:val="0"/>
                      <w:divBdr>
                        <w:top w:val="none" w:sz="0" w:space="0" w:color="auto"/>
                        <w:left w:val="none" w:sz="0" w:space="0" w:color="auto"/>
                        <w:bottom w:val="none" w:sz="0" w:space="0" w:color="auto"/>
                        <w:right w:val="none" w:sz="0" w:space="0" w:color="auto"/>
                      </w:divBdr>
                    </w:div>
                    <w:div w:id="1630011650">
                      <w:marLeft w:val="0"/>
                      <w:marRight w:val="0"/>
                      <w:marTop w:val="0"/>
                      <w:marBottom w:val="0"/>
                      <w:divBdr>
                        <w:top w:val="none" w:sz="0" w:space="0" w:color="auto"/>
                        <w:left w:val="none" w:sz="0" w:space="0" w:color="auto"/>
                        <w:bottom w:val="none" w:sz="0" w:space="0" w:color="auto"/>
                        <w:right w:val="none" w:sz="0" w:space="0" w:color="auto"/>
                      </w:divBdr>
                      <w:divsChild>
                        <w:div w:id="15271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publiekeomroep.nl/OWA/UrlBlockedError.aspx" TargetMode="External"/><Relationship Id="rId3" Type="http://schemas.openxmlformats.org/officeDocument/2006/relationships/webSettings" Target="webSettings.xml"/><Relationship Id="rId7" Type="http://schemas.openxmlformats.org/officeDocument/2006/relationships/hyperlink" Target="https://portal.publiekeomroep.nl/OWA/UrlBlockedError.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publiekeomroep.nl/OWA/UrlBlockedError.aspx" TargetMode="External"/><Relationship Id="rId11" Type="http://schemas.openxmlformats.org/officeDocument/2006/relationships/theme" Target="theme/theme1.xml"/><Relationship Id="rId5" Type="http://schemas.openxmlformats.org/officeDocument/2006/relationships/hyperlink" Target="https://portal.publiekeomroep.nl/OWA/UrlBlockedError.aspx" TargetMode="External"/><Relationship Id="rId10" Type="http://schemas.openxmlformats.org/officeDocument/2006/relationships/fontTable" Target="fontTable.xml"/><Relationship Id="rId4" Type="http://schemas.openxmlformats.org/officeDocument/2006/relationships/hyperlink" Target="https://pers.npo.nl/publicaties/npo-corona-update-publieke-omroep-start-heimwee-tv" TargetMode="External"/><Relationship Id="rId9" Type="http://schemas.openxmlformats.org/officeDocument/2006/relationships/hyperlink" Target="https://portal.publiekeomroep.nl/OWA/UrlBlockedError.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83242D1E</Template>
  <TotalTime>2</TotalTime>
  <Pages>2</Pages>
  <Words>484</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2020-04-08T13:45:00Z</dcterms:created>
  <dcterms:modified xsi:type="dcterms:W3CDTF">2020-04-08T13:47:00Z</dcterms:modified>
</cp:coreProperties>
</file>