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A6" w:rsidRPr="004057A6" w:rsidRDefault="004057A6">
      <w:pPr>
        <w:rPr>
          <w:sz w:val="32"/>
          <w:szCs w:val="32"/>
        </w:rPr>
      </w:pPr>
      <w:r w:rsidRPr="004057A6">
        <w:rPr>
          <w:sz w:val="32"/>
          <w:szCs w:val="32"/>
        </w:rPr>
        <w:t>Helpdesk Welkom Online Nationaal Ouderenfonds</w:t>
      </w:r>
      <w:bookmarkStart w:id="0" w:name="_GoBack"/>
      <w:bookmarkEnd w:id="0"/>
    </w:p>
    <w:p w:rsidR="00726014" w:rsidRDefault="00091217">
      <w:pPr>
        <w:rPr>
          <w:sz w:val="32"/>
          <w:szCs w:val="32"/>
        </w:rPr>
      </w:pPr>
      <w:hyperlink r:id="rId4" w:history="1">
        <w:r w:rsidR="004057A6" w:rsidRPr="005C419E">
          <w:rPr>
            <w:rStyle w:val="Hyperlink"/>
            <w:sz w:val="32"/>
            <w:szCs w:val="32"/>
          </w:rPr>
          <w:t>https://www.ouderenfonds.nl/helpdesk-welkom-online?utm_source=Laposta&amp;utm_campaign=Nieuwsbrief+professionals+ivm+coronavirus+24+maart&amp;utm_medium=email</w:t>
        </w:r>
      </w:hyperlink>
    </w:p>
    <w:p w:rsidR="004057A6" w:rsidRDefault="004057A6">
      <w:pPr>
        <w:rPr>
          <w:sz w:val="32"/>
          <w:szCs w:val="32"/>
        </w:rPr>
      </w:pPr>
    </w:p>
    <w:p w:rsidR="004057A6" w:rsidRPr="004057A6" w:rsidRDefault="004057A6" w:rsidP="004057A6">
      <w:pPr>
        <w:shd w:val="clear" w:color="auto" w:fill="FFFFFF"/>
        <w:spacing w:before="0" w:beforeAutospacing="0" w:after="0" w:afterAutospacing="0" w:line="312" w:lineRule="atLeast"/>
        <w:outlineLvl w:val="0"/>
        <w:rPr>
          <w:rFonts w:ascii="Ciutadella" w:eastAsia="Times New Roman" w:hAnsi="Ciutadella" w:cs="Segoe UI"/>
          <w:color w:val="414141"/>
          <w:kern w:val="36"/>
          <w:sz w:val="48"/>
          <w:szCs w:val="48"/>
          <w:lang w:eastAsia="nl-NL"/>
        </w:rPr>
      </w:pPr>
      <w:r w:rsidRPr="004057A6">
        <w:rPr>
          <w:rFonts w:ascii="Ciutadella" w:eastAsia="Times New Roman" w:hAnsi="Ciutadella" w:cs="Segoe UI"/>
          <w:color w:val="414141"/>
          <w:kern w:val="36"/>
          <w:sz w:val="48"/>
          <w:szCs w:val="48"/>
          <w:lang w:eastAsia="nl-NL"/>
        </w:rPr>
        <w:t>Helpdesk Welkom Online</w:t>
      </w:r>
    </w:p>
    <w:p w:rsidR="004057A6" w:rsidRDefault="004057A6" w:rsidP="004057A6">
      <w:pPr>
        <w:shd w:val="clear" w:color="auto" w:fill="FFFFFF"/>
        <w:spacing w:before="0" w:beforeAutospacing="0" w:after="0" w:afterAutospacing="0" w:line="312" w:lineRule="atLeast"/>
        <w:outlineLvl w:val="2"/>
        <w:rPr>
          <w:rFonts w:ascii="Ciutadella" w:eastAsia="Times New Roman" w:hAnsi="Ciutadella" w:cs="Segoe UI"/>
          <w:color w:val="414141"/>
          <w:sz w:val="27"/>
          <w:szCs w:val="27"/>
          <w:lang w:eastAsia="nl-NL"/>
        </w:rPr>
      </w:pPr>
      <w:r w:rsidRPr="004057A6">
        <w:rPr>
          <w:rFonts w:ascii="Ciutadella" w:eastAsia="Times New Roman" w:hAnsi="Ciutadella" w:cs="Segoe UI"/>
          <w:color w:val="414141"/>
          <w:sz w:val="27"/>
          <w:szCs w:val="27"/>
          <w:lang w:eastAsia="nl-NL"/>
        </w:rPr>
        <w:t xml:space="preserve">Vanwege het coronavirus start het Ouderenfonds samen met </w:t>
      </w:r>
      <w:proofErr w:type="spellStart"/>
      <w:r w:rsidRPr="004057A6">
        <w:rPr>
          <w:rFonts w:ascii="Ciutadella" w:eastAsia="Times New Roman" w:hAnsi="Ciutadella" w:cs="Segoe UI"/>
          <w:color w:val="414141"/>
          <w:sz w:val="27"/>
          <w:szCs w:val="27"/>
          <w:lang w:eastAsia="nl-NL"/>
        </w:rPr>
        <w:t>VodafoneZiggo</w:t>
      </w:r>
      <w:proofErr w:type="spellEnd"/>
      <w:r w:rsidRPr="004057A6">
        <w:rPr>
          <w:rFonts w:ascii="Ciutadella" w:eastAsia="Times New Roman" w:hAnsi="Ciutadella" w:cs="Segoe UI"/>
          <w:color w:val="414141"/>
          <w:sz w:val="27"/>
          <w:szCs w:val="27"/>
          <w:lang w:eastAsia="nl-NL"/>
        </w:rPr>
        <w:t xml:space="preserve"> en Samsung de gratis </w:t>
      </w:r>
      <w:r w:rsidRPr="004057A6">
        <w:rPr>
          <w:rFonts w:ascii="Ciutadella" w:eastAsia="Times New Roman" w:hAnsi="Ciutadella" w:cs="Segoe UI"/>
          <w:i/>
          <w:iCs/>
          <w:color w:val="414141"/>
          <w:sz w:val="27"/>
          <w:szCs w:val="27"/>
          <w:lang w:eastAsia="nl-NL"/>
        </w:rPr>
        <w:t>Helpdesk Welkom Online</w:t>
      </w:r>
      <w:r w:rsidRPr="004057A6">
        <w:rPr>
          <w:rFonts w:ascii="Ciutadella" w:eastAsia="Times New Roman" w:hAnsi="Ciutadella" w:cs="Segoe UI"/>
          <w:color w:val="414141"/>
          <w:sz w:val="27"/>
          <w:szCs w:val="27"/>
          <w:lang w:eastAsia="nl-NL"/>
        </w:rPr>
        <w:t>. Bel ons met uw online en digitale vragen, wij helpen u graag verder!</w:t>
      </w:r>
    </w:p>
    <w:p w:rsidR="004057A6" w:rsidRDefault="004057A6" w:rsidP="004057A6">
      <w:pPr>
        <w:shd w:val="clear" w:color="auto" w:fill="FFFFFF"/>
        <w:spacing w:before="0" w:beforeAutospacing="0" w:after="0" w:afterAutospacing="0" w:line="312" w:lineRule="atLeast"/>
        <w:outlineLvl w:val="2"/>
        <w:rPr>
          <w:rFonts w:ascii="Ciutadella" w:eastAsia="Times New Roman" w:hAnsi="Ciutadella" w:cs="Segoe UI"/>
          <w:color w:val="414141"/>
          <w:sz w:val="27"/>
          <w:szCs w:val="27"/>
          <w:lang w:eastAsia="nl-NL"/>
        </w:rPr>
      </w:pPr>
    </w:p>
    <w:p w:rsidR="004057A6" w:rsidRPr="004057A6" w:rsidRDefault="004057A6" w:rsidP="004057A6">
      <w:pPr>
        <w:shd w:val="clear" w:color="auto" w:fill="FFFFFF"/>
        <w:spacing w:before="0" w:beforeAutospacing="0" w:after="0" w:afterAutospacing="0" w:line="312" w:lineRule="atLeast"/>
        <w:outlineLvl w:val="2"/>
        <w:rPr>
          <w:rFonts w:ascii="Ciutadella" w:eastAsia="Times New Roman" w:hAnsi="Ciutadella" w:cs="Segoe UI"/>
          <w:color w:val="414141"/>
          <w:sz w:val="27"/>
          <w:szCs w:val="27"/>
          <w:lang w:eastAsia="nl-NL"/>
        </w:rPr>
      </w:pPr>
    </w:p>
    <w:p w:rsidR="004057A6" w:rsidRPr="004057A6" w:rsidRDefault="004057A6" w:rsidP="004057A6">
      <w:pPr>
        <w:spacing w:before="0" w:beforeAutospacing="0" w:after="0" w:afterAutospacing="0" w:line="360" w:lineRule="atLeast"/>
        <w:rPr>
          <w:rFonts w:ascii="Ciutadella" w:eastAsia="Times New Roman" w:hAnsi="Ciutadella" w:cs="Segoe UI"/>
          <w:color w:val="414141"/>
          <w:sz w:val="24"/>
          <w:szCs w:val="24"/>
          <w:lang w:eastAsia="nl-NL"/>
        </w:rPr>
      </w:pPr>
      <w:r w:rsidRPr="004057A6">
        <w:rPr>
          <w:rFonts w:ascii="Ciutadella" w:eastAsia="Times New Roman" w:hAnsi="Ciutadella" w:cs="Segoe UI"/>
          <w:color w:val="414141"/>
          <w:sz w:val="24"/>
          <w:szCs w:val="24"/>
          <w:lang w:eastAsia="nl-NL"/>
        </w:rPr>
        <w:t xml:space="preserve">Juist nu is online contact nog belangrijker. De Helpdesk Welkom Online beantwoordt vragen zoals: hoe kan ik videobellen, hoe houd ik contact via </w:t>
      </w:r>
      <w:proofErr w:type="spellStart"/>
      <w:r w:rsidRPr="004057A6">
        <w:rPr>
          <w:rFonts w:ascii="Ciutadella" w:eastAsia="Times New Roman" w:hAnsi="Ciutadella" w:cs="Segoe UI"/>
          <w:color w:val="414141"/>
          <w:sz w:val="24"/>
          <w:szCs w:val="24"/>
          <w:lang w:eastAsia="nl-NL"/>
        </w:rPr>
        <w:t>social</w:t>
      </w:r>
      <w:proofErr w:type="spellEnd"/>
      <w:r w:rsidRPr="004057A6">
        <w:rPr>
          <w:rFonts w:ascii="Ciutadella" w:eastAsia="Times New Roman" w:hAnsi="Ciutadella" w:cs="Segoe UI"/>
          <w:color w:val="414141"/>
          <w:sz w:val="24"/>
          <w:szCs w:val="24"/>
          <w:lang w:eastAsia="nl-NL"/>
        </w:rPr>
        <w:t xml:space="preserve"> media en hoe kan ik online spelletjes spelen met anderen? En wij helpen u ook met vragen als: waar vind ik de laatste informatie over het coronavirus?</w:t>
      </w:r>
    </w:p>
    <w:p w:rsidR="004057A6" w:rsidRPr="004057A6" w:rsidRDefault="004057A6" w:rsidP="004057A6">
      <w:pPr>
        <w:spacing w:before="0" w:beforeAutospacing="0" w:after="0" w:afterAutospacing="0" w:line="312" w:lineRule="atLeast"/>
        <w:outlineLvl w:val="1"/>
        <w:rPr>
          <w:rFonts w:ascii="Ciutadella" w:eastAsia="Times New Roman" w:hAnsi="Ciutadella" w:cs="Segoe UI"/>
          <w:color w:val="414141"/>
          <w:sz w:val="36"/>
          <w:szCs w:val="36"/>
          <w:lang w:eastAsia="nl-NL"/>
        </w:rPr>
      </w:pPr>
      <w:r w:rsidRPr="004057A6">
        <w:rPr>
          <w:rFonts w:ascii="Ciutadella" w:eastAsia="Times New Roman" w:hAnsi="Ciutadella" w:cs="Segoe UI"/>
          <w:color w:val="414141"/>
          <w:sz w:val="36"/>
          <w:szCs w:val="36"/>
          <w:lang w:eastAsia="nl-NL"/>
        </w:rPr>
        <w:t xml:space="preserve">U kunt de Helpdesk Welkom Online bereiken op werkdagen van 9.00 uur tot 17.00 uur via </w:t>
      </w:r>
      <w:r w:rsidRPr="004057A6">
        <w:rPr>
          <w:rFonts w:ascii="Ciutadella" w:eastAsia="Times New Roman" w:hAnsi="Ciutadella" w:cs="Segoe UI"/>
          <w:color w:val="E50046"/>
          <w:sz w:val="36"/>
          <w:szCs w:val="36"/>
          <w:lang w:eastAsia="nl-NL"/>
        </w:rPr>
        <w:t>088-344 2000.</w:t>
      </w:r>
    </w:p>
    <w:p w:rsidR="004057A6" w:rsidRPr="004057A6" w:rsidRDefault="004057A6">
      <w:pPr>
        <w:rPr>
          <w:sz w:val="32"/>
          <w:szCs w:val="32"/>
        </w:rPr>
      </w:pPr>
    </w:p>
    <w:sectPr w:rsidR="004057A6" w:rsidRPr="0040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utadell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A6"/>
    <w:rsid w:val="00091217"/>
    <w:rsid w:val="00354847"/>
    <w:rsid w:val="004057A6"/>
    <w:rsid w:val="00637919"/>
    <w:rsid w:val="00957D79"/>
    <w:rsid w:val="00E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D6AE2-427C-4F69-8D90-E784D423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5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8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76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uderenfonds.nl/helpdesk-welkom-online?utm_source=Laposta&amp;utm_campaign=Nieuwsbrief+professionals+ivm+coronavirus+24+maart&amp;utm_medium=emai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95DE4CCC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2</cp:revision>
  <dcterms:created xsi:type="dcterms:W3CDTF">2020-04-08T07:41:00Z</dcterms:created>
  <dcterms:modified xsi:type="dcterms:W3CDTF">2020-05-12T10:11:00Z</dcterms:modified>
</cp:coreProperties>
</file>