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60" w:rsidRPr="009A4D60" w:rsidRDefault="009A4D60">
      <w:pPr>
        <w:rPr>
          <w:sz w:val="28"/>
          <w:szCs w:val="28"/>
        </w:rPr>
      </w:pPr>
      <w:r w:rsidRPr="009A4D60">
        <w:rPr>
          <w:sz w:val="28"/>
          <w:szCs w:val="28"/>
        </w:rPr>
        <w:t>Het Nederlands Kamerkoor komt bij u thuis!</w:t>
      </w:r>
    </w:p>
    <w:p w:rsidR="00726014" w:rsidRDefault="009A4D60">
      <w:pPr>
        <w:rPr>
          <w:sz w:val="28"/>
          <w:szCs w:val="28"/>
        </w:rPr>
      </w:pPr>
      <w:hyperlink r:id="rId4" w:history="1">
        <w:r w:rsidRPr="005F3979">
          <w:rPr>
            <w:rStyle w:val="Hyperlink"/>
            <w:sz w:val="28"/>
            <w:szCs w:val="28"/>
          </w:rPr>
          <w:t>https://www.nederlandskamerkoor.nl/covid-19/</w:t>
        </w:r>
      </w:hyperlink>
    </w:p>
    <w:p w:rsidR="009A4D60" w:rsidRPr="009A4D60" w:rsidRDefault="009A4D60" w:rsidP="009A4D60">
      <w:pPr>
        <w:spacing w:before="161" w:beforeAutospacing="0" w:after="161" w:afterAutospacing="0"/>
        <w:outlineLvl w:val="0"/>
        <w:rPr>
          <w:rFonts w:ascii="MaaxRegular" w:eastAsia="Times New Roman" w:hAnsi="MaaxRegular" w:cs="Arial"/>
          <w:b/>
          <w:bCs/>
          <w:color w:val="3B3B3B"/>
          <w:kern w:val="36"/>
          <w:sz w:val="45"/>
          <w:szCs w:val="45"/>
          <w:lang w:eastAsia="nl-NL"/>
        </w:rPr>
      </w:pPr>
      <w:r w:rsidRPr="009A4D60">
        <w:rPr>
          <w:rFonts w:ascii="MaaxRegular" w:eastAsia="Times New Roman" w:hAnsi="MaaxRegular" w:cs="Arial"/>
          <w:b/>
          <w:bCs/>
          <w:color w:val="3B3B3B"/>
          <w:kern w:val="36"/>
          <w:sz w:val="45"/>
          <w:szCs w:val="45"/>
          <w:lang w:eastAsia="nl-NL"/>
        </w:rPr>
        <w:t>Over COVID-19: het Nederlands Kamerkoor komt bij u thuis</w:t>
      </w:r>
    </w:p>
    <w:p w:rsidR="009A4D60" w:rsidRPr="009A4D60" w:rsidRDefault="009A4D60" w:rsidP="009A4D60">
      <w:pPr>
        <w:spacing w:before="0" w:beforeAutospacing="0" w:after="0" w:afterAutospacing="0"/>
        <w:rPr>
          <w:rFonts w:ascii="MaaxRegular" w:eastAsia="Times New Roman" w:hAnsi="MaaxRegular" w:cs="Arial"/>
          <w:color w:val="3B3B3B"/>
          <w:sz w:val="24"/>
          <w:szCs w:val="24"/>
          <w:lang w:eastAsia="nl-NL"/>
        </w:rPr>
      </w:pPr>
      <w:r w:rsidRPr="009A4D60">
        <w:rPr>
          <w:rFonts w:ascii="MaaxRegular" w:eastAsia="Times New Roman" w:hAnsi="MaaxRegular" w:cs="Arial"/>
          <w:color w:val="3B3B3B"/>
          <w:sz w:val="24"/>
          <w:szCs w:val="24"/>
          <w:lang w:eastAsia="nl-NL"/>
        </w:rPr>
        <w:t>13 maart 2020</w:t>
      </w:r>
    </w:p>
    <w:p w:rsidR="009A4D60" w:rsidRPr="009A4D60" w:rsidRDefault="009A4D60" w:rsidP="009A4D60">
      <w:pPr>
        <w:rPr>
          <w:rFonts w:ascii="MaaxRegular" w:eastAsia="Times New Roman" w:hAnsi="MaaxRegular" w:cs="Arial"/>
          <w:color w:val="3B3B3B"/>
          <w:sz w:val="24"/>
          <w:szCs w:val="24"/>
          <w:lang w:eastAsia="nl-NL"/>
        </w:rPr>
      </w:pPr>
      <w:r w:rsidRPr="009A4D60">
        <w:rPr>
          <w:rFonts w:ascii="MaaxRegular" w:eastAsia="Times New Roman" w:hAnsi="MaaxRegular" w:cs="Arial"/>
          <w:i/>
          <w:iCs/>
          <w:color w:val="3B3B3B"/>
          <w:sz w:val="24"/>
          <w:szCs w:val="24"/>
          <w:lang w:eastAsia="nl-NL"/>
        </w:rPr>
        <w:t xml:space="preserve">Vanwege de recente ontwikkelingen rondom de uitbraak van COVID-19 moeten het Nederlands Kamerkoor alle concerten tot en met 1 juni 2020 uitstellen of annuleren. Voor de concerten van NKK NXT geldt dat de voorstellingen worden verplaatst naar 27 september, voor alle andere concerten volgt spoedig meer informatie. Voor meer informatie over specifieke concerten en de (financiële) afwikkeling nemen de bewuste concertlocaties contact op met kaartkopers.  Het Nederlands Kamerkoor volgt de adviezen van het RIVM de </w:t>
      </w:r>
      <w:proofErr w:type="spellStart"/>
      <w:r w:rsidRPr="009A4D60">
        <w:rPr>
          <w:rFonts w:ascii="MaaxRegular" w:eastAsia="Times New Roman" w:hAnsi="MaaxRegular" w:cs="Arial"/>
          <w:i/>
          <w:iCs/>
          <w:color w:val="3B3B3B"/>
          <w:sz w:val="24"/>
          <w:szCs w:val="24"/>
          <w:lang w:eastAsia="nl-NL"/>
        </w:rPr>
        <w:t>GGD’s</w:t>
      </w:r>
      <w:proofErr w:type="spellEnd"/>
      <w:r w:rsidRPr="009A4D60">
        <w:rPr>
          <w:rFonts w:ascii="MaaxRegular" w:eastAsia="Times New Roman" w:hAnsi="MaaxRegular" w:cs="Arial"/>
          <w:i/>
          <w:iCs/>
          <w:color w:val="3B3B3B"/>
          <w:sz w:val="24"/>
          <w:szCs w:val="24"/>
          <w:lang w:eastAsia="nl-NL"/>
        </w:rPr>
        <w:t>. Hebt u vragen over specifieke concerten? Kijkt u dan alstublieft op de website van de desbetreffende concertlocatie. </w:t>
      </w:r>
    </w:p>
    <w:p w:rsidR="009A4D60" w:rsidRPr="009A4D60" w:rsidRDefault="009A4D60" w:rsidP="009A4D60">
      <w:pPr>
        <w:rPr>
          <w:rFonts w:ascii="MaaxRegular" w:eastAsia="Times New Roman" w:hAnsi="MaaxRegular" w:cs="Arial"/>
          <w:color w:val="3B3B3B"/>
          <w:sz w:val="24"/>
          <w:szCs w:val="24"/>
          <w:lang w:eastAsia="nl-NL"/>
        </w:rPr>
      </w:pPr>
      <w:r w:rsidRPr="009A4D60">
        <w:rPr>
          <w:rFonts w:ascii="MaaxRegular" w:eastAsia="Times New Roman" w:hAnsi="MaaxRegular" w:cs="Arial"/>
          <w:color w:val="3B3B3B"/>
          <w:sz w:val="24"/>
          <w:szCs w:val="24"/>
          <w:lang w:eastAsia="nl-NL"/>
        </w:rPr>
        <w:t>Het is deze dagen oorverdovend stil in de concertzalen van Nederland. Voor alle thuisblijvers en thuiswerkers, mensen in zelf-isolatie en eenzame kantoorwerkers geven wij graag een duwtje in de rug met de mooiste muziek. (Koor)muziek is bij uitstek een middel voor wat bezinning in een drukke tijd en kan hopelijk wat pijn verlichten.</w:t>
      </w:r>
    </w:p>
    <w:p w:rsidR="009A4D60" w:rsidRPr="009A4D60" w:rsidRDefault="009A4D60" w:rsidP="009A4D60">
      <w:pPr>
        <w:rPr>
          <w:rFonts w:ascii="MaaxRegular" w:eastAsia="Times New Roman" w:hAnsi="MaaxRegular" w:cs="Arial"/>
          <w:color w:val="3B3B3B"/>
          <w:sz w:val="24"/>
          <w:szCs w:val="24"/>
          <w:lang w:eastAsia="nl-NL"/>
        </w:rPr>
      </w:pPr>
      <w:r w:rsidRPr="009A4D60">
        <w:rPr>
          <w:rFonts w:ascii="MaaxRegular" w:eastAsia="Times New Roman" w:hAnsi="MaaxRegular" w:cs="Arial"/>
          <w:color w:val="3B3B3B"/>
          <w:sz w:val="24"/>
          <w:szCs w:val="24"/>
          <w:lang w:eastAsia="nl-NL"/>
        </w:rPr>
        <w:t>Het Nederlands Kamerkoor geeft t/m 1 juni geen concerten, net als al onze collega- ensembles, orkesten en andere gezelschappen. Toch komen we graag naar u toe, maar dan in digitale vorm. We hebben onze zangers en stafleden gevraagd om een selectie te maken van hun eigen favoriete muziekstukken en met u te delen, zodat u toch nog kunt genieten van de mooiste (koor)muziek. Op aanraden van niemand minder dan onze eigen zangers. We blijven deze pagina de komende dagen aanvullen, dus kom hier vooral terug om nieuwe selecties en stukken te vinden om de komende dagen mee door te komen.</w:t>
      </w:r>
    </w:p>
    <w:p w:rsidR="009A4D60" w:rsidRPr="009A4D60" w:rsidRDefault="009A4D60" w:rsidP="009A4D60">
      <w:pPr>
        <w:rPr>
          <w:rFonts w:ascii="MaaxRegular" w:eastAsia="Times New Roman" w:hAnsi="MaaxRegular" w:cs="Arial"/>
          <w:color w:val="3B3B3B"/>
          <w:sz w:val="24"/>
          <w:szCs w:val="24"/>
          <w:lang w:eastAsia="nl-NL"/>
        </w:rPr>
      </w:pPr>
      <w:r w:rsidRPr="009A4D60">
        <w:rPr>
          <w:rFonts w:ascii="MaaxRegular" w:eastAsia="Times New Roman" w:hAnsi="MaaxRegular" w:cs="Arial"/>
          <w:color w:val="3B3B3B"/>
          <w:sz w:val="24"/>
          <w:szCs w:val="24"/>
          <w:lang w:eastAsia="nl-NL"/>
        </w:rPr>
        <w:t>Naast de persoonlijke favorieten hebben we ook een initiatief gestart, speciaal gericht op alle ouderen en kwetsbaren die deze tijd achter gesloten deuren moeten leven: #</w:t>
      </w:r>
      <w:proofErr w:type="spellStart"/>
      <w:r w:rsidRPr="009A4D60">
        <w:rPr>
          <w:rFonts w:ascii="MaaxRegular" w:eastAsia="Times New Roman" w:hAnsi="MaaxRegular" w:cs="Arial"/>
          <w:color w:val="3B3B3B"/>
          <w:sz w:val="24"/>
          <w:szCs w:val="24"/>
          <w:lang w:eastAsia="nl-NL"/>
        </w:rPr>
        <w:t>nietvergeten</w:t>
      </w:r>
      <w:proofErr w:type="spellEnd"/>
      <w:r w:rsidRPr="009A4D60">
        <w:rPr>
          <w:rFonts w:ascii="MaaxRegular" w:eastAsia="Times New Roman" w:hAnsi="MaaxRegular" w:cs="Arial"/>
          <w:color w:val="3B3B3B"/>
          <w:sz w:val="24"/>
          <w:szCs w:val="24"/>
          <w:lang w:eastAsia="nl-NL"/>
        </w:rPr>
        <w:t xml:space="preserve">. We vragen musici uit heel Nederland om persoonlijke </w:t>
      </w:r>
      <w:proofErr w:type="spellStart"/>
      <w:r w:rsidRPr="009A4D60">
        <w:rPr>
          <w:rFonts w:ascii="MaaxRegular" w:eastAsia="Times New Roman" w:hAnsi="MaaxRegular" w:cs="Arial"/>
          <w:color w:val="3B3B3B"/>
          <w:sz w:val="24"/>
          <w:szCs w:val="24"/>
          <w:lang w:eastAsia="nl-NL"/>
        </w:rPr>
        <w:t>videobooschappen</w:t>
      </w:r>
      <w:proofErr w:type="spellEnd"/>
      <w:r w:rsidRPr="009A4D60">
        <w:rPr>
          <w:rFonts w:ascii="MaaxRegular" w:eastAsia="Times New Roman" w:hAnsi="MaaxRegular" w:cs="Arial"/>
          <w:color w:val="3B3B3B"/>
          <w:sz w:val="24"/>
          <w:szCs w:val="24"/>
          <w:lang w:eastAsia="nl-NL"/>
        </w:rPr>
        <w:t xml:space="preserve"> en muziek op te nemen om te laten zien dat we deze groepen mensen niet zijn vergeten. </w:t>
      </w:r>
      <w:hyperlink r:id="rId5" w:history="1">
        <w:r w:rsidRPr="009A4D60">
          <w:rPr>
            <w:rFonts w:ascii="MaaxRegular" w:eastAsia="Times New Roman" w:hAnsi="MaaxRegular" w:cs="Arial"/>
            <w:color w:val="0000FF"/>
            <w:sz w:val="24"/>
            <w:szCs w:val="24"/>
            <w:lang w:eastAsia="nl-NL"/>
          </w:rPr>
          <w:t>Bekijk hier de eerste inzendingen of doe mee als musicus!</w:t>
        </w:r>
      </w:hyperlink>
    </w:p>
    <w:p w:rsidR="009A4D60" w:rsidRPr="009A4D60" w:rsidRDefault="009A4D60" w:rsidP="009A4D60">
      <w:pPr>
        <w:rPr>
          <w:rFonts w:ascii="MaaxRegular" w:eastAsia="Times New Roman" w:hAnsi="MaaxRegular" w:cs="Arial"/>
          <w:color w:val="3B3B3B"/>
          <w:sz w:val="24"/>
          <w:szCs w:val="24"/>
          <w:lang w:eastAsia="nl-NL"/>
        </w:rPr>
      </w:pPr>
      <w:r w:rsidRPr="009A4D60">
        <w:rPr>
          <w:rFonts w:ascii="MaaxRegular" w:eastAsia="Times New Roman" w:hAnsi="MaaxRegular" w:cs="Arial"/>
          <w:color w:val="3B3B3B"/>
          <w:sz w:val="24"/>
          <w:szCs w:val="24"/>
          <w:lang w:eastAsia="nl-NL"/>
        </w:rPr>
        <w:t> </w:t>
      </w:r>
    </w:p>
    <w:p w:rsidR="009A4D60" w:rsidRPr="009A4D60" w:rsidRDefault="009A4D60">
      <w:pPr>
        <w:rPr>
          <w:sz w:val="28"/>
          <w:szCs w:val="28"/>
        </w:rPr>
      </w:pPr>
      <w:bookmarkStart w:id="0" w:name="_GoBack"/>
      <w:bookmarkEnd w:id="0"/>
    </w:p>
    <w:sectPr w:rsidR="009A4D60" w:rsidRPr="009A4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ax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60"/>
    <w:rsid w:val="00354847"/>
    <w:rsid w:val="00637919"/>
    <w:rsid w:val="00957D79"/>
    <w:rsid w:val="009A4D60"/>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792EF-8411-4150-8443-348565BC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4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49226">
      <w:bodyDiv w:val="1"/>
      <w:marLeft w:val="0"/>
      <w:marRight w:val="0"/>
      <w:marTop w:val="0"/>
      <w:marBottom w:val="0"/>
      <w:divBdr>
        <w:top w:val="none" w:sz="0" w:space="0" w:color="auto"/>
        <w:left w:val="none" w:sz="0" w:space="0" w:color="auto"/>
        <w:bottom w:val="none" w:sz="0" w:space="0" w:color="auto"/>
        <w:right w:val="none" w:sz="0" w:space="0" w:color="auto"/>
      </w:divBdr>
      <w:divsChild>
        <w:div w:id="2087994313">
          <w:marLeft w:val="0"/>
          <w:marRight w:val="0"/>
          <w:marTop w:val="0"/>
          <w:marBottom w:val="0"/>
          <w:divBdr>
            <w:top w:val="none" w:sz="0" w:space="0" w:color="auto"/>
            <w:left w:val="none" w:sz="0" w:space="0" w:color="auto"/>
            <w:bottom w:val="none" w:sz="0" w:space="0" w:color="auto"/>
            <w:right w:val="none" w:sz="0" w:space="0" w:color="auto"/>
          </w:divBdr>
          <w:divsChild>
            <w:div w:id="74060768">
              <w:marLeft w:val="0"/>
              <w:marRight w:val="0"/>
              <w:marTop w:val="0"/>
              <w:marBottom w:val="0"/>
              <w:divBdr>
                <w:top w:val="none" w:sz="0" w:space="0" w:color="auto"/>
                <w:left w:val="none" w:sz="0" w:space="0" w:color="auto"/>
                <w:bottom w:val="none" w:sz="0" w:space="0" w:color="auto"/>
                <w:right w:val="none" w:sz="0" w:space="0" w:color="auto"/>
              </w:divBdr>
              <w:divsChild>
                <w:div w:id="2062316689">
                  <w:marLeft w:val="0"/>
                  <w:marRight w:val="0"/>
                  <w:marTop w:val="0"/>
                  <w:marBottom w:val="0"/>
                  <w:divBdr>
                    <w:top w:val="none" w:sz="0" w:space="0" w:color="auto"/>
                    <w:left w:val="none" w:sz="0" w:space="0" w:color="auto"/>
                    <w:bottom w:val="none" w:sz="0" w:space="0" w:color="auto"/>
                    <w:right w:val="none" w:sz="0" w:space="0" w:color="auto"/>
                  </w:divBdr>
                </w:div>
                <w:div w:id="3050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derlandskamerkoor.nl/concerten/informatie-coronavirus/nietvergeten/" TargetMode="External"/><Relationship Id="rId4" Type="http://schemas.openxmlformats.org/officeDocument/2006/relationships/hyperlink" Target="https://www.nederlandskamerkoor.nl/covid-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167F6733</Template>
  <TotalTime>1</TotalTime>
  <Pages>1</Pages>
  <Words>350</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2020-04-08T10:16:00Z</dcterms:created>
  <dcterms:modified xsi:type="dcterms:W3CDTF">2020-04-08T10:17:00Z</dcterms:modified>
</cp:coreProperties>
</file>