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2FE" w:rsidRPr="00DF29F9" w:rsidRDefault="002522FE">
      <w:pPr>
        <w:rPr>
          <w:sz w:val="32"/>
          <w:szCs w:val="32"/>
        </w:rPr>
      </w:pPr>
      <w:r w:rsidRPr="00DF29F9">
        <w:rPr>
          <w:sz w:val="32"/>
          <w:szCs w:val="32"/>
        </w:rPr>
        <w:t>In je Uppie aan de lijn!</w:t>
      </w:r>
    </w:p>
    <w:p w:rsidR="00726014" w:rsidRPr="00DF29F9" w:rsidRDefault="00DF29F9">
      <w:pPr>
        <w:rPr>
          <w:sz w:val="32"/>
          <w:szCs w:val="32"/>
        </w:rPr>
      </w:pPr>
      <w:hyperlink r:id="rId5" w:history="1">
        <w:r w:rsidR="002522FE" w:rsidRPr="00DF29F9">
          <w:rPr>
            <w:rStyle w:val="Hyperlink"/>
            <w:sz w:val="32"/>
            <w:szCs w:val="32"/>
          </w:rPr>
          <w:t>https://upinnederland.nl/agenda/in-je-uppie-aan-de-lijn/</w:t>
        </w:r>
      </w:hyperlink>
    </w:p>
    <w:p w:rsidR="002522FE" w:rsidRPr="002522FE" w:rsidRDefault="002522FE" w:rsidP="002522FE">
      <w:pPr>
        <w:spacing w:before="0" w:beforeAutospacing="0" w:after="0" w:afterAutospacing="0"/>
        <w:rPr>
          <w:rFonts w:ascii="GT Book" w:eastAsia="Times New Roman" w:hAnsi="GT Book" w:cs="Times New Roman"/>
          <w:vanish/>
          <w:sz w:val="24"/>
          <w:szCs w:val="24"/>
          <w:lang w:eastAsia="nl-NL"/>
        </w:rPr>
      </w:pPr>
      <w:r w:rsidRPr="002522FE">
        <w:rPr>
          <w:rFonts w:ascii="GT Book" w:eastAsia="Times New Roman" w:hAnsi="GT Book" w:cs="Times New Roman"/>
          <w:vanish/>
          <w:sz w:val="24"/>
          <w:szCs w:val="24"/>
          <w:lang w:eastAsia="nl-NL"/>
        </w:rPr>
        <w:t>nieuwe kijk op ouder worden</w:t>
      </w:r>
    </w:p>
    <w:p w:rsidR="002522FE" w:rsidRPr="002522FE" w:rsidRDefault="002522FE" w:rsidP="002522FE">
      <w:pPr>
        <w:outlineLvl w:val="0"/>
        <w:rPr>
          <w:rFonts w:ascii="GT Bold" w:eastAsia="Times New Roman" w:hAnsi="GT Bold" w:cs="Times New Roman"/>
          <w:kern w:val="36"/>
          <w:sz w:val="48"/>
          <w:szCs w:val="48"/>
          <w:lang w:eastAsia="nl-NL"/>
        </w:rPr>
      </w:pPr>
      <w:bookmarkStart w:id="0" w:name="_GoBack"/>
      <w:bookmarkEnd w:id="0"/>
      <w:r w:rsidRPr="002522FE">
        <w:rPr>
          <w:rFonts w:ascii="GT Bold" w:eastAsia="Times New Roman" w:hAnsi="GT Bold" w:cs="Times New Roman"/>
          <w:kern w:val="36"/>
          <w:sz w:val="48"/>
          <w:szCs w:val="48"/>
          <w:lang w:eastAsia="nl-NL"/>
        </w:rPr>
        <w:t>In je Uppie aan de lijn</w:t>
      </w:r>
    </w:p>
    <w:p w:rsidR="002522FE" w:rsidRPr="002522FE" w:rsidRDefault="002522FE" w:rsidP="002522FE">
      <w:pPr>
        <w:spacing w:before="0" w:beforeAutospacing="0" w:after="0" w:afterAutospacing="0"/>
        <w:rPr>
          <w:rFonts w:ascii="GT Book" w:eastAsia="Times New Roman" w:hAnsi="GT Book" w:cs="Times New Roman"/>
          <w:sz w:val="24"/>
          <w:szCs w:val="24"/>
          <w:lang w:eastAsia="nl-NL"/>
        </w:rPr>
      </w:pPr>
      <w:proofErr w:type="spellStart"/>
      <w:r w:rsidRPr="002522FE">
        <w:rPr>
          <w:rFonts w:ascii="GT Book" w:eastAsia="Times New Roman" w:hAnsi="GT Book" w:cs="Times New Roman"/>
          <w:sz w:val="24"/>
          <w:szCs w:val="24"/>
          <w:lang w:eastAsia="nl-NL"/>
        </w:rPr>
        <w:t>v.a</w:t>
      </w:r>
      <w:proofErr w:type="spellEnd"/>
      <w:r w:rsidRPr="002522FE">
        <w:rPr>
          <w:rFonts w:ascii="GT Book" w:eastAsia="Times New Roman" w:hAnsi="GT Book" w:cs="Times New Roman"/>
          <w:sz w:val="24"/>
          <w:szCs w:val="24"/>
          <w:lang w:eastAsia="nl-NL"/>
        </w:rPr>
        <w:t xml:space="preserve"> 13 april 2020 – meerdere momenten per week. Deelname is gratis, u betaalt alleen de gebruikelijke telefoonkosten (van uw telefoonmaatschappij).</w:t>
      </w:r>
    </w:p>
    <w:p w:rsidR="002522FE" w:rsidRPr="002522FE" w:rsidRDefault="002522FE" w:rsidP="002522FE">
      <w:pPr>
        <w:outlineLvl w:val="1"/>
        <w:rPr>
          <w:rFonts w:ascii="GT Bold" w:eastAsia="Times New Roman" w:hAnsi="GT Bold" w:cs="Times New Roman"/>
          <w:sz w:val="36"/>
          <w:szCs w:val="36"/>
          <w:lang w:eastAsia="nl-NL"/>
        </w:rPr>
      </w:pPr>
      <w:r w:rsidRPr="002522FE">
        <w:rPr>
          <w:rFonts w:ascii="GT Bold" w:eastAsia="Times New Roman" w:hAnsi="GT Bold" w:cs="Times New Roman"/>
          <w:b/>
          <w:bCs/>
          <w:sz w:val="36"/>
          <w:szCs w:val="36"/>
          <w:lang w:eastAsia="nl-NL"/>
        </w:rPr>
        <w:t>Elkaar ontmoeten, juist nu.</w:t>
      </w:r>
    </w:p>
    <w:p w:rsidR="002522FE" w:rsidRPr="002522FE" w:rsidRDefault="002522FE" w:rsidP="002522FE">
      <w:pPr>
        <w:rPr>
          <w:rFonts w:ascii="GT Book" w:eastAsia="Times New Roman" w:hAnsi="GT Book" w:cs="Times New Roman"/>
          <w:sz w:val="24"/>
          <w:szCs w:val="24"/>
          <w:lang w:eastAsia="nl-NL"/>
        </w:rPr>
      </w:pPr>
      <w:r w:rsidRPr="002522FE">
        <w:rPr>
          <w:rFonts w:ascii="GT Book" w:eastAsia="Times New Roman" w:hAnsi="GT Book" w:cs="Times New Roman"/>
          <w:sz w:val="24"/>
          <w:szCs w:val="24"/>
          <w:lang w:eastAsia="nl-NL"/>
        </w:rPr>
        <w:t xml:space="preserve">We zitten allemaal achter onze eigen voordeur, hoe ongezellig!  </w:t>
      </w:r>
    </w:p>
    <w:p w:rsidR="002522FE" w:rsidRPr="002522FE" w:rsidRDefault="002522FE" w:rsidP="002522FE">
      <w:pPr>
        <w:rPr>
          <w:rFonts w:ascii="GT Book" w:eastAsia="Times New Roman" w:hAnsi="GT Book" w:cs="Times New Roman"/>
          <w:sz w:val="24"/>
          <w:szCs w:val="24"/>
          <w:lang w:eastAsia="nl-NL"/>
        </w:rPr>
      </w:pPr>
      <w:r w:rsidRPr="002522FE">
        <w:rPr>
          <w:rFonts w:ascii="GT Book" w:eastAsia="Times New Roman" w:hAnsi="GT Book" w:cs="Times New Roman"/>
          <w:sz w:val="24"/>
          <w:szCs w:val="24"/>
          <w:lang w:eastAsia="nl-NL"/>
        </w:rPr>
        <w:t>Gelukkig kunt u bij UP! doorlopend leeftijdsgenoten ontmoeten bij In je Uppie, een telefonisch groepsgesprek.</w:t>
      </w:r>
    </w:p>
    <w:p w:rsidR="002522FE" w:rsidRPr="002522FE" w:rsidRDefault="002522FE" w:rsidP="002522FE">
      <w:pPr>
        <w:rPr>
          <w:rFonts w:ascii="GT Book" w:eastAsia="Times New Roman" w:hAnsi="GT Book" w:cs="Times New Roman"/>
          <w:sz w:val="24"/>
          <w:szCs w:val="24"/>
          <w:lang w:eastAsia="nl-NL"/>
        </w:rPr>
      </w:pPr>
      <w:r w:rsidRPr="002522FE">
        <w:rPr>
          <w:rFonts w:ascii="GT Book" w:eastAsia="Times New Roman" w:hAnsi="GT Book" w:cs="Times New Roman"/>
          <w:sz w:val="24"/>
          <w:szCs w:val="24"/>
          <w:lang w:eastAsia="nl-NL"/>
        </w:rPr>
        <w:t>“Hoe werkt dat dan, zit je met onbekenden in een groepstelefoongesprek?” Ja! En dat werkt wonderbaarlijk goed, zo blijkt uit de gesprekken. Een ieder van ons zit nu min of meer in hetzelfde schuitje, dus het ijs is binnen een mum van tijd gebroken. Er is een gespreksleider én er is een gespreksonderwerp, zoals vriendschap, dankbaarheid of familie. Dus het gesprek gaat bijna vanzelf ergens over. Iedereen kan het.</w:t>
      </w:r>
    </w:p>
    <w:p w:rsidR="002522FE" w:rsidRPr="002522FE" w:rsidRDefault="002522FE" w:rsidP="002522FE">
      <w:pPr>
        <w:rPr>
          <w:rFonts w:ascii="GT Book" w:eastAsia="Times New Roman" w:hAnsi="GT Book" w:cs="Times New Roman"/>
          <w:sz w:val="24"/>
          <w:szCs w:val="24"/>
          <w:lang w:eastAsia="nl-NL"/>
        </w:rPr>
      </w:pPr>
      <w:r w:rsidRPr="002522FE">
        <w:rPr>
          <w:rFonts w:ascii="GT Book" w:eastAsia="Times New Roman" w:hAnsi="GT Book" w:cs="Times New Roman"/>
          <w:sz w:val="24"/>
          <w:szCs w:val="24"/>
          <w:lang w:eastAsia="nl-NL"/>
        </w:rPr>
        <w:t>In je Uppie biedt gezelschap en een moment van verpozing. Ook al zit u in uw eigen huis, u bent er echt even uit. Het onderwerp biedt verdieping en ook aanknopingspunten om te vertellen hoe het nu met u gaat.</w:t>
      </w:r>
    </w:p>
    <w:p w:rsidR="002522FE" w:rsidRPr="002522FE" w:rsidRDefault="002522FE" w:rsidP="002522FE">
      <w:pPr>
        <w:rPr>
          <w:rFonts w:ascii="GT Book" w:eastAsia="Times New Roman" w:hAnsi="GT Book" w:cs="Times New Roman"/>
          <w:sz w:val="24"/>
          <w:szCs w:val="24"/>
          <w:lang w:eastAsia="nl-NL"/>
        </w:rPr>
      </w:pPr>
      <w:r w:rsidRPr="002522FE">
        <w:rPr>
          <w:rFonts w:ascii="GT Book" w:eastAsia="Times New Roman" w:hAnsi="GT Book" w:cs="Times New Roman"/>
          <w:sz w:val="24"/>
          <w:szCs w:val="24"/>
          <w:lang w:eastAsia="nl-NL"/>
        </w:rPr>
        <w:t>Het is echt de moeite waard. En dat je elkaar niet kent is eigenlijk best lekker. Je doet extra je best om je verhaal te vertellen.</w:t>
      </w:r>
    </w:p>
    <w:p w:rsidR="002522FE" w:rsidRPr="002522FE" w:rsidRDefault="002522FE" w:rsidP="002522FE">
      <w:pPr>
        <w:spacing w:before="0" w:beforeAutospacing="0" w:afterAutospacing="0"/>
        <w:rPr>
          <w:rFonts w:ascii="GT Book" w:eastAsia="Times New Roman" w:hAnsi="GT Book" w:cs="Times New Roman"/>
          <w:sz w:val="24"/>
          <w:szCs w:val="24"/>
          <w:lang w:eastAsia="nl-NL"/>
        </w:rPr>
      </w:pPr>
      <w:r w:rsidRPr="002522FE">
        <w:rPr>
          <w:rFonts w:ascii="GT Book" w:eastAsia="Times New Roman" w:hAnsi="GT Book" w:cs="Times New Roman"/>
          <w:i/>
          <w:iCs/>
          <w:sz w:val="24"/>
          <w:szCs w:val="24"/>
          <w:lang w:eastAsia="nl-NL"/>
        </w:rPr>
        <w:t>– Jan (79)</w:t>
      </w:r>
    </w:p>
    <w:p w:rsidR="002522FE" w:rsidRPr="002522FE" w:rsidRDefault="002522FE" w:rsidP="002522FE">
      <w:pPr>
        <w:outlineLvl w:val="1"/>
        <w:rPr>
          <w:rFonts w:ascii="GT Bold" w:eastAsia="Times New Roman" w:hAnsi="GT Bold" w:cs="Times New Roman"/>
          <w:sz w:val="36"/>
          <w:szCs w:val="36"/>
          <w:lang w:eastAsia="nl-NL"/>
        </w:rPr>
      </w:pPr>
      <w:r w:rsidRPr="002522FE">
        <w:rPr>
          <w:rFonts w:ascii="GT Bold" w:eastAsia="Times New Roman" w:hAnsi="GT Bold" w:cs="Times New Roman"/>
          <w:b/>
          <w:bCs/>
          <w:sz w:val="36"/>
          <w:szCs w:val="36"/>
          <w:lang w:eastAsia="nl-NL"/>
        </w:rPr>
        <w:t>Hoe gaat het in zijn werk?</w:t>
      </w:r>
    </w:p>
    <w:p w:rsidR="002522FE" w:rsidRPr="002522FE" w:rsidRDefault="002522FE" w:rsidP="002522FE">
      <w:pPr>
        <w:rPr>
          <w:rFonts w:ascii="GT Book" w:eastAsia="Times New Roman" w:hAnsi="GT Book" w:cs="Times New Roman"/>
          <w:sz w:val="24"/>
          <w:szCs w:val="24"/>
          <w:lang w:eastAsia="nl-NL"/>
        </w:rPr>
      </w:pPr>
      <w:r w:rsidRPr="002522FE">
        <w:rPr>
          <w:rFonts w:ascii="GT Book" w:eastAsia="Times New Roman" w:hAnsi="GT Book" w:cs="Times New Roman"/>
          <w:sz w:val="24"/>
          <w:szCs w:val="24"/>
          <w:lang w:eastAsia="nl-NL"/>
        </w:rPr>
        <w:t>U bent van harte welkom om mee te doen. Kies een moment en onderwerp dat u aanspreekt en doe gewoon een keertje mee. U kunt uw verhaal kwijt of eens luisteren naar dat van anderen. Alles is goed.</w:t>
      </w:r>
    </w:p>
    <w:p w:rsidR="002522FE" w:rsidRPr="002522FE" w:rsidRDefault="002522FE" w:rsidP="002522FE">
      <w:pPr>
        <w:rPr>
          <w:rFonts w:ascii="GT Book" w:eastAsia="Times New Roman" w:hAnsi="GT Book" w:cs="Times New Roman"/>
          <w:sz w:val="24"/>
          <w:szCs w:val="24"/>
          <w:lang w:eastAsia="nl-NL"/>
        </w:rPr>
      </w:pPr>
      <w:r w:rsidRPr="002522FE">
        <w:rPr>
          <w:rFonts w:ascii="GT Book" w:eastAsia="Times New Roman" w:hAnsi="GT Book" w:cs="Times New Roman"/>
          <w:sz w:val="24"/>
          <w:szCs w:val="24"/>
          <w:lang w:eastAsia="nl-NL"/>
        </w:rPr>
        <w:t xml:space="preserve">U kunt meedoen met elk type telefoon, mobiel, vaste lijn, het maakt niet uit. Als u niet beschikt over internet of mail kunt u ook telefonisch aanmelden door te bellen naar 06-51277142. </w:t>
      </w:r>
    </w:p>
    <w:p w:rsidR="002522FE" w:rsidRPr="002522FE" w:rsidRDefault="002522FE" w:rsidP="002522FE">
      <w:pPr>
        <w:rPr>
          <w:rFonts w:ascii="GT Book" w:eastAsia="Times New Roman" w:hAnsi="GT Book" w:cs="Times New Roman"/>
          <w:sz w:val="24"/>
          <w:szCs w:val="24"/>
          <w:lang w:eastAsia="nl-NL"/>
        </w:rPr>
      </w:pPr>
      <w:r w:rsidRPr="002522FE">
        <w:rPr>
          <w:rFonts w:ascii="GT Book" w:eastAsia="Times New Roman" w:hAnsi="GT Book" w:cs="Times New Roman"/>
          <w:i/>
          <w:iCs/>
          <w:sz w:val="24"/>
          <w:szCs w:val="24"/>
          <w:lang w:eastAsia="nl-NL"/>
        </w:rPr>
        <w:t>Een gesprek voeren werkt het best in je eigen taal, hebben we gemerkt. UP! is al jaren actief in Friesland, uiteraard in de ‘</w:t>
      </w:r>
      <w:proofErr w:type="spellStart"/>
      <w:r w:rsidRPr="002522FE">
        <w:rPr>
          <w:rFonts w:ascii="GT Book" w:eastAsia="Times New Roman" w:hAnsi="GT Book" w:cs="Times New Roman"/>
          <w:i/>
          <w:iCs/>
          <w:sz w:val="24"/>
          <w:szCs w:val="24"/>
          <w:lang w:eastAsia="nl-NL"/>
        </w:rPr>
        <w:t>memmetaal</w:t>
      </w:r>
      <w:proofErr w:type="spellEnd"/>
      <w:r w:rsidRPr="002522FE">
        <w:rPr>
          <w:rFonts w:ascii="GT Book" w:eastAsia="Times New Roman" w:hAnsi="GT Book" w:cs="Times New Roman"/>
          <w:i/>
          <w:iCs/>
          <w:sz w:val="24"/>
          <w:szCs w:val="24"/>
          <w:lang w:eastAsia="nl-NL"/>
        </w:rPr>
        <w:t xml:space="preserve">’. De Friestalige In je </w:t>
      </w:r>
      <w:proofErr w:type="spellStart"/>
      <w:r w:rsidRPr="002522FE">
        <w:rPr>
          <w:rFonts w:ascii="GT Book" w:eastAsia="Times New Roman" w:hAnsi="GT Book" w:cs="Times New Roman"/>
          <w:i/>
          <w:iCs/>
          <w:sz w:val="24"/>
          <w:szCs w:val="24"/>
          <w:lang w:eastAsia="nl-NL"/>
        </w:rPr>
        <w:t>Uppie’s</w:t>
      </w:r>
      <w:proofErr w:type="spellEnd"/>
      <w:r w:rsidRPr="002522FE">
        <w:rPr>
          <w:rFonts w:ascii="GT Book" w:eastAsia="Times New Roman" w:hAnsi="GT Book" w:cs="Times New Roman"/>
          <w:i/>
          <w:iCs/>
          <w:sz w:val="24"/>
          <w:szCs w:val="24"/>
          <w:lang w:eastAsia="nl-NL"/>
        </w:rPr>
        <w:t xml:space="preserve"> staan op </w:t>
      </w:r>
      <w:hyperlink r:id="rId6" w:history="1">
        <w:r w:rsidRPr="002522FE">
          <w:rPr>
            <w:rFonts w:ascii="GT Book" w:eastAsia="Times New Roman" w:hAnsi="GT Book" w:cs="Times New Roman"/>
            <w:i/>
            <w:iCs/>
            <w:color w:val="000000"/>
            <w:sz w:val="24"/>
            <w:szCs w:val="24"/>
            <w:u w:val="single"/>
            <w:lang w:eastAsia="nl-NL"/>
          </w:rPr>
          <w:t>deze pagina</w:t>
        </w:r>
      </w:hyperlink>
      <w:r w:rsidRPr="002522FE">
        <w:rPr>
          <w:rFonts w:ascii="GT Book" w:eastAsia="Times New Roman" w:hAnsi="GT Book" w:cs="Times New Roman"/>
          <w:i/>
          <w:iCs/>
          <w:sz w:val="24"/>
          <w:szCs w:val="24"/>
          <w:lang w:eastAsia="nl-NL"/>
        </w:rPr>
        <w:t xml:space="preserve">. </w:t>
      </w:r>
    </w:p>
    <w:p w:rsidR="002522FE" w:rsidRPr="002522FE" w:rsidRDefault="002522FE" w:rsidP="002522FE">
      <w:pPr>
        <w:pBdr>
          <w:bottom w:val="single" w:sz="6" w:space="1" w:color="auto"/>
        </w:pBdr>
        <w:spacing w:before="0" w:beforeAutospacing="0" w:after="0" w:afterAutospacing="0"/>
        <w:jc w:val="center"/>
        <w:rPr>
          <w:rFonts w:ascii="Arial" w:eastAsia="Times New Roman" w:hAnsi="Arial" w:cs="Arial"/>
          <w:vanish/>
          <w:sz w:val="16"/>
          <w:szCs w:val="16"/>
          <w:lang w:eastAsia="nl-NL"/>
        </w:rPr>
      </w:pPr>
      <w:r w:rsidRPr="002522FE">
        <w:rPr>
          <w:rFonts w:ascii="Arial" w:eastAsia="Times New Roman" w:hAnsi="Arial" w:cs="Arial"/>
          <w:vanish/>
          <w:sz w:val="16"/>
          <w:szCs w:val="16"/>
          <w:lang w:eastAsia="nl-NL"/>
        </w:rPr>
        <w:t>Bovenkant formulier</w:t>
      </w:r>
    </w:p>
    <w:p w:rsidR="002522FE" w:rsidRPr="002522FE" w:rsidRDefault="002522FE" w:rsidP="002522FE">
      <w:pPr>
        <w:numPr>
          <w:ilvl w:val="0"/>
          <w:numId w:val="2"/>
        </w:numPr>
        <w:spacing w:before="0" w:after="0"/>
        <w:ind w:left="495"/>
        <w:rPr>
          <w:rFonts w:ascii="GT Book" w:eastAsia="Times New Roman" w:hAnsi="GT Book" w:cs="Times New Roman"/>
          <w:sz w:val="24"/>
          <w:szCs w:val="24"/>
          <w:lang w:eastAsia="nl-NL"/>
        </w:rPr>
      </w:pPr>
    </w:p>
    <w:p w:rsidR="002522FE" w:rsidRPr="002522FE" w:rsidRDefault="002522FE" w:rsidP="002522FE">
      <w:pPr>
        <w:numPr>
          <w:ilvl w:val="0"/>
          <w:numId w:val="2"/>
        </w:numPr>
        <w:ind w:left="495"/>
        <w:rPr>
          <w:rFonts w:ascii="GT Book" w:eastAsia="Times New Roman" w:hAnsi="GT Book" w:cs="Times New Roman"/>
          <w:sz w:val="24"/>
          <w:szCs w:val="24"/>
          <w:lang w:eastAsia="nl-NL"/>
        </w:rPr>
      </w:pPr>
      <w:r w:rsidRPr="002522FE">
        <w:rPr>
          <w:rFonts w:ascii="GT Book" w:eastAsia="Times New Roman" w:hAnsi="GT Book" w:cs="Times New Roman"/>
          <w:sz w:val="24"/>
          <w:szCs w:val="24"/>
          <w:lang w:eastAsia="nl-NL"/>
        </w:rPr>
        <w:t>Ik doe graag mee aan dit In je Uppie groepsgesprek:*</w:t>
      </w:r>
    </w:p>
    <w:p w:rsidR="002522FE" w:rsidRPr="002522FE" w:rsidRDefault="002522FE" w:rsidP="002522FE">
      <w:pPr>
        <w:numPr>
          <w:ilvl w:val="1"/>
          <w:numId w:val="2"/>
        </w:numPr>
        <w:ind w:left="1215"/>
        <w:rPr>
          <w:rFonts w:ascii="GT Book" w:eastAsia="Times New Roman" w:hAnsi="GT Book" w:cs="Times New Roman"/>
          <w:sz w:val="24"/>
          <w:szCs w:val="24"/>
          <w:lang w:eastAsia="nl-NL"/>
        </w:rPr>
      </w:pPr>
      <w:r w:rsidRPr="002522FE">
        <w:rPr>
          <w:rFonts w:ascii="GT Book" w:eastAsia="Times New Roman" w:hAnsi="GT Book" w:cs="Times New Roman"/>
          <w:sz w:val="24"/>
          <w:szCs w:val="24"/>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20.25pt;height:17.25pt" o:ole="">
            <v:imagedata r:id="rId7" o:title=""/>
          </v:shape>
          <w:control r:id="rId8" w:name="DefaultOcxName" w:shapeid="_x0000_i1076"/>
        </w:object>
      </w:r>
      <w:r w:rsidRPr="002522FE">
        <w:rPr>
          <w:rFonts w:ascii="GT Book" w:eastAsia="Times New Roman" w:hAnsi="GT Book" w:cs="Times New Roman"/>
          <w:i/>
          <w:iCs/>
          <w:sz w:val="24"/>
          <w:szCs w:val="24"/>
          <w:lang w:eastAsia="nl-NL"/>
        </w:rPr>
        <w:t xml:space="preserve">Nederlands </w:t>
      </w:r>
      <w:r w:rsidRPr="002522FE">
        <w:rPr>
          <w:rFonts w:ascii="GT Book" w:eastAsia="Times New Roman" w:hAnsi="GT Book" w:cs="Times New Roman"/>
          <w:sz w:val="24"/>
          <w:szCs w:val="24"/>
          <w:lang w:eastAsia="nl-NL"/>
        </w:rPr>
        <w:br/>
      </w:r>
      <w:r w:rsidRPr="002522FE">
        <w:rPr>
          <w:rFonts w:ascii="GT Book" w:eastAsia="Times New Roman" w:hAnsi="GT Book" w:cs="Times New Roman"/>
          <w:b/>
          <w:bCs/>
          <w:sz w:val="24"/>
          <w:szCs w:val="24"/>
          <w:lang w:eastAsia="nl-NL"/>
        </w:rPr>
        <w:t>Woensdagochtend</w:t>
      </w:r>
      <w:r w:rsidRPr="002522FE">
        <w:rPr>
          <w:rFonts w:ascii="GT Book" w:eastAsia="Times New Roman" w:hAnsi="GT Book" w:cs="Times New Roman"/>
          <w:sz w:val="24"/>
          <w:szCs w:val="24"/>
          <w:lang w:eastAsia="nl-NL"/>
        </w:rPr>
        <w:t xml:space="preserve"> </w:t>
      </w:r>
      <w:r w:rsidRPr="002522FE">
        <w:rPr>
          <w:rFonts w:ascii="GT Book" w:eastAsia="Times New Roman" w:hAnsi="GT Book" w:cs="Times New Roman"/>
          <w:sz w:val="24"/>
          <w:szCs w:val="24"/>
          <w:lang w:eastAsia="nl-NL"/>
        </w:rPr>
        <w:br/>
        <w:t xml:space="preserve">15 april, 10.00 uur </w:t>
      </w:r>
      <w:r w:rsidRPr="002522FE">
        <w:rPr>
          <w:rFonts w:ascii="GT Book" w:eastAsia="Times New Roman" w:hAnsi="GT Book" w:cs="Times New Roman"/>
          <w:sz w:val="24"/>
          <w:szCs w:val="24"/>
          <w:lang w:eastAsia="nl-NL"/>
        </w:rPr>
        <w:br/>
        <w:t>Thema: Familie</w:t>
      </w:r>
    </w:p>
    <w:p w:rsidR="002522FE" w:rsidRPr="002522FE" w:rsidRDefault="002522FE" w:rsidP="002522FE">
      <w:pPr>
        <w:numPr>
          <w:ilvl w:val="1"/>
          <w:numId w:val="2"/>
        </w:numPr>
        <w:ind w:left="1215"/>
        <w:rPr>
          <w:rFonts w:ascii="GT Book" w:eastAsia="Times New Roman" w:hAnsi="GT Book" w:cs="Times New Roman"/>
          <w:sz w:val="24"/>
          <w:szCs w:val="24"/>
          <w:lang w:eastAsia="nl-NL"/>
        </w:rPr>
      </w:pPr>
      <w:r w:rsidRPr="002522FE">
        <w:rPr>
          <w:rFonts w:ascii="GT Book" w:eastAsia="Times New Roman" w:hAnsi="GT Book" w:cs="Times New Roman"/>
          <w:sz w:val="24"/>
          <w:szCs w:val="24"/>
        </w:rPr>
        <w:object w:dxaOrig="225" w:dyaOrig="225">
          <v:shape id="_x0000_i1079" type="#_x0000_t75" style="width:20.25pt;height:17.25pt" o:ole="">
            <v:imagedata r:id="rId7" o:title=""/>
          </v:shape>
          <w:control r:id="rId9" w:name="DefaultOcxName1" w:shapeid="_x0000_i1079"/>
        </w:object>
      </w:r>
      <w:r w:rsidRPr="002522FE">
        <w:rPr>
          <w:rFonts w:ascii="GT Book" w:eastAsia="Times New Roman" w:hAnsi="GT Book" w:cs="Times New Roman"/>
          <w:i/>
          <w:iCs/>
          <w:sz w:val="24"/>
          <w:szCs w:val="24"/>
          <w:lang w:eastAsia="nl-NL"/>
        </w:rPr>
        <w:t xml:space="preserve">Nederlands </w:t>
      </w:r>
      <w:r w:rsidRPr="002522FE">
        <w:rPr>
          <w:rFonts w:ascii="GT Book" w:eastAsia="Times New Roman" w:hAnsi="GT Book" w:cs="Times New Roman"/>
          <w:sz w:val="24"/>
          <w:szCs w:val="24"/>
          <w:lang w:eastAsia="nl-NL"/>
        </w:rPr>
        <w:br/>
      </w:r>
      <w:r w:rsidRPr="002522FE">
        <w:rPr>
          <w:rFonts w:ascii="GT Book" w:eastAsia="Times New Roman" w:hAnsi="GT Book" w:cs="Times New Roman"/>
          <w:b/>
          <w:bCs/>
          <w:sz w:val="24"/>
          <w:szCs w:val="24"/>
          <w:lang w:eastAsia="nl-NL"/>
        </w:rPr>
        <w:t>Vrijdagmiddag</w:t>
      </w:r>
      <w:r w:rsidRPr="002522FE">
        <w:rPr>
          <w:rFonts w:ascii="GT Book" w:eastAsia="Times New Roman" w:hAnsi="GT Book" w:cs="Times New Roman"/>
          <w:sz w:val="24"/>
          <w:szCs w:val="24"/>
          <w:lang w:eastAsia="nl-NL"/>
        </w:rPr>
        <w:t xml:space="preserve"> </w:t>
      </w:r>
      <w:r w:rsidRPr="002522FE">
        <w:rPr>
          <w:rFonts w:ascii="GT Book" w:eastAsia="Times New Roman" w:hAnsi="GT Book" w:cs="Times New Roman"/>
          <w:sz w:val="24"/>
          <w:szCs w:val="24"/>
          <w:lang w:eastAsia="nl-NL"/>
        </w:rPr>
        <w:br/>
        <w:t xml:space="preserve">17 april, 14.00 uur </w:t>
      </w:r>
      <w:r w:rsidRPr="002522FE">
        <w:rPr>
          <w:rFonts w:ascii="GT Book" w:eastAsia="Times New Roman" w:hAnsi="GT Book" w:cs="Times New Roman"/>
          <w:sz w:val="24"/>
          <w:szCs w:val="24"/>
          <w:lang w:eastAsia="nl-NL"/>
        </w:rPr>
        <w:br/>
        <w:t>Thema: Troost</w:t>
      </w:r>
    </w:p>
    <w:p w:rsidR="002522FE" w:rsidRPr="002522FE" w:rsidRDefault="002522FE" w:rsidP="002522FE">
      <w:pPr>
        <w:numPr>
          <w:ilvl w:val="1"/>
          <w:numId w:val="2"/>
        </w:numPr>
        <w:ind w:left="1215"/>
        <w:rPr>
          <w:rFonts w:ascii="GT Book" w:eastAsia="Times New Roman" w:hAnsi="GT Book" w:cs="Times New Roman"/>
          <w:sz w:val="24"/>
          <w:szCs w:val="24"/>
          <w:lang w:eastAsia="nl-NL"/>
        </w:rPr>
      </w:pPr>
      <w:r w:rsidRPr="002522FE">
        <w:rPr>
          <w:rFonts w:ascii="GT Book" w:eastAsia="Times New Roman" w:hAnsi="GT Book" w:cs="Times New Roman"/>
          <w:sz w:val="24"/>
          <w:szCs w:val="24"/>
        </w:rPr>
        <w:object w:dxaOrig="225" w:dyaOrig="225">
          <v:shape id="_x0000_i1082" type="#_x0000_t75" style="width:20.25pt;height:17.25pt" o:ole="">
            <v:imagedata r:id="rId7" o:title=""/>
          </v:shape>
          <w:control r:id="rId10" w:name="DefaultOcxName2" w:shapeid="_x0000_i1082"/>
        </w:object>
      </w:r>
      <w:r w:rsidRPr="002522FE">
        <w:rPr>
          <w:rFonts w:ascii="GT Book" w:eastAsia="Times New Roman" w:hAnsi="GT Book" w:cs="Times New Roman"/>
          <w:i/>
          <w:iCs/>
          <w:sz w:val="24"/>
          <w:szCs w:val="24"/>
          <w:lang w:eastAsia="nl-NL"/>
        </w:rPr>
        <w:t xml:space="preserve">Nederlands </w:t>
      </w:r>
      <w:r w:rsidRPr="002522FE">
        <w:rPr>
          <w:rFonts w:ascii="GT Book" w:eastAsia="Times New Roman" w:hAnsi="GT Book" w:cs="Times New Roman"/>
          <w:sz w:val="24"/>
          <w:szCs w:val="24"/>
          <w:lang w:eastAsia="nl-NL"/>
        </w:rPr>
        <w:br/>
      </w:r>
      <w:r w:rsidRPr="002522FE">
        <w:rPr>
          <w:rFonts w:ascii="GT Book" w:eastAsia="Times New Roman" w:hAnsi="GT Book" w:cs="Times New Roman"/>
          <w:b/>
          <w:bCs/>
          <w:sz w:val="24"/>
          <w:szCs w:val="24"/>
          <w:lang w:eastAsia="nl-NL"/>
        </w:rPr>
        <w:t>Zaterdagmiddag</w:t>
      </w:r>
      <w:r w:rsidRPr="002522FE">
        <w:rPr>
          <w:rFonts w:ascii="GT Book" w:eastAsia="Times New Roman" w:hAnsi="GT Book" w:cs="Times New Roman"/>
          <w:sz w:val="24"/>
          <w:szCs w:val="24"/>
          <w:lang w:eastAsia="nl-NL"/>
        </w:rPr>
        <w:t xml:space="preserve"> </w:t>
      </w:r>
      <w:r w:rsidRPr="002522FE">
        <w:rPr>
          <w:rFonts w:ascii="GT Book" w:eastAsia="Times New Roman" w:hAnsi="GT Book" w:cs="Times New Roman"/>
          <w:sz w:val="24"/>
          <w:szCs w:val="24"/>
          <w:lang w:eastAsia="nl-NL"/>
        </w:rPr>
        <w:br/>
        <w:t xml:space="preserve">18 april, 14.00 uur </w:t>
      </w:r>
      <w:r w:rsidRPr="002522FE">
        <w:rPr>
          <w:rFonts w:ascii="GT Book" w:eastAsia="Times New Roman" w:hAnsi="GT Book" w:cs="Times New Roman"/>
          <w:sz w:val="24"/>
          <w:szCs w:val="24"/>
          <w:lang w:eastAsia="nl-NL"/>
        </w:rPr>
        <w:br/>
        <w:t>Thema: Vriendschap</w:t>
      </w:r>
    </w:p>
    <w:p w:rsidR="002522FE" w:rsidRPr="002522FE" w:rsidRDefault="002522FE" w:rsidP="002522FE">
      <w:pPr>
        <w:numPr>
          <w:ilvl w:val="1"/>
          <w:numId w:val="2"/>
        </w:numPr>
        <w:ind w:left="1215"/>
        <w:rPr>
          <w:rFonts w:ascii="GT Book" w:eastAsia="Times New Roman" w:hAnsi="GT Book" w:cs="Times New Roman"/>
          <w:sz w:val="24"/>
          <w:szCs w:val="24"/>
          <w:lang w:eastAsia="nl-NL"/>
        </w:rPr>
      </w:pPr>
      <w:r w:rsidRPr="002522FE">
        <w:rPr>
          <w:rFonts w:ascii="GT Book" w:eastAsia="Times New Roman" w:hAnsi="GT Book" w:cs="Times New Roman"/>
          <w:sz w:val="24"/>
          <w:szCs w:val="24"/>
        </w:rPr>
        <w:object w:dxaOrig="225" w:dyaOrig="225">
          <v:shape id="_x0000_i1085" type="#_x0000_t75" style="width:20.25pt;height:17.25pt" o:ole="">
            <v:imagedata r:id="rId7" o:title=""/>
          </v:shape>
          <w:control r:id="rId11" w:name="DefaultOcxName3" w:shapeid="_x0000_i1085"/>
        </w:object>
      </w:r>
      <w:r w:rsidRPr="002522FE">
        <w:rPr>
          <w:rFonts w:ascii="GT Book" w:eastAsia="Times New Roman" w:hAnsi="GT Book" w:cs="Times New Roman"/>
          <w:i/>
          <w:iCs/>
          <w:sz w:val="24"/>
          <w:szCs w:val="24"/>
          <w:lang w:eastAsia="nl-NL"/>
        </w:rPr>
        <w:t xml:space="preserve">Nederlands </w:t>
      </w:r>
      <w:r w:rsidRPr="002522FE">
        <w:rPr>
          <w:rFonts w:ascii="GT Book" w:eastAsia="Times New Roman" w:hAnsi="GT Book" w:cs="Times New Roman"/>
          <w:sz w:val="24"/>
          <w:szCs w:val="24"/>
          <w:lang w:eastAsia="nl-NL"/>
        </w:rPr>
        <w:br/>
      </w:r>
      <w:r w:rsidRPr="002522FE">
        <w:rPr>
          <w:rFonts w:ascii="GT Book" w:eastAsia="Times New Roman" w:hAnsi="GT Book" w:cs="Times New Roman"/>
          <w:b/>
          <w:bCs/>
          <w:sz w:val="24"/>
          <w:szCs w:val="24"/>
          <w:lang w:eastAsia="nl-NL"/>
        </w:rPr>
        <w:t>Maandagochtend</w:t>
      </w:r>
      <w:r w:rsidRPr="002522FE">
        <w:rPr>
          <w:rFonts w:ascii="GT Book" w:eastAsia="Times New Roman" w:hAnsi="GT Book" w:cs="Times New Roman"/>
          <w:sz w:val="24"/>
          <w:szCs w:val="24"/>
          <w:lang w:eastAsia="nl-NL"/>
        </w:rPr>
        <w:t xml:space="preserve"> </w:t>
      </w:r>
      <w:r w:rsidRPr="002522FE">
        <w:rPr>
          <w:rFonts w:ascii="GT Book" w:eastAsia="Times New Roman" w:hAnsi="GT Book" w:cs="Times New Roman"/>
          <w:sz w:val="24"/>
          <w:szCs w:val="24"/>
          <w:lang w:eastAsia="nl-NL"/>
        </w:rPr>
        <w:br/>
        <w:t xml:space="preserve">20 april, 10.00 uur </w:t>
      </w:r>
      <w:r w:rsidRPr="002522FE">
        <w:rPr>
          <w:rFonts w:ascii="GT Book" w:eastAsia="Times New Roman" w:hAnsi="GT Book" w:cs="Times New Roman"/>
          <w:sz w:val="24"/>
          <w:szCs w:val="24"/>
          <w:lang w:eastAsia="nl-NL"/>
        </w:rPr>
        <w:br/>
        <w:t>Thema: Troost</w:t>
      </w:r>
    </w:p>
    <w:p w:rsidR="002522FE" w:rsidRPr="002522FE" w:rsidRDefault="002522FE" w:rsidP="002522FE">
      <w:pPr>
        <w:numPr>
          <w:ilvl w:val="1"/>
          <w:numId w:val="2"/>
        </w:numPr>
        <w:ind w:left="1215"/>
        <w:rPr>
          <w:rFonts w:ascii="GT Book" w:eastAsia="Times New Roman" w:hAnsi="GT Book" w:cs="Times New Roman"/>
          <w:sz w:val="24"/>
          <w:szCs w:val="24"/>
          <w:lang w:eastAsia="nl-NL"/>
        </w:rPr>
      </w:pPr>
      <w:r w:rsidRPr="002522FE">
        <w:rPr>
          <w:rFonts w:ascii="GT Book" w:eastAsia="Times New Roman" w:hAnsi="GT Book" w:cs="Times New Roman"/>
          <w:sz w:val="24"/>
          <w:szCs w:val="24"/>
        </w:rPr>
        <w:object w:dxaOrig="225" w:dyaOrig="225">
          <v:shape id="_x0000_i1088" type="#_x0000_t75" style="width:20.25pt;height:17.25pt" o:ole="">
            <v:imagedata r:id="rId7" o:title=""/>
          </v:shape>
          <w:control r:id="rId12" w:name="DefaultOcxName4" w:shapeid="_x0000_i1088"/>
        </w:object>
      </w:r>
      <w:r w:rsidRPr="002522FE">
        <w:rPr>
          <w:rFonts w:ascii="GT Book" w:eastAsia="Times New Roman" w:hAnsi="GT Book" w:cs="Times New Roman"/>
          <w:i/>
          <w:iCs/>
          <w:sz w:val="24"/>
          <w:szCs w:val="24"/>
          <w:lang w:eastAsia="nl-NL"/>
        </w:rPr>
        <w:t xml:space="preserve">Nederlands </w:t>
      </w:r>
      <w:r w:rsidRPr="002522FE">
        <w:rPr>
          <w:rFonts w:ascii="GT Book" w:eastAsia="Times New Roman" w:hAnsi="GT Book" w:cs="Times New Roman"/>
          <w:sz w:val="24"/>
          <w:szCs w:val="24"/>
          <w:lang w:eastAsia="nl-NL"/>
        </w:rPr>
        <w:br/>
      </w:r>
      <w:r w:rsidRPr="002522FE">
        <w:rPr>
          <w:rFonts w:ascii="GT Book" w:eastAsia="Times New Roman" w:hAnsi="GT Book" w:cs="Times New Roman"/>
          <w:b/>
          <w:bCs/>
          <w:sz w:val="24"/>
          <w:szCs w:val="24"/>
          <w:lang w:eastAsia="nl-NL"/>
        </w:rPr>
        <w:t>Woensdagochtend</w:t>
      </w:r>
      <w:r w:rsidRPr="002522FE">
        <w:rPr>
          <w:rFonts w:ascii="GT Book" w:eastAsia="Times New Roman" w:hAnsi="GT Book" w:cs="Times New Roman"/>
          <w:sz w:val="24"/>
          <w:szCs w:val="24"/>
          <w:lang w:eastAsia="nl-NL"/>
        </w:rPr>
        <w:t xml:space="preserve"> </w:t>
      </w:r>
      <w:r w:rsidRPr="002522FE">
        <w:rPr>
          <w:rFonts w:ascii="GT Book" w:eastAsia="Times New Roman" w:hAnsi="GT Book" w:cs="Times New Roman"/>
          <w:sz w:val="24"/>
          <w:szCs w:val="24"/>
          <w:lang w:eastAsia="nl-NL"/>
        </w:rPr>
        <w:br/>
        <w:t xml:space="preserve">22 april, 10.00 uur </w:t>
      </w:r>
      <w:r w:rsidRPr="002522FE">
        <w:rPr>
          <w:rFonts w:ascii="GT Book" w:eastAsia="Times New Roman" w:hAnsi="GT Book" w:cs="Times New Roman"/>
          <w:sz w:val="24"/>
          <w:szCs w:val="24"/>
          <w:lang w:eastAsia="nl-NL"/>
        </w:rPr>
        <w:br/>
        <w:t>Thema: Thuis</w:t>
      </w:r>
    </w:p>
    <w:p w:rsidR="002522FE" w:rsidRPr="002522FE" w:rsidRDefault="002522FE" w:rsidP="002522FE">
      <w:pPr>
        <w:numPr>
          <w:ilvl w:val="1"/>
          <w:numId w:val="2"/>
        </w:numPr>
        <w:ind w:left="1215"/>
        <w:rPr>
          <w:rFonts w:ascii="GT Book" w:eastAsia="Times New Roman" w:hAnsi="GT Book" w:cs="Times New Roman"/>
          <w:sz w:val="24"/>
          <w:szCs w:val="24"/>
          <w:lang w:eastAsia="nl-NL"/>
        </w:rPr>
      </w:pPr>
      <w:r w:rsidRPr="002522FE">
        <w:rPr>
          <w:rFonts w:ascii="GT Book" w:eastAsia="Times New Roman" w:hAnsi="GT Book" w:cs="Times New Roman"/>
          <w:sz w:val="24"/>
          <w:szCs w:val="24"/>
        </w:rPr>
        <w:object w:dxaOrig="225" w:dyaOrig="225">
          <v:shape id="_x0000_i1091" type="#_x0000_t75" style="width:20.25pt;height:17.25pt" o:ole="">
            <v:imagedata r:id="rId7" o:title=""/>
          </v:shape>
          <w:control r:id="rId13" w:name="DefaultOcxName5" w:shapeid="_x0000_i1091"/>
        </w:object>
      </w:r>
      <w:r w:rsidRPr="002522FE">
        <w:rPr>
          <w:rFonts w:ascii="GT Book" w:eastAsia="Times New Roman" w:hAnsi="GT Book" w:cs="Times New Roman"/>
          <w:i/>
          <w:iCs/>
          <w:sz w:val="24"/>
          <w:szCs w:val="24"/>
          <w:lang w:eastAsia="nl-NL"/>
        </w:rPr>
        <w:t xml:space="preserve">Nederlands </w:t>
      </w:r>
      <w:r w:rsidRPr="002522FE">
        <w:rPr>
          <w:rFonts w:ascii="GT Book" w:eastAsia="Times New Roman" w:hAnsi="GT Book" w:cs="Times New Roman"/>
          <w:sz w:val="24"/>
          <w:szCs w:val="24"/>
          <w:lang w:eastAsia="nl-NL"/>
        </w:rPr>
        <w:br/>
      </w:r>
      <w:r w:rsidRPr="002522FE">
        <w:rPr>
          <w:rFonts w:ascii="GT Book" w:eastAsia="Times New Roman" w:hAnsi="GT Book" w:cs="Times New Roman"/>
          <w:b/>
          <w:bCs/>
          <w:sz w:val="24"/>
          <w:szCs w:val="24"/>
          <w:lang w:eastAsia="nl-NL"/>
        </w:rPr>
        <w:t>Vrijdagmiddag</w:t>
      </w:r>
      <w:r w:rsidRPr="002522FE">
        <w:rPr>
          <w:rFonts w:ascii="GT Book" w:eastAsia="Times New Roman" w:hAnsi="GT Book" w:cs="Times New Roman"/>
          <w:sz w:val="24"/>
          <w:szCs w:val="24"/>
          <w:lang w:eastAsia="nl-NL"/>
        </w:rPr>
        <w:t xml:space="preserve"> </w:t>
      </w:r>
      <w:r w:rsidRPr="002522FE">
        <w:rPr>
          <w:rFonts w:ascii="GT Book" w:eastAsia="Times New Roman" w:hAnsi="GT Book" w:cs="Times New Roman"/>
          <w:sz w:val="24"/>
          <w:szCs w:val="24"/>
          <w:lang w:eastAsia="nl-NL"/>
        </w:rPr>
        <w:br/>
        <w:t xml:space="preserve">24 april, 14.00 uur </w:t>
      </w:r>
      <w:r w:rsidRPr="002522FE">
        <w:rPr>
          <w:rFonts w:ascii="GT Book" w:eastAsia="Times New Roman" w:hAnsi="GT Book" w:cs="Times New Roman"/>
          <w:sz w:val="24"/>
          <w:szCs w:val="24"/>
          <w:lang w:eastAsia="nl-NL"/>
        </w:rPr>
        <w:br/>
        <w:t>Thema: Familie</w:t>
      </w:r>
    </w:p>
    <w:p w:rsidR="002522FE" w:rsidRPr="002522FE" w:rsidRDefault="002522FE" w:rsidP="002522FE">
      <w:pPr>
        <w:numPr>
          <w:ilvl w:val="0"/>
          <w:numId w:val="2"/>
        </w:numPr>
        <w:spacing w:before="0" w:after="0"/>
        <w:ind w:left="495"/>
        <w:rPr>
          <w:rFonts w:ascii="GT Book" w:eastAsia="Times New Roman" w:hAnsi="GT Book" w:cs="Times New Roman"/>
          <w:vanish/>
          <w:sz w:val="24"/>
          <w:szCs w:val="24"/>
          <w:lang w:eastAsia="nl-NL"/>
        </w:rPr>
      </w:pPr>
    </w:p>
    <w:p w:rsidR="002522FE" w:rsidRPr="002522FE" w:rsidRDefault="002522FE" w:rsidP="002522FE">
      <w:pPr>
        <w:numPr>
          <w:ilvl w:val="0"/>
          <w:numId w:val="2"/>
        </w:numPr>
        <w:ind w:left="495"/>
        <w:rPr>
          <w:rFonts w:ascii="GT Book" w:eastAsia="Times New Roman" w:hAnsi="GT Book" w:cs="Times New Roman"/>
          <w:vanish/>
          <w:sz w:val="24"/>
          <w:szCs w:val="24"/>
          <w:lang w:eastAsia="nl-NL"/>
        </w:rPr>
      </w:pPr>
      <w:r w:rsidRPr="002522FE">
        <w:rPr>
          <w:rFonts w:ascii="GT Book" w:eastAsia="Times New Roman" w:hAnsi="GT Book" w:cs="Times New Roman"/>
          <w:vanish/>
          <w:sz w:val="24"/>
          <w:szCs w:val="24"/>
          <w:lang w:eastAsia="nl-NL"/>
        </w:rPr>
        <w:t>Naam*</w:t>
      </w:r>
    </w:p>
    <w:p w:rsidR="002522FE" w:rsidRPr="002522FE" w:rsidRDefault="002522FE" w:rsidP="002522FE">
      <w:pPr>
        <w:ind w:left="495"/>
        <w:rPr>
          <w:rFonts w:ascii="GT Book" w:eastAsia="Times New Roman" w:hAnsi="GT Book" w:cs="Times New Roman"/>
          <w:vanish/>
          <w:sz w:val="24"/>
          <w:szCs w:val="24"/>
          <w:lang w:eastAsia="nl-NL"/>
        </w:rPr>
      </w:pPr>
      <w:r w:rsidRPr="002522FE">
        <w:rPr>
          <w:rFonts w:ascii="GT Book" w:eastAsia="Times New Roman" w:hAnsi="GT Book" w:cs="Times New Roman"/>
          <w:vanish/>
          <w:sz w:val="24"/>
          <w:szCs w:val="24"/>
          <w:lang w:eastAsia="nl-NL"/>
        </w:rPr>
        <w:t>Voornaam</w:t>
      </w:r>
      <w:r w:rsidRPr="002522FE">
        <w:rPr>
          <w:rFonts w:ascii="GT Book" w:eastAsia="Times New Roman" w:hAnsi="GT Book" w:cs="Times New Roman"/>
          <w:vanish/>
          <w:sz w:val="24"/>
          <w:szCs w:val="24"/>
        </w:rPr>
        <w:object w:dxaOrig="225" w:dyaOrig="225">
          <v:shape id="_x0000_i1094" type="#_x0000_t75" style="width:1in;height:18pt" o:ole="">
            <v:imagedata r:id="rId14" o:title=""/>
          </v:shape>
          <w:control r:id="rId15" w:name="DefaultOcxName6" w:shapeid="_x0000_i1094"/>
        </w:object>
      </w:r>
      <w:r w:rsidRPr="002522FE">
        <w:rPr>
          <w:rFonts w:ascii="GT Book" w:eastAsia="Times New Roman" w:hAnsi="GT Book" w:cs="Times New Roman"/>
          <w:vanish/>
          <w:sz w:val="24"/>
          <w:szCs w:val="24"/>
          <w:lang w:eastAsia="nl-NL"/>
        </w:rPr>
        <w:t xml:space="preserve"> Achternaam</w:t>
      </w:r>
      <w:r w:rsidRPr="002522FE">
        <w:rPr>
          <w:rFonts w:ascii="GT Book" w:eastAsia="Times New Roman" w:hAnsi="GT Book" w:cs="Times New Roman"/>
          <w:vanish/>
          <w:sz w:val="24"/>
          <w:szCs w:val="24"/>
        </w:rPr>
        <w:object w:dxaOrig="225" w:dyaOrig="225">
          <v:shape id="_x0000_i1097" type="#_x0000_t75" style="width:1in;height:18pt" o:ole="">
            <v:imagedata r:id="rId14" o:title=""/>
          </v:shape>
          <w:control r:id="rId16" w:name="DefaultOcxName7" w:shapeid="_x0000_i1097"/>
        </w:object>
      </w:r>
      <w:r w:rsidRPr="002522FE">
        <w:rPr>
          <w:rFonts w:ascii="GT Book" w:eastAsia="Times New Roman" w:hAnsi="GT Book" w:cs="Times New Roman"/>
          <w:vanish/>
          <w:sz w:val="24"/>
          <w:szCs w:val="24"/>
          <w:lang w:eastAsia="nl-NL"/>
        </w:rPr>
        <w:t xml:space="preserve"> </w:t>
      </w:r>
    </w:p>
    <w:p w:rsidR="002522FE" w:rsidRPr="002522FE" w:rsidRDefault="002522FE" w:rsidP="002522FE">
      <w:pPr>
        <w:numPr>
          <w:ilvl w:val="0"/>
          <w:numId w:val="2"/>
        </w:numPr>
        <w:ind w:left="495"/>
        <w:rPr>
          <w:rFonts w:ascii="GT Book" w:eastAsia="Times New Roman" w:hAnsi="GT Book" w:cs="Times New Roman"/>
          <w:vanish/>
          <w:sz w:val="24"/>
          <w:szCs w:val="24"/>
          <w:lang w:eastAsia="nl-NL"/>
        </w:rPr>
      </w:pPr>
      <w:r w:rsidRPr="002522FE">
        <w:rPr>
          <w:rFonts w:ascii="GT Book" w:eastAsia="Times New Roman" w:hAnsi="GT Book" w:cs="Times New Roman"/>
          <w:vanish/>
          <w:sz w:val="24"/>
          <w:szCs w:val="24"/>
          <w:lang w:eastAsia="nl-NL"/>
        </w:rPr>
        <w:t>Ik ben een*</w:t>
      </w:r>
    </w:p>
    <w:p w:rsidR="002522FE" w:rsidRPr="002522FE" w:rsidRDefault="002522FE" w:rsidP="002522FE">
      <w:pPr>
        <w:numPr>
          <w:ilvl w:val="1"/>
          <w:numId w:val="2"/>
        </w:numPr>
        <w:ind w:left="1215"/>
        <w:rPr>
          <w:rFonts w:ascii="GT Book" w:eastAsia="Times New Roman" w:hAnsi="GT Book" w:cs="Times New Roman"/>
          <w:vanish/>
          <w:sz w:val="24"/>
          <w:szCs w:val="24"/>
          <w:lang w:eastAsia="nl-NL"/>
        </w:rPr>
      </w:pPr>
      <w:r w:rsidRPr="002522FE">
        <w:rPr>
          <w:rFonts w:ascii="GT Book" w:eastAsia="Times New Roman" w:hAnsi="GT Book" w:cs="Times New Roman"/>
          <w:vanish/>
          <w:sz w:val="24"/>
          <w:szCs w:val="24"/>
        </w:rPr>
        <w:object w:dxaOrig="225" w:dyaOrig="225">
          <v:shape id="_x0000_i1100" type="#_x0000_t75" style="width:20.25pt;height:17.25pt" o:ole="">
            <v:imagedata r:id="rId7" o:title=""/>
          </v:shape>
          <w:control r:id="rId17" w:name="DefaultOcxName8" w:shapeid="_x0000_i1100"/>
        </w:object>
      </w:r>
      <w:r w:rsidRPr="002522FE">
        <w:rPr>
          <w:rFonts w:ascii="GT Book" w:eastAsia="Times New Roman" w:hAnsi="GT Book" w:cs="Times New Roman"/>
          <w:vanish/>
          <w:sz w:val="24"/>
          <w:szCs w:val="24"/>
          <w:lang w:eastAsia="nl-NL"/>
        </w:rPr>
        <w:t>Man</w:t>
      </w:r>
    </w:p>
    <w:p w:rsidR="002522FE" w:rsidRPr="002522FE" w:rsidRDefault="002522FE" w:rsidP="002522FE">
      <w:pPr>
        <w:numPr>
          <w:ilvl w:val="1"/>
          <w:numId w:val="2"/>
        </w:numPr>
        <w:ind w:left="1215"/>
        <w:rPr>
          <w:rFonts w:ascii="GT Book" w:eastAsia="Times New Roman" w:hAnsi="GT Book" w:cs="Times New Roman"/>
          <w:vanish/>
          <w:sz w:val="24"/>
          <w:szCs w:val="24"/>
          <w:lang w:eastAsia="nl-NL"/>
        </w:rPr>
      </w:pPr>
      <w:r w:rsidRPr="002522FE">
        <w:rPr>
          <w:rFonts w:ascii="GT Book" w:eastAsia="Times New Roman" w:hAnsi="GT Book" w:cs="Times New Roman"/>
          <w:vanish/>
          <w:sz w:val="24"/>
          <w:szCs w:val="24"/>
        </w:rPr>
        <w:object w:dxaOrig="225" w:dyaOrig="225">
          <v:shape id="_x0000_i1103" type="#_x0000_t75" style="width:20.25pt;height:17.25pt" o:ole="">
            <v:imagedata r:id="rId7" o:title=""/>
          </v:shape>
          <w:control r:id="rId18" w:name="DefaultOcxName9" w:shapeid="_x0000_i1103"/>
        </w:object>
      </w:r>
      <w:r w:rsidRPr="002522FE">
        <w:rPr>
          <w:rFonts w:ascii="GT Book" w:eastAsia="Times New Roman" w:hAnsi="GT Book" w:cs="Times New Roman"/>
          <w:vanish/>
          <w:sz w:val="24"/>
          <w:szCs w:val="24"/>
          <w:lang w:eastAsia="nl-NL"/>
        </w:rPr>
        <w:t>Vrouw</w:t>
      </w:r>
    </w:p>
    <w:p w:rsidR="002522FE" w:rsidRPr="002522FE" w:rsidRDefault="002522FE" w:rsidP="002522FE">
      <w:pPr>
        <w:numPr>
          <w:ilvl w:val="0"/>
          <w:numId w:val="2"/>
        </w:numPr>
        <w:ind w:left="495"/>
        <w:rPr>
          <w:rFonts w:ascii="GT Book" w:eastAsia="Times New Roman" w:hAnsi="GT Book" w:cs="Times New Roman"/>
          <w:vanish/>
          <w:sz w:val="24"/>
          <w:szCs w:val="24"/>
          <w:lang w:eastAsia="nl-NL"/>
        </w:rPr>
      </w:pPr>
      <w:r w:rsidRPr="002522FE">
        <w:rPr>
          <w:rFonts w:ascii="GT Book" w:eastAsia="Times New Roman" w:hAnsi="GT Book" w:cs="Times New Roman"/>
          <w:vanish/>
          <w:sz w:val="24"/>
          <w:szCs w:val="24"/>
          <w:lang w:eastAsia="nl-NL"/>
        </w:rPr>
        <w:t>Postcode</w:t>
      </w:r>
    </w:p>
    <w:p w:rsidR="002522FE" w:rsidRPr="002522FE" w:rsidRDefault="002522FE" w:rsidP="002522FE">
      <w:pPr>
        <w:ind w:left="495"/>
        <w:rPr>
          <w:rFonts w:ascii="GT Book" w:eastAsia="Times New Roman" w:hAnsi="GT Book" w:cs="Times New Roman"/>
          <w:vanish/>
          <w:sz w:val="24"/>
          <w:szCs w:val="24"/>
          <w:lang w:eastAsia="nl-NL"/>
        </w:rPr>
      </w:pPr>
      <w:r w:rsidRPr="002522FE">
        <w:rPr>
          <w:rFonts w:ascii="GT Book" w:eastAsia="Times New Roman" w:hAnsi="GT Book" w:cs="Times New Roman"/>
          <w:vanish/>
          <w:sz w:val="24"/>
          <w:szCs w:val="24"/>
        </w:rPr>
        <w:object w:dxaOrig="225" w:dyaOrig="225">
          <v:shape id="_x0000_i1106" type="#_x0000_t75" style="width:1in;height:18pt" o:ole="">
            <v:imagedata r:id="rId14" o:title=""/>
          </v:shape>
          <w:control r:id="rId19" w:name="DefaultOcxName10" w:shapeid="_x0000_i1106"/>
        </w:object>
      </w:r>
    </w:p>
    <w:p w:rsidR="002522FE" w:rsidRPr="002522FE" w:rsidRDefault="002522FE" w:rsidP="002522FE">
      <w:pPr>
        <w:numPr>
          <w:ilvl w:val="0"/>
          <w:numId w:val="2"/>
        </w:numPr>
        <w:ind w:left="495"/>
        <w:rPr>
          <w:rFonts w:ascii="GT Book" w:eastAsia="Times New Roman" w:hAnsi="GT Book" w:cs="Times New Roman"/>
          <w:vanish/>
          <w:sz w:val="24"/>
          <w:szCs w:val="24"/>
          <w:lang w:eastAsia="nl-NL"/>
        </w:rPr>
      </w:pPr>
      <w:r w:rsidRPr="002522FE">
        <w:rPr>
          <w:rFonts w:ascii="GT Book" w:eastAsia="Times New Roman" w:hAnsi="GT Book" w:cs="Times New Roman"/>
          <w:vanish/>
          <w:sz w:val="24"/>
          <w:szCs w:val="24"/>
          <w:lang w:eastAsia="nl-NL"/>
        </w:rPr>
        <w:t>Huisnummer + toevoeging</w:t>
      </w:r>
    </w:p>
    <w:p w:rsidR="002522FE" w:rsidRPr="002522FE" w:rsidRDefault="002522FE" w:rsidP="002522FE">
      <w:pPr>
        <w:ind w:left="495"/>
        <w:rPr>
          <w:rFonts w:ascii="GT Book" w:eastAsia="Times New Roman" w:hAnsi="GT Book" w:cs="Times New Roman"/>
          <w:vanish/>
          <w:sz w:val="24"/>
          <w:szCs w:val="24"/>
          <w:lang w:eastAsia="nl-NL"/>
        </w:rPr>
      </w:pPr>
      <w:r w:rsidRPr="002522FE">
        <w:rPr>
          <w:rFonts w:ascii="GT Book" w:eastAsia="Times New Roman" w:hAnsi="GT Book" w:cs="Times New Roman"/>
          <w:vanish/>
          <w:sz w:val="24"/>
          <w:szCs w:val="24"/>
        </w:rPr>
        <w:object w:dxaOrig="225" w:dyaOrig="225">
          <v:shape id="_x0000_i1109" type="#_x0000_t75" style="width:1in;height:18pt" o:ole="">
            <v:imagedata r:id="rId14" o:title=""/>
          </v:shape>
          <w:control r:id="rId20" w:name="DefaultOcxName11" w:shapeid="_x0000_i1109"/>
        </w:object>
      </w:r>
    </w:p>
    <w:p w:rsidR="002522FE" w:rsidRPr="002522FE" w:rsidRDefault="002522FE" w:rsidP="002522FE">
      <w:pPr>
        <w:numPr>
          <w:ilvl w:val="0"/>
          <w:numId w:val="2"/>
        </w:numPr>
        <w:ind w:left="495"/>
        <w:rPr>
          <w:rFonts w:ascii="GT Book" w:eastAsia="Times New Roman" w:hAnsi="GT Book" w:cs="Times New Roman"/>
          <w:vanish/>
          <w:sz w:val="24"/>
          <w:szCs w:val="24"/>
          <w:lang w:eastAsia="nl-NL"/>
        </w:rPr>
      </w:pPr>
      <w:r w:rsidRPr="002522FE">
        <w:rPr>
          <w:rFonts w:ascii="GT Book" w:eastAsia="Times New Roman" w:hAnsi="GT Book" w:cs="Times New Roman"/>
          <w:vanish/>
          <w:sz w:val="24"/>
          <w:szCs w:val="24"/>
          <w:lang w:eastAsia="nl-NL"/>
        </w:rPr>
        <w:t>Telefoon*</w:t>
      </w:r>
    </w:p>
    <w:p w:rsidR="002522FE" w:rsidRPr="002522FE" w:rsidRDefault="002522FE" w:rsidP="002522FE">
      <w:pPr>
        <w:ind w:left="495"/>
        <w:rPr>
          <w:rFonts w:ascii="GT Book" w:eastAsia="Times New Roman" w:hAnsi="GT Book" w:cs="Times New Roman"/>
          <w:vanish/>
          <w:sz w:val="24"/>
          <w:szCs w:val="24"/>
          <w:lang w:eastAsia="nl-NL"/>
        </w:rPr>
      </w:pPr>
      <w:r w:rsidRPr="002522FE">
        <w:rPr>
          <w:rFonts w:ascii="GT Book" w:eastAsia="Times New Roman" w:hAnsi="GT Book" w:cs="Times New Roman"/>
          <w:vanish/>
          <w:sz w:val="24"/>
          <w:szCs w:val="24"/>
        </w:rPr>
        <w:object w:dxaOrig="225" w:dyaOrig="225">
          <v:shape id="_x0000_i1112" type="#_x0000_t75" style="width:1in;height:18pt" o:ole="">
            <v:imagedata r:id="rId14" o:title=""/>
          </v:shape>
          <w:control r:id="rId21" w:name="DefaultOcxName12" w:shapeid="_x0000_i1112"/>
        </w:object>
      </w:r>
    </w:p>
    <w:p w:rsidR="002522FE" w:rsidRPr="002522FE" w:rsidRDefault="002522FE" w:rsidP="002522FE">
      <w:pPr>
        <w:numPr>
          <w:ilvl w:val="0"/>
          <w:numId w:val="2"/>
        </w:numPr>
        <w:ind w:left="495"/>
        <w:rPr>
          <w:rFonts w:ascii="GT Book" w:eastAsia="Times New Roman" w:hAnsi="GT Book" w:cs="Times New Roman"/>
          <w:vanish/>
          <w:sz w:val="24"/>
          <w:szCs w:val="24"/>
          <w:lang w:eastAsia="nl-NL"/>
        </w:rPr>
      </w:pPr>
      <w:r w:rsidRPr="002522FE">
        <w:rPr>
          <w:rFonts w:ascii="GT Book" w:eastAsia="Times New Roman" w:hAnsi="GT Book" w:cs="Times New Roman"/>
          <w:vanish/>
          <w:sz w:val="24"/>
          <w:szCs w:val="24"/>
          <w:lang w:eastAsia="nl-NL"/>
        </w:rPr>
        <w:t>E-mailadres*</w:t>
      </w:r>
    </w:p>
    <w:p w:rsidR="002522FE" w:rsidRPr="002522FE" w:rsidRDefault="002522FE" w:rsidP="002522FE">
      <w:pPr>
        <w:ind w:left="495"/>
        <w:rPr>
          <w:rFonts w:ascii="GT Book" w:eastAsia="Times New Roman" w:hAnsi="GT Book" w:cs="Times New Roman"/>
          <w:vanish/>
          <w:sz w:val="24"/>
          <w:szCs w:val="24"/>
          <w:lang w:eastAsia="nl-NL"/>
        </w:rPr>
      </w:pPr>
      <w:r w:rsidRPr="002522FE">
        <w:rPr>
          <w:rFonts w:ascii="GT Book" w:eastAsia="Times New Roman" w:hAnsi="GT Book" w:cs="Times New Roman"/>
          <w:vanish/>
          <w:sz w:val="24"/>
          <w:szCs w:val="24"/>
        </w:rPr>
        <w:object w:dxaOrig="225" w:dyaOrig="225">
          <v:shape id="_x0000_i1115" type="#_x0000_t75" style="width:1in;height:18pt" o:ole="">
            <v:imagedata r:id="rId14" o:title=""/>
          </v:shape>
          <w:control r:id="rId22" w:name="DefaultOcxName13" w:shapeid="_x0000_i1115"/>
        </w:object>
      </w:r>
    </w:p>
    <w:p w:rsidR="002522FE" w:rsidRPr="002522FE" w:rsidRDefault="002522FE" w:rsidP="002522FE">
      <w:pPr>
        <w:numPr>
          <w:ilvl w:val="0"/>
          <w:numId w:val="2"/>
        </w:numPr>
        <w:ind w:left="495"/>
        <w:rPr>
          <w:rFonts w:ascii="GT Book" w:eastAsia="Times New Roman" w:hAnsi="GT Book" w:cs="Times New Roman"/>
          <w:vanish/>
          <w:sz w:val="24"/>
          <w:szCs w:val="24"/>
          <w:lang w:eastAsia="nl-NL"/>
        </w:rPr>
      </w:pPr>
      <w:r w:rsidRPr="002522FE">
        <w:rPr>
          <w:rFonts w:ascii="GT Book" w:eastAsia="Times New Roman" w:hAnsi="GT Book" w:cs="Times New Roman"/>
          <w:vanish/>
          <w:sz w:val="24"/>
          <w:szCs w:val="24"/>
          <w:lang w:eastAsia="nl-NL"/>
        </w:rPr>
        <w:t>Notificaties*</w:t>
      </w:r>
    </w:p>
    <w:p w:rsidR="002522FE" w:rsidRPr="002522FE" w:rsidRDefault="002522FE" w:rsidP="002522FE">
      <w:pPr>
        <w:numPr>
          <w:ilvl w:val="1"/>
          <w:numId w:val="2"/>
        </w:numPr>
        <w:ind w:left="1215"/>
        <w:rPr>
          <w:rFonts w:ascii="GT Book" w:eastAsia="Times New Roman" w:hAnsi="GT Book" w:cs="Times New Roman"/>
          <w:vanish/>
          <w:sz w:val="24"/>
          <w:szCs w:val="24"/>
          <w:lang w:eastAsia="nl-NL"/>
        </w:rPr>
      </w:pPr>
      <w:r w:rsidRPr="002522FE">
        <w:rPr>
          <w:rFonts w:ascii="GT Book" w:eastAsia="Times New Roman" w:hAnsi="GT Book" w:cs="Times New Roman"/>
          <w:vanish/>
          <w:sz w:val="24"/>
          <w:szCs w:val="24"/>
        </w:rPr>
        <w:object w:dxaOrig="225" w:dyaOrig="225">
          <v:shape id="_x0000_i1118" type="#_x0000_t75" style="width:20.25pt;height:17.25pt" o:ole="">
            <v:imagedata r:id="rId23" o:title=""/>
          </v:shape>
          <w:control r:id="rId24" w:name="DefaultOcxName14" w:shapeid="_x0000_i1118"/>
        </w:object>
      </w:r>
      <w:r w:rsidRPr="002522FE">
        <w:rPr>
          <w:rFonts w:ascii="GT Book" w:eastAsia="Times New Roman" w:hAnsi="GT Book" w:cs="Times New Roman"/>
          <w:vanish/>
          <w:sz w:val="24"/>
          <w:szCs w:val="24"/>
          <w:lang w:eastAsia="nl-NL"/>
        </w:rPr>
        <w:t xml:space="preserve">UP! mag mij benaderen met instructies over het In je Uppie-gesprek waaraan ik wil deelnemen. </w:t>
      </w:r>
    </w:p>
    <w:p w:rsidR="002522FE" w:rsidRPr="002522FE" w:rsidRDefault="002522FE" w:rsidP="002522FE">
      <w:pPr>
        <w:numPr>
          <w:ilvl w:val="0"/>
          <w:numId w:val="2"/>
        </w:numPr>
        <w:ind w:left="1215"/>
        <w:rPr>
          <w:rFonts w:ascii="GT Book" w:eastAsia="Times New Roman" w:hAnsi="GT Book" w:cs="Times New Roman"/>
          <w:vanish/>
          <w:sz w:val="24"/>
          <w:szCs w:val="24"/>
          <w:lang w:eastAsia="nl-NL"/>
        </w:rPr>
      </w:pPr>
    </w:p>
    <w:p w:rsidR="002522FE" w:rsidRPr="002522FE" w:rsidRDefault="002522FE" w:rsidP="002522FE">
      <w:pPr>
        <w:numPr>
          <w:ilvl w:val="1"/>
          <w:numId w:val="2"/>
        </w:numPr>
        <w:ind w:left="1215"/>
        <w:rPr>
          <w:rFonts w:ascii="GT Book" w:eastAsia="Times New Roman" w:hAnsi="GT Book" w:cs="Times New Roman"/>
          <w:vanish/>
          <w:sz w:val="24"/>
          <w:szCs w:val="24"/>
          <w:lang w:eastAsia="nl-NL"/>
        </w:rPr>
      </w:pPr>
      <w:r w:rsidRPr="002522FE">
        <w:rPr>
          <w:rFonts w:ascii="GT Book" w:eastAsia="Times New Roman" w:hAnsi="GT Book" w:cs="Times New Roman"/>
          <w:vanish/>
          <w:sz w:val="24"/>
          <w:szCs w:val="24"/>
        </w:rPr>
        <w:object w:dxaOrig="225" w:dyaOrig="225">
          <v:shape id="_x0000_i1121" type="#_x0000_t75" style="width:20.25pt;height:17.25pt" o:ole="">
            <v:imagedata r:id="rId23" o:title=""/>
          </v:shape>
          <w:control r:id="rId25" w:name="DefaultOcxName15" w:shapeid="_x0000_i1121"/>
        </w:object>
      </w:r>
      <w:r w:rsidRPr="002522FE">
        <w:rPr>
          <w:rFonts w:ascii="GT Book" w:eastAsia="Times New Roman" w:hAnsi="GT Book" w:cs="Times New Roman"/>
          <w:vanish/>
          <w:sz w:val="24"/>
          <w:szCs w:val="24"/>
          <w:lang w:eastAsia="nl-NL"/>
        </w:rPr>
        <w:t xml:space="preserve">Ik wil op de hoogte worden gehouden van de initiatieven van UP! </w:t>
      </w:r>
    </w:p>
    <w:p w:rsidR="002522FE" w:rsidRPr="002522FE" w:rsidRDefault="002522FE" w:rsidP="002522FE">
      <w:pPr>
        <w:spacing w:before="0" w:beforeAutospacing="0" w:after="450" w:afterAutospacing="0"/>
        <w:rPr>
          <w:rFonts w:ascii="GT Book" w:eastAsia="Times New Roman" w:hAnsi="GT Book" w:cs="Times New Roman"/>
          <w:sz w:val="24"/>
          <w:szCs w:val="24"/>
          <w:lang w:eastAsia="nl-NL"/>
        </w:rPr>
      </w:pPr>
      <w:r w:rsidRPr="002522FE">
        <w:rPr>
          <w:rFonts w:ascii="GT Book" w:eastAsia="Times New Roman" w:hAnsi="GT Book" w:cs="Times New Roman"/>
          <w:sz w:val="24"/>
          <w:szCs w:val="24"/>
        </w:rPr>
        <w:object w:dxaOrig="225" w:dyaOrig="225">
          <v:shape id="_x0000_i1124" type="#_x0000_t75" style="width:56.25pt;height:21.75pt" o:ole="">
            <v:imagedata r:id="rId26" o:title=""/>
          </v:shape>
          <w:control r:id="rId27" w:name="DefaultOcxName16" w:shapeid="_x0000_i1124"/>
        </w:object>
      </w:r>
      <w:r w:rsidRPr="002522FE">
        <w:rPr>
          <w:rFonts w:ascii="GT Book" w:eastAsia="Times New Roman" w:hAnsi="GT Book" w:cs="Times New Roman"/>
          <w:sz w:val="24"/>
          <w:szCs w:val="24"/>
        </w:rPr>
        <w:object w:dxaOrig="225" w:dyaOrig="225">
          <v:shape id="_x0000_i1127" type="#_x0000_t75" style="width:1in;height:18pt" o:ole="">
            <v:imagedata r:id="rId28" o:title=""/>
          </v:shape>
          <w:control r:id="rId29" w:name="DefaultOcxName17" w:shapeid="_x0000_i1127"/>
        </w:object>
      </w:r>
      <w:r w:rsidRPr="002522FE">
        <w:rPr>
          <w:rFonts w:ascii="GT Book" w:eastAsia="Times New Roman" w:hAnsi="GT Book" w:cs="Times New Roman"/>
          <w:sz w:val="24"/>
          <w:szCs w:val="24"/>
        </w:rPr>
        <w:object w:dxaOrig="225" w:dyaOrig="225">
          <v:shape id="_x0000_i1130" type="#_x0000_t75" style="width:1in;height:18pt" o:ole="">
            <v:imagedata r:id="rId30" o:title=""/>
          </v:shape>
          <w:control r:id="rId31" w:name="DefaultOcxName18" w:shapeid="_x0000_i1130"/>
        </w:object>
      </w:r>
      <w:r w:rsidRPr="002522FE">
        <w:rPr>
          <w:rFonts w:ascii="GT Book" w:eastAsia="Times New Roman" w:hAnsi="GT Book" w:cs="Times New Roman"/>
          <w:sz w:val="24"/>
          <w:szCs w:val="24"/>
        </w:rPr>
        <w:object w:dxaOrig="225" w:dyaOrig="225">
          <v:shape id="_x0000_i1133" type="#_x0000_t75" style="width:1in;height:18pt" o:ole="">
            <v:imagedata r:id="rId32" o:title=""/>
          </v:shape>
          <w:control r:id="rId33" w:name="DefaultOcxName19" w:shapeid="_x0000_i1133"/>
        </w:object>
      </w:r>
      <w:r w:rsidRPr="002522FE">
        <w:rPr>
          <w:rFonts w:ascii="GT Book" w:eastAsia="Times New Roman" w:hAnsi="GT Book" w:cs="Times New Roman"/>
          <w:sz w:val="24"/>
          <w:szCs w:val="24"/>
        </w:rPr>
        <w:object w:dxaOrig="225" w:dyaOrig="225">
          <v:shape id="_x0000_i1136" type="#_x0000_t75" style="width:1in;height:18pt" o:ole="">
            <v:imagedata r:id="rId14" o:title=""/>
          </v:shape>
          <w:control r:id="rId34" w:name="DefaultOcxName20" w:shapeid="_x0000_i1136"/>
        </w:object>
      </w:r>
      <w:r w:rsidRPr="002522FE">
        <w:rPr>
          <w:rFonts w:ascii="GT Book" w:eastAsia="Times New Roman" w:hAnsi="GT Book" w:cs="Times New Roman"/>
          <w:sz w:val="24"/>
          <w:szCs w:val="24"/>
        </w:rPr>
        <w:object w:dxaOrig="225" w:dyaOrig="225">
          <v:shape id="_x0000_i1139" type="#_x0000_t75" style="width:1in;height:18pt" o:ole="">
            <v:imagedata r:id="rId35" o:title=""/>
          </v:shape>
          <w:control r:id="rId36" w:name="DefaultOcxName21" w:shapeid="_x0000_i1139"/>
        </w:object>
      </w:r>
      <w:r w:rsidRPr="002522FE">
        <w:rPr>
          <w:rFonts w:ascii="GT Book" w:eastAsia="Times New Roman" w:hAnsi="GT Book" w:cs="Times New Roman"/>
          <w:sz w:val="24"/>
          <w:szCs w:val="24"/>
        </w:rPr>
        <w:object w:dxaOrig="225" w:dyaOrig="225">
          <v:shape id="_x0000_i1142" type="#_x0000_t75" style="width:1in;height:18pt" o:ole="">
            <v:imagedata r:id="rId37" o:title=""/>
          </v:shape>
          <w:control r:id="rId38" w:name="DefaultOcxName22" w:shapeid="_x0000_i1142"/>
        </w:object>
      </w:r>
      <w:r w:rsidRPr="002522FE">
        <w:rPr>
          <w:rFonts w:ascii="GT Book" w:eastAsia="Times New Roman" w:hAnsi="GT Book" w:cs="Times New Roman"/>
          <w:sz w:val="24"/>
          <w:szCs w:val="24"/>
        </w:rPr>
        <w:object w:dxaOrig="225" w:dyaOrig="225">
          <v:shape id="_x0000_i1145" type="#_x0000_t75" style="width:1in;height:18pt" o:ole="">
            <v:imagedata r:id="rId39" o:title=""/>
          </v:shape>
          <w:control r:id="rId40" w:name="DefaultOcxName23" w:shapeid="_x0000_i1145"/>
        </w:object>
      </w:r>
      <w:r w:rsidRPr="002522FE">
        <w:rPr>
          <w:rFonts w:ascii="GT Book" w:eastAsia="Times New Roman" w:hAnsi="GT Book" w:cs="Times New Roman"/>
          <w:sz w:val="24"/>
          <w:szCs w:val="24"/>
        </w:rPr>
        <w:object w:dxaOrig="225" w:dyaOrig="225">
          <v:shape id="_x0000_i1148" type="#_x0000_t75" style="width:1in;height:18pt" o:ole="">
            <v:imagedata r:id="rId14" o:title=""/>
          </v:shape>
          <w:control r:id="rId41" w:name="DefaultOcxName24" w:shapeid="_x0000_i1148"/>
        </w:object>
      </w:r>
    </w:p>
    <w:p w:rsidR="002522FE" w:rsidRPr="002522FE" w:rsidRDefault="002522FE" w:rsidP="002522FE">
      <w:pPr>
        <w:pBdr>
          <w:top w:val="single" w:sz="6" w:space="1" w:color="auto"/>
        </w:pBdr>
        <w:spacing w:before="0" w:beforeAutospacing="0" w:after="0" w:afterAutospacing="0"/>
        <w:jc w:val="center"/>
        <w:rPr>
          <w:rFonts w:ascii="Arial" w:eastAsia="Times New Roman" w:hAnsi="Arial" w:cs="Arial"/>
          <w:vanish/>
          <w:sz w:val="16"/>
          <w:szCs w:val="16"/>
          <w:lang w:eastAsia="nl-NL"/>
        </w:rPr>
      </w:pPr>
      <w:r w:rsidRPr="002522FE">
        <w:rPr>
          <w:rFonts w:ascii="Arial" w:eastAsia="Times New Roman" w:hAnsi="Arial" w:cs="Arial"/>
          <w:vanish/>
          <w:sz w:val="16"/>
          <w:szCs w:val="16"/>
          <w:lang w:eastAsia="nl-NL"/>
        </w:rPr>
        <w:t>Onderkant formulier</w:t>
      </w:r>
    </w:p>
    <w:p w:rsidR="002522FE" w:rsidRPr="002522FE" w:rsidRDefault="002522FE" w:rsidP="002522FE">
      <w:pPr>
        <w:spacing w:before="0" w:beforeAutospacing="0" w:after="0" w:afterAutospacing="0"/>
        <w:rPr>
          <w:rFonts w:ascii="GT Book" w:eastAsia="Times New Roman" w:hAnsi="GT Book" w:cs="Times New Roman"/>
          <w:sz w:val="24"/>
          <w:szCs w:val="24"/>
          <w:lang w:eastAsia="nl-NL"/>
        </w:rPr>
      </w:pPr>
      <w:r w:rsidRPr="002522FE">
        <w:rPr>
          <w:rFonts w:ascii="GT Book" w:eastAsia="Times New Roman" w:hAnsi="GT Book" w:cs="Times New Roman"/>
          <w:sz w:val="24"/>
          <w:szCs w:val="24"/>
          <w:lang w:eastAsia="nl-NL"/>
        </w:rPr>
        <w:t xml:space="preserve">Dit </w:t>
      </w:r>
      <w:proofErr w:type="spellStart"/>
      <w:r w:rsidRPr="002522FE">
        <w:rPr>
          <w:rFonts w:ascii="GT Book" w:eastAsia="Times New Roman" w:hAnsi="GT Book" w:cs="Times New Roman"/>
          <w:sz w:val="24"/>
          <w:szCs w:val="24"/>
          <w:lang w:eastAsia="nl-NL"/>
        </w:rPr>
        <w:t>iframe</w:t>
      </w:r>
      <w:proofErr w:type="spellEnd"/>
      <w:r w:rsidRPr="002522FE">
        <w:rPr>
          <w:rFonts w:ascii="GT Book" w:eastAsia="Times New Roman" w:hAnsi="GT Book" w:cs="Times New Roman"/>
          <w:sz w:val="24"/>
          <w:szCs w:val="24"/>
          <w:lang w:eastAsia="nl-NL"/>
        </w:rPr>
        <w:t xml:space="preserve"> bevat de vereiste logica om Ajax aangedreven </w:t>
      </w:r>
      <w:proofErr w:type="spellStart"/>
      <w:r w:rsidRPr="002522FE">
        <w:rPr>
          <w:rFonts w:ascii="GT Book" w:eastAsia="Times New Roman" w:hAnsi="GT Book" w:cs="Times New Roman"/>
          <w:sz w:val="24"/>
          <w:szCs w:val="24"/>
          <w:lang w:eastAsia="nl-NL"/>
        </w:rPr>
        <w:t>Gravity</w:t>
      </w:r>
      <w:proofErr w:type="spellEnd"/>
      <w:r w:rsidRPr="002522FE">
        <w:rPr>
          <w:rFonts w:ascii="GT Book" w:eastAsia="Times New Roman" w:hAnsi="GT Book" w:cs="Times New Roman"/>
          <w:sz w:val="24"/>
          <w:szCs w:val="24"/>
          <w:lang w:eastAsia="nl-NL"/>
        </w:rPr>
        <w:t xml:space="preserve"> Forms te verwerken. </w:t>
      </w:r>
    </w:p>
    <w:p w:rsidR="002522FE" w:rsidRPr="002522FE" w:rsidRDefault="002522FE" w:rsidP="002522FE">
      <w:pPr>
        <w:rPr>
          <w:rFonts w:ascii="GT Book" w:eastAsia="Times New Roman" w:hAnsi="GT Book" w:cs="Times New Roman"/>
          <w:sz w:val="24"/>
          <w:szCs w:val="24"/>
          <w:lang w:eastAsia="nl-NL"/>
        </w:rPr>
      </w:pPr>
      <w:r w:rsidRPr="002522FE">
        <w:rPr>
          <w:rFonts w:ascii="GT Book" w:eastAsia="Times New Roman" w:hAnsi="GT Book" w:cs="Times New Roman"/>
          <w:sz w:val="24"/>
          <w:szCs w:val="24"/>
          <w:lang w:eastAsia="nl-NL"/>
        </w:rPr>
        <w:t xml:space="preserve">* Velden met een sterretje (*) zijn verplicht. Uiteraard gaan wij zorgvuldig met uw gegevens om. In onze </w:t>
      </w:r>
      <w:hyperlink r:id="rId42" w:history="1">
        <w:r w:rsidRPr="002522FE">
          <w:rPr>
            <w:rFonts w:ascii="GT Book" w:eastAsia="Times New Roman" w:hAnsi="GT Book" w:cs="Times New Roman"/>
            <w:color w:val="000000"/>
            <w:sz w:val="24"/>
            <w:szCs w:val="24"/>
            <w:u w:val="single"/>
            <w:lang w:eastAsia="nl-NL"/>
          </w:rPr>
          <w:t>privacyverklaring</w:t>
        </w:r>
      </w:hyperlink>
      <w:r w:rsidRPr="002522FE">
        <w:rPr>
          <w:rFonts w:ascii="GT Book" w:eastAsia="Times New Roman" w:hAnsi="GT Book" w:cs="Times New Roman"/>
          <w:sz w:val="24"/>
          <w:szCs w:val="24"/>
          <w:lang w:eastAsia="nl-NL"/>
        </w:rPr>
        <w:t xml:space="preserve"> staat beschreven hoe wij dit doen.</w:t>
      </w:r>
    </w:p>
    <w:p w:rsidR="002522FE" w:rsidRPr="002522FE" w:rsidRDefault="002522FE" w:rsidP="002522FE">
      <w:pPr>
        <w:spacing w:before="0" w:beforeAutospacing="0" w:after="1200" w:afterAutospacing="0"/>
        <w:rPr>
          <w:rFonts w:ascii="GT Book" w:eastAsia="Times New Roman" w:hAnsi="GT Book" w:cs="Times New Roman"/>
          <w:sz w:val="24"/>
          <w:szCs w:val="24"/>
          <w:lang w:eastAsia="nl-NL"/>
        </w:rPr>
      </w:pPr>
      <w:r w:rsidRPr="002522FE">
        <w:rPr>
          <w:rFonts w:ascii="GT Book" w:eastAsia="Times New Roman" w:hAnsi="GT Book" w:cs="Times New Roman"/>
          <w:noProof/>
          <w:sz w:val="24"/>
          <w:szCs w:val="24"/>
          <w:lang w:eastAsia="nl-NL"/>
        </w:rPr>
        <mc:AlternateContent>
          <mc:Choice Requires="wps">
            <w:drawing>
              <wp:inline distT="0" distB="0" distL="0" distR="0" wp14:anchorId="3F39D848" wp14:editId="22880C5B">
                <wp:extent cx="304800" cy="304800"/>
                <wp:effectExtent l="0" t="0" r="0" b="0"/>
                <wp:docPr id="1" name="AutoShape 4" descr="https://upinnederland.n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0449E4" id="AutoShape 4" o:spid="_x0000_s1026" alt="https://upinnederland.n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3&#10;yzbjxAIAANk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2522FE" w:rsidRPr="002522FE" w:rsidRDefault="002522FE" w:rsidP="002522FE">
      <w:pPr>
        <w:outlineLvl w:val="1"/>
        <w:rPr>
          <w:rFonts w:ascii="GT Bold" w:eastAsia="Times New Roman" w:hAnsi="GT Bold" w:cs="Times New Roman"/>
          <w:sz w:val="36"/>
          <w:szCs w:val="36"/>
          <w:lang w:eastAsia="nl-NL"/>
        </w:rPr>
      </w:pPr>
      <w:r w:rsidRPr="002522FE">
        <w:rPr>
          <w:rFonts w:ascii="GT Bold" w:eastAsia="Times New Roman" w:hAnsi="GT Bold" w:cs="Times New Roman"/>
          <w:sz w:val="36"/>
          <w:szCs w:val="36"/>
          <w:lang w:eastAsia="nl-NL"/>
        </w:rPr>
        <w:t>Blijf UP de hoogte!</w:t>
      </w:r>
    </w:p>
    <w:p w:rsidR="002522FE" w:rsidRDefault="002522FE"/>
    <w:p w:rsidR="002522FE" w:rsidRDefault="002522FE"/>
    <w:p w:rsidR="002522FE" w:rsidRDefault="002522FE"/>
    <w:sectPr w:rsidR="002522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T Book">
    <w:altName w:val="Times New Roman"/>
    <w:charset w:val="00"/>
    <w:family w:val="auto"/>
    <w:pitch w:val="default"/>
  </w:font>
  <w:font w:name="GT 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5C70"/>
    <w:multiLevelType w:val="multilevel"/>
    <w:tmpl w:val="097C3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3220C"/>
    <w:multiLevelType w:val="multilevel"/>
    <w:tmpl w:val="C63E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2FE"/>
    <w:rsid w:val="002522FE"/>
    <w:rsid w:val="00354847"/>
    <w:rsid w:val="00637919"/>
    <w:rsid w:val="00957D79"/>
    <w:rsid w:val="00DF29F9"/>
    <w:rsid w:val="00E00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5:chartTrackingRefBased/>
  <w15:docId w15:val="{880E219A-8018-4FF8-AD6D-49222120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522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79852">
      <w:bodyDiv w:val="1"/>
      <w:marLeft w:val="0"/>
      <w:marRight w:val="0"/>
      <w:marTop w:val="0"/>
      <w:marBottom w:val="0"/>
      <w:divBdr>
        <w:top w:val="none" w:sz="0" w:space="0" w:color="auto"/>
        <w:left w:val="none" w:sz="0" w:space="0" w:color="auto"/>
        <w:bottom w:val="none" w:sz="0" w:space="0" w:color="auto"/>
        <w:right w:val="none" w:sz="0" w:space="0" w:color="auto"/>
      </w:divBdr>
      <w:divsChild>
        <w:div w:id="1377195776">
          <w:marLeft w:val="0"/>
          <w:marRight w:val="0"/>
          <w:marTop w:val="0"/>
          <w:marBottom w:val="0"/>
          <w:divBdr>
            <w:top w:val="none" w:sz="0" w:space="0" w:color="auto"/>
            <w:left w:val="none" w:sz="0" w:space="0" w:color="auto"/>
            <w:bottom w:val="none" w:sz="0" w:space="0" w:color="auto"/>
            <w:right w:val="none" w:sz="0" w:space="0" w:color="auto"/>
          </w:divBdr>
          <w:divsChild>
            <w:div w:id="2146510279">
              <w:marLeft w:val="-225"/>
              <w:marRight w:val="-225"/>
              <w:marTop w:val="0"/>
              <w:marBottom w:val="0"/>
              <w:divBdr>
                <w:top w:val="none" w:sz="0" w:space="0" w:color="auto"/>
                <w:left w:val="none" w:sz="0" w:space="0" w:color="auto"/>
                <w:bottom w:val="none" w:sz="0" w:space="0" w:color="auto"/>
                <w:right w:val="none" w:sz="0" w:space="0" w:color="auto"/>
              </w:divBdr>
              <w:divsChild>
                <w:div w:id="1219899386">
                  <w:marLeft w:val="0"/>
                  <w:marRight w:val="0"/>
                  <w:marTop w:val="0"/>
                  <w:marBottom w:val="0"/>
                  <w:divBdr>
                    <w:top w:val="none" w:sz="0" w:space="0" w:color="auto"/>
                    <w:left w:val="none" w:sz="0" w:space="0" w:color="auto"/>
                    <w:bottom w:val="none" w:sz="0" w:space="0" w:color="auto"/>
                    <w:right w:val="none" w:sz="0" w:space="0" w:color="auto"/>
                  </w:divBdr>
                </w:div>
                <w:div w:id="239632293">
                  <w:marLeft w:val="0"/>
                  <w:marRight w:val="0"/>
                  <w:marTop w:val="0"/>
                  <w:marBottom w:val="0"/>
                  <w:divBdr>
                    <w:top w:val="none" w:sz="0" w:space="0" w:color="auto"/>
                    <w:left w:val="none" w:sz="0" w:space="0" w:color="auto"/>
                    <w:bottom w:val="none" w:sz="0" w:space="0" w:color="auto"/>
                    <w:right w:val="none" w:sz="0" w:space="0" w:color="auto"/>
                  </w:divBdr>
                </w:div>
                <w:div w:id="12908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139">
          <w:marLeft w:val="0"/>
          <w:marRight w:val="0"/>
          <w:marTop w:val="0"/>
          <w:marBottom w:val="0"/>
          <w:divBdr>
            <w:top w:val="none" w:sz="0" w:space="0" w:color="auto"/>
            <w:left w:val="none" w:sz="0" w:space="0" w:color="auto"/>
            <w:bottom w:val="none" w:sz="0" w:space="0" w:color="auto"/>
            <w:right w:val="none" w:sz="0" w:space="0" w:color="auto"/>
          </w:divBdr>
          <w:divsChild>
            <w:div w:id="201328490">
              <w:marLeft w:val="0"/>
              <w:marRight w:val="0"/>
              <w:marTop w:val="0"/>
              <w:marBottom w:val="0"/>
              <w:divBdr>
                <w:top w:val="none" w:sz="0" w:space="0" w:color="auto"/>
                <w:left w:val="none" w:sz="0" w:space="0" w:color="auto"/>
                <w:bottom w:val="none" w:sz="0" w:space="0" w:color="auto"/>
                <w:right w:val="none" w:sz="0" w:space="0" w:color="auto"/>
              </w:divBdr>
              <w:divsChild>
                <w:div w:id="639072929">
                  <w:marLeft w:val="-225"/>
                  <w:marRight w:val="-225"/>
                  <w:marTop w:val="0"/>
                  <w:marBottom w:val="0"/>
                  <w:divBdr>
                    <w:top w:val="none" w:sz="0" w:space="0" w:color="auto"/>
                    <w:left w:val="none" w:sz="0" w:space="0" w:color="auto"/>
                    <w:bottom w:val="none" w:sz="0" w:space="0" w:color="auto"/>
                    <w:right w:val="none" w:sz="0" w:space="0" w:color="auto"/>
                  </w:divBdr>
                  <w:divsChild>
                    <w:div w:id="1033504142">
                      <w:marLeft w:val="0"/>
                      <w:marRight w:val="0"/>
                      <w:marTop w:val="0"/>
                      <w:marBottom w:val="0"/>
                      <w:divBdr>
                        <w:top w:val="none" w:sz="0" w:space="0" w:color="auto"/>
                        <w:left w:val="none" w:sz="0" w:space="0" w:color="auto"/>
                        <w:bottom w:val="none" w:sz="0" w:space="0" w:color="auto"/>
                        <w:right w:val="none" w:sz="0" w:space="0" w:color="auto"/>
                      </w:divBdr>
                      <w:divsChild>
                        <w:div w:id="355152944">
                          <w:marLeft w:val="-225"/>
                          <w:marRight w:val="-225"/>
                          <w:marTop w:val="0"/>
                          <w:marBottom w:val="0"/>
                          <w:divBdr>
                            <w:top w:val="none" w:sz="0" w:space="0" w:color="auto"/>
                            <w:left w:val="none" w:sz="0" w:space="0" w:color="auto"/>
                            <w:bottom w:val="none" w:sz="0" w:space="0" w:color="auto"/>
                            <w:right w:val="none" w:sz="0" w:space="0" w:color="auto"/>
                          </w:divBdr>
                          <w:divsChild>
                            <w:div w:id="344673132">
                              <w:marLeft w:val="0"/>
                              <w:marRight w:val="0"/>
                              <w:marTop w:val="0"/>
                              <w:marBottom w:val="0"/>
                              <w:divBdr>
                                <w:top w:val="none" w:sz="0" w:space="0" w:color="auto"/>
                                <w:left w:val="none" w:sz="0" w:space="0" w:color="auto"/>
                                <w:bottom w:val="none" w:sz="0" w:space="0" w:color="auto"/>
                                <w:right w:val="none" w:sz="0" w:space="0" w:color="auto"/>
                              </w:divBdr>
                              <w:divsChild>
                                <w:div w:id="11181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30861">
          <w:marLeft w:val="0"/>
          <w:marRight w:val="0"/>
          <w:marTop w:val="0"/>
          <w:marBottom w:val="1200"/>
          <w:divBdr>
            <w:top w:val="none" w:sz="0" w:space="0" w:color="auto"/>
            <w:left w:val="none" w:sz="0" w:space="0" w:color="auto"/>
            <w:bottom w:val="none" w:sz="0" w:space="0" w:color="auto"/>
            <w:right w:val="none" w:sz="0" w:space="0" w:color="auto"/>
          </w:divBdr>
          <w:divsChild>
            <w:div w:id="2011903914">
              <w:marLeft w:val="0"/>
              <w:marRight w:val="0"/>
              <w:marTop w:val="0"/>
              <w:marBottom w:val="0"/>
              <w:divBdr>
                <w:top w:val="none" w:sz="0" w:space="0" w:color="auto"/>
                <w:left w:val="none" w:sz="0" w:space="0" w:color="auto"/>
                <w:bottom w:val="none" w:sz="0" w:space="0" w:color="auto"/>
                <w:right w:val="none" w:sz="0" w:space="0" w:color="auto"/>
              </w:divBdr>
              <w:divsChild>
                <w:div w:id="1231185426">
                  <w:marLeft w:val="-225"/>
                  <w:marRight w:val="-225"/>
                  <w:marTop w:val="0"/>
                  <w:marBottom w:val="0"/>
                  <w:divBdr>
                    <w:top w:val="none" w:sz="0" w:space="0" w:color="auto"/>
                    <w:left w:val="none" w:sz="0" w:space="0" w:color="auto"/>
                    <w:bottom w:val="none" w:sz="0" w:space="0" w:color="auto"/>
                    <w:right w:val="none" w:sz="0" w:space="0" w:color="auto"/>
                  </w:divBdr>
                  <w:divsChild>
                    <w:div w:id="1948152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6380619">
                      <w:marLeft w:val="0"/>
                      <w:marRight w:val="0"/>
                      <w:marTop w:val="0"/>
                      <w:marBottom w:val="0"/>
                      <w:divBdr>
                        <w:top w:val="none" w:sz="0" w:space="0" w:color="auto"/>
                        <w:left w:val="none" w:sz="0" w:space="0" w:color="auto"/>
                        <w:bottom w:val="none" w:sz="0" w:space="0" w:color="auto"/>
                        <w:right w:val="none" w:sz="0" w:space="0" w:color="auto"/>
                      </w:divBdr>
                      <w:divsChild>
                        <w:div w:id="423576787">
                          <w:marLeft w:val="0"/>
                          <w:marRight w:val="0"/>
                          <w:marTop w:val="0"/>
                          <w:marBottom w:val="0"/>
                          <w:divBdr>
                            <w:top w:val="none" w:sz="0" w:space="0" w:color="auto"/>
                            <w:left w:val="none" w:sz="0" w:space="0" w:color="auto"/>
                            <w:bottom w:val="none" w:sz="0" w:space="0" w:color="auto"/>
                            <w:right w:val="none" w:sz="0" w:space="0" w:color="auto"/>
                          </w:divBdr>
                          <w:divsChild>
                            <w:div w:id="1398046423">
                              <w:marLeft w:val="0"/>
                              <w:marRight w:val="0"/>
                              <w:marTop w:val="0"/>
                              <w:marBottom w:val="0"/>
                              <w:divBdr>
                                <w:top w:val="none" w:sz="0" w:space="0" w:color="auto"/>
                                <w:left w:val="none" w:sz="0" w:space="0" w:color="auto"/>
                                <w:bottom w:val="none" w:sz="0" w:space="0" w:color="auto"/>
                                <w:right w:val="none" w:sz="0" w:space="0" w:color="auto"/>
                              </w:divBdr>
                            </w:div>
                            <w:div w:id="920019411">
                              <w:marLeft w:val="0"/>
                              <w:marRight w:val="0"/>
                              <w:marTop w:val="0"/>
                              <w:marBottom w:val="0"/>
                              <w:divBdr>
                                <w:top w:val="none" w:sz="0" w:space="0" w:color="auto"/>
                                <w:left w:val="none" w:sz="0" w:space="0" w:color="auto"/>
                                <w:bottom w:val="none" w:sz="0" w:space="0" w:color="auto"/>
                                <w:right w:val="none" w:sz="0" w:space="0" w:color="auto"/>
                              </w:divBdr>
                            </w:div>
                            <w:div w:id="2129539790">
                              <w:marLeft w:val="0"/>
                              <w:marRight w:val="0"/>
                              <w:marTop w:val="0"/>
                              <w:marBottom w:val="0"/>
                              <w:divBdr>
                                <w:top w:val="none" w:sz="0" w:space="0" w:color="auto"/>
                                <w:left w:val="none" w:sz="0" w:space="0" w:color="auto"/>
                                <w:bottom w:val="none" w:sz="0" w:space="0" w:color="auto"/>
                                <w:right w:val="none" w:sz="0" w:space="0" w:color="auto"/>
                              </w:divBdr>
                            </w:div>
                            <w:div w:id="456601686">
                              <w:marLeft w:val="0"/>
                              <w:marRight w:val="0"/>
                              <w:marTop w:val="0"/>
                              <w:marBottom w:val="0"/>
                              <w:divBdr>
                                <w:top w:val="none" w:sz="0" w:space="0" w:color="auto"/>
                                <w:left w:val="none" w:sz="0" w:space="0" w:color="auto"/>
                                <w:bottom w:val="none" w:sz="0" w:space="0" w:color="auto"/>
                                <w:right w:val="none" w:sz="0" w:space="0" w:color="auto"/>
                              </w:divBdr>
                            </w:div>
                            <w:div w:id="1495683269">
                              <w:marLeft w:val="0"/>
                              <w:marRight w:val="0"/>
                              <w:marTop w:val="0"/>
                              <w:marBottom w:val="0"/>
                              <w:divBdr>
                                <w:top w:val="none" w:sz="0" w:space="0" w:color="auto"/>
                                <w:left w:val="none" w:sz="0" w:space="0" w:color="auto"/>
                                <w:bottom w:val="none" w:sz="0" w:space="0" w:color="auto"/>
                                <w:right w:val="none" w:sz="0" w:space="0" w:color="auto"/>
                              </w:divBdr>
                            </w:div>
                            <w:div w:id="1179082515">
                              <w:marLeft w:val="0"/>
                              <w:marRight w:val="0"/>
                              <w:marTop w:val="0"/>
                              <w:marBottom w:val="0"/>
                              <w:divBdr>
                                <w:top w:val="none" w:sz="0" w:space="0" w:color="auto"/>
                                <w:left w:val="none" w:sz="0" w:space="0" w:color="auto"/>
                                <w:bottom w:val="none" w:sz="0" w:space="0" w:color="auto"/>
                                <w:right w:val="none" w:sz="0" w:space="0" w:color="auto"/>
                              </w:divBdr>
                            </w:div>
                            <w:div w:id="304431462">
                              <w:marLeft w:val="0"/>
                              <w:marRight w:val="0"/>
                              <w:marTop w:val="0"/>
                              <w:marBottom w:val="0"/>
                              <w:divBdr>
                                <w:top w:val="none" w:sz="0" w:space="0" w:color="auto"/>
                                <w:left w:val="none" w:sz="0" w:space="0" w:color="auto"/>
                                <w:bottom w:val="none" w:sz="0" w:space="0" w:color="auto"/>
                                <w:right w:val="none" w:sz="0" w:space="0" w:color="auto"/>
                              </w:divBdr>
                            </w:div>
                            <w:div w:id="2133018696">
                              <w:marLeft w:val="0"/>
                              <w:marRight w:val="0"/>
                              <w:marTop w:val="0"/>
                              <w:marBottom w:val="0"/>
                              <w:divBdr>
                                <w:top w:val="none" w:sz="0" w:space="0" w:color="auto"/>
                                <w:left w:val="none" w:sz="0" w:space="0" w:color="auto"/>
                                <w:bottom w:val="none" w:sz="0" w:space="0" w:color="auto"/>
                                <w:right w:val="none" w:sz="0" w:space="0" w:color="auto"/>
                              </w:divBdr>
                            </w:div>
                            <w:div w:id="2122529426">
                              <w:marLeft w:val="0"/>
                              <w:marRight w:val="0"/>
                              <w:marTop w:val="0"/>
                              <w:marBottom w:val="0"/>
                              <w:divBdr>
                                <w:top w:val="none" w:sz="0" w:space="0" w:color="auto"/>
                                <w:left w:val="none" w:sz="0" w:space="0" w:color="auto"/>
                                <w:bottom w:val="none" w:sz="0" w:space="0" w:color="auto"/>
                                <w:right w:val="none" w:sz="0" w:space="0" w:color="auto"/>
                              </w:divBdr>
                            </w:div>
                          </w:divsChild>
                        </w:div>
                        <w:div w:id="18763046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819200156">
          <w:marLeft w:val="0"/>
          <w:marRight w:val="0"/>
          <w:marTop w:val="0"/>
          <w:marBottom w:val="0"/>
          <w:divBdr>
            <w:top w:val="none" w:sz="0" w:space="0" w:color="auto"/>
            <w:left w:val="none" w:sz="0" w:space="0" w:color="auto"/>
            <w:bottom w:val="none" w:sz="0" w:space="0" w:color="auto"/>
            <w:right w:val="none" w:sz="0" w:space="0" w:color="auto"/>
          </w:divBdr>
          <w:divsChild>
            <w:div w:id="1800101485">
              <w:marLeft w:val="0"/>
              <w:marRight w:val="0"/>
              <w:marTop w:val="0"/>
              <w:marBottom w:val="0"/>
              <w:divBdr>
                <w:top w:val="none" w:sz="0" w:space="0" w:color="auto"/>
                <w:left w:val="none" w:sz="0" w:space="0" w:color="auto"/>
                <w:bottom w:val="none" w:sz="0" w:space="0" w:color="auto"/>
                <w:right w:val="none" w:sz="0" w:space="0" w:color="auto"/>
              </w:divBdr>
              <w:divsChild>
                <w:div w:id="1811557345">
                  <w:marLeft w:val="-225"/>
                  <w:marRight w:val="-225"/>
                  <w:marTop w:val="0"/>
                  <w:marBottom w:val="0"/>
                  <w:divBdr>
                    <w:top w:val="none" w:sz="0" w:space="0" w:color="auto"/>
                    <w:left w:val="none" w:sz="0" w:space="0" w:color="auto"/>
                    <w:bottom w:val="none" w:sz="0" w:space="0" w:color="auto"/>
                    <w:right w:val="none" w:sz="0" w:space="0" w:color="auto"/>
                  </w:divBdr>
                  <w:divsChild>
                    <w:div w:id="19455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0.xml"/><Relationship Id="rId26" Type="http://schemas.openxmlformats.org/officeDocument/2006/relationships/image" Target="media/image4.wmf"/><Relationship Id="rId39"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control" Target="activeX/activeX21.xml"/><Relationship Id="rId42" Type="http://schemas.openxmlformats.org/officeDocument/2006/relationships/hyperlink" Target="https://upinnederland.nl/privacy/" TargetMode="Externa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control" Target="activeX/activeX20.xml"/><Relationship Id="rId38" Type="http://schemas.openxmlformats.org/officeDocument/2006/relationships/control" Target="activeX/activeX23.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18.xml"/><Relationship Id="rId41" Type="http://schemas.openxmlformats.org/officeDocument/2006/relationships/control" Target="activeX/activeX25.xml"/><Relationship Id="rId1" Type="http://schemas.openxmlformats.org/officeDocument/2006/relationships/numbering" Target="numbering.xml"/><Relationship Id="rId6" Type="http://schemas.openxmlformats.org/officeDocument/2006/relationships/hyperlink" Target="https://upinnederland.nl/agenda/in-je-uppie-oan-de-line-yn-it-frysk/" TargetMode="External"/><Relationship Id="rId11" Type="http://schemas.openxmlformats.org/officeDocument/2006/relationships/control" Target="activeX/activeX4.xml"/><Relationship Id="rId24" Type="http://schemas.openxmlformats.org/officeDocument/2006/relationships/control" Target="activeX/activeX15.xml"/><Relationship Id="rId32" Type="http://schemas.openxmlformats.org/officeDocument/2006/relationships/image" Target="media/image7.wmf"/><Relationship Id="rId37" Type="http://schemas.openxmlformats.org/officeDocument/2006/relationships/image" Target="media/image9.wmf"/><Relationship Id="rId40" Type="http://schemas.openxmlformats.org/officeDocument/2006/relationships/control" Target="activeX/activeX24.xml"/><Relationship Id="rId5" Type="http://schemas.openxmlformats.org/officeDocument/2006/relationships/hyperlink" Target="https://upinnederland.nl/agenda/in-je-uppie-aan-de-lijn/" TargetMode="External"/><Relationship Id="rId15" Type="http://schemas.openxmlformats.org/officeDocument/2006/relationships/control" Target="activeX/activeX7.xml"/><Relationship Id="rId23" Type="http://schemas.openxmlformats.org/officeDocument/2006/relationships/image" Target="media/image3.wmf"/><Relationship Id="rId28" Type="http://schemas.openxmlformats.org/officeDocument/2006/relationships/image" Target="media/image5.wmf"/><Relationship Id="rId36" Type="http://schemas.openxmlformats.org/officeDocument/2006/relationships/control" Target="activeX/activeX22.xml"/><Relationship Id="rId10" Type="http://schemas.openxmlformats.org/officeDocument/2006/relationships/control" Target="activeX/activeX3.xml"/><Relationship Id="rId19" Type="http://schemas.openxmlformats.org/officeDocument/2006/relationships/control" Target="activeX/activeX11.xml"/><Relationship Id="rId31" Type="http://schemas.openxmlformats.org/officeDocument/2006/relationships/control" Target="activeX/activeX19.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2.wmf"/><Relationship Id="rId22" Type="http://schemas.openxmlformats.org/officeDocument/2006/relationships/control" Target="activeX/activeX14.xml"/><Relationship Id="rId27" Type="http://schemas.openxmlformats.org/officeDocument/2006/relationships/control" Target="activeX/activeX17.xml"/><Relationship Id="rId30" Type="http://schemas.openxmlformats.org/officeDocument/2006/relationships/image" Target="media/image6.wmf"/><Relationship Id="rId35" Type="http://schemas.openxmlformats.org/officeDocument/2006/relationships/image" Target="media/image8.wmf"/><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0-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95DE4CCC</Template>
  <TotalTime>2</TotalTime>
  <Pages>2</Pages>
  <Words>617</Words>
  <Characters>3397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2</cp:revision>
  <dcterms:created xsi:type="dcterms:W3CDTF">2020-04-14T09:58:00Z</dcterms:created>
  <dcterms:modified xsi:type="dcterms:W3CDTF">2020-05-12T10:11:00Z</dcterms:modified>
</cp:coreProperties>
</file>