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88E" w:rsidRPr="00095B44" w:rsidRDefault="00BF388E">
      <w:pPr>
        <w:rPr>
          <w:sz w:val="32"/>
          <w:szCs w:val="32"/>
          <w:lang w:val="en-US"/>
        </w:rPr>
      </w:pPr>
      <w:bookmarkStart w:id="0" w:name="_GoBack"/>
      <w:r w:rsidRPr="00095B44">
        <w:rPr>
          <w:sz w:val="32"/>
          <w:szCs w:val="32"/>
          <w:lang w:val="en-US"/>
        </w:rPr>
        <w:t>Musea virtuele tours ANWB</w:t>
      </w:r>
    </w:p>
    <w:p w:rsidR="00BF388E" w:rsidRPr="00095B44" w:rsidRDefault="00095B44">
      <w:pPr>
        <w:rPr>
          <w:sz w:val="32"/>
          <w:szCs w:val="32"/>
          <w:lang w:val="en-US"/>
        </w:rPr>
      </w:pPr>
      <w:r w:rsidRPr="00095B44">
        <w:rPr>
          <w:rStyle w:val="Hyperlink"/>
          <w:sz w:val="32"/>
          <w:szCs w:val="32"/>
        </w:rPr>
        <w:fldChar w:fldCharType="begin"/>
      </w:r>
      <w:r w:rsidRPr="00095B44">
        <w:rPr>
          <w:rStyle w:val="Hyperlink"/>
          <w:sz w:val="32"/>
          <w:szCs w:val="32"/>
          <w:lang w:val="en-US"/>
        </w:rPr>
        <w:instrText xml:space="preserve"> HYPERLINK "https://www.anwb.nl/eropuit/thuisblijftips/nederlandse-musea-met-virtuele-tours?digitalehandtekening=PWudVYpuH%2FXXPC%2BydPwdiIa72wgH7ek02hSE3cAIRNC03y%2B249PsOngcjwOIB34v8jLpe4J3HEFTlYk11X39W6FNUzqQlbjYi3GRFEkADNQ%3D&amp;utm_source=nberopuit&amp;utm_m</w:instrText>
      </w:r>
      <w:r w:rsidRPr="00095B44">
        <w:rPr>
          <w:rStyle w:val="Hyperlink"/>
          <w:sz w:val="32"/>
          <w:szCs w:val="32"/>
          <w:lang w:val="en-US"/>
        </w:rPr>
        <w:instrText xml:space="preserve">edium=email&amp;utm_campaign=nber_09042020%20versie%20B&amp;utm_content=00_virtueletour_musea%20_%20Titel" </w:instrText>
      </w:r>
      <w:r w:rsidRPr="00095B44">
        <w:rPr>
          <w:rStyle w:val="Hyperlink"/>
          <w:sz w:val="32"/>
          <w:szCs w:val="32"/>
        </w:rPr>
        <w:fldChar w:fldCharType="separate"/>
      </w:r>
      <w:r w:rsidR="00BF388E" w:rsidRPr="00095B44">
        <w:rPr>
          <w:rStyle w:val="Hyperlink"/>
          <w:sz w:val="32"/>
          <w:szCs w:val="32"/>
          <w:lang w:val="en-US"/>
        </w:rPr>
        <w:t>https://www.anwb.nl/eropuit/thuisblijftips/nederlandse-musea-met-virtuele-tours?digitalehandtekening=PWudVYpuH%2FXXPC%2BydPwdiIa72wgH7ek02hSE3cAIRNC03y%2B249PsOngcjwOIB34v8jLpe4J3HEFTlYk11X39W6FNUzqQlbjYi3GRFEkADNQ%3D&amp;utm_source=nberopuit&amp;utm_medium=email&amp;utm_campaign=nber_09042020%20versie%20B&amp;utm_content=00_virtueletour_musea%20_%20Titel</w:t>
      </w:r>
      <w:r w:rsidRPr="00095B44">
        <w:rPr>
          <w:rStyle w:val="Hyperlink"/>
          <w:sz w:val="32"/>
          <w:szCs w:val="32"/>
        </w:rPr>
        <w:fldChar w:fldCharType="end"/>
      </w:r>
    </w:p>
    <w:bookmarkEnd w:id="0"/>
    <w:p w:rsidR="00BF388E" w:rsidRPr="00BF388E" w:rsidRDefault="00BF388E" w:rsidP="00BF388E">
      <w:pPr>
        <w:spacing w:before="0" w:beforeAutospacing="0"/>
        <w:outlineLvl w:val="0"/>
        <w:rPr>
          <w:rFonts w:ascii="AnwbTheSans" w:eastAsia="Times New Roman" w:hAnsi="AnwbTheSans" w:cs="Times New Roman"/>
          <w:b/>
          <w:bCs/>
          <w:i/>
          <w:iCs/>
          <w:color w:val="003C85"/>
          <w:kern w:val="36"/>
          <w:sz w:val="48"/>
          <w:szCs w:val="48"/>
          <w:lang w:eastAsia="nl-NL"/>
        </w:rPr>
      </w:pPr>
      <w:r w:rsidRPr="00BF388E">
        <w:rPr>
          <w:rFonts w:ascii="AnwbTheSans" w:eastAsia="Times New Roman" w:hAnsi="AnwbTheSans" w:cs="Times New Roman"/>
          <w:b/>
          <w:bCs/>
          <w:i/>
          <w:iCs/>
          <w:color w:val="003C85"/>
          <w:kern w:val="36"/>
          <w:sz w:val="48"/>
          <w:szCs w:val="48"/>
          <w:lang w:eastAsia="nl-NL"/>
        </w:rPr>
        <w:t>15 Nederlandse musea met virtuele tours</w:t>
      </w:r>
    </w:p>
    <w:p w:rsidR="00BF388E" w:rsidRPr="00BF388E" w:rsidRDefault="00BF388E" w:rsidP="00BF388E">
      <w:pPr>
        <w:spacing w:before="0" w:beforeAutospacing="0"/>
        <w:outlineLvl w:val="2"/>
        <w:rPr>
          <w:rFonts w:ascii="AnwbTheSans" w:eastAsia="Times New Roman" w:hAnsi="AnwbTheSans" w:cs="Times New Roman"/>
          <w:b/>
          <w:bCs/>
          <w:color w:val="0096DB"/>
          <w:sz w:val="27"/>
          <w:szCs w:val="27"/>
          <w:lang w:eastAsia="nl-NL"/>
        </w:rPr>
      </w:pPr>
      <w:r w:rsidRPr="00BF388E">
        <w:rPr>
          <w:rFonts w:ascii="AnwbTheSans" w:eastAsia="Times New Roman" w:hAnsi="AnwbTheSans" w:cs="Times New Roman"/>
          <w:b/>
          <w:bCs/>
          <w:color w:val="0096DB"/>
          <w:sz w:val="27"/>
          <w:szCs w:val="27"/>
          <w:lang w:eastAsia="nl-NL"/>
        </w:rPr>
        <w:t>Van het Rijksmuseum tot het Mauritshuis</w:t>
      </w:r>
    </w:p>
    <w:p w:rsidR="00BF388E" w:rsidRPr="00BF388E" w:rsidRDefault="00BF388E" w:rsidP="00BF388E">
      <w:pPr>
        <w:spacing w:before="0" w:beforeAutospacing="0"/>
        <w:rPr>
          <w:rFonts w:ascii="Verdana" w:eastAsia="Times New Roman" w:hAnsi="Verdana" w:cs="Times New Roman"/>
          <w:color w:val="0096DB"/>
          <w:sz w:val="24"/>
          <w:szCs w:val="24"/>
          <w:lang w:eastAsia="nl-NL"/>
        </w:rPr>
      </w:pPr>
      <w:r w:rsidRPr="00BF388E">
        <w:rPr>
          <w:rFonts w:ascii="Verdana" w:eastAsia="Times New Roman" w:hAnsi="Verdana" w:cs="Times New Roman"/>
          <w:color w:val="0096DB"/>
          <w:sz w:val="24"/>
          <w:szCs w:val="24"/>
          <w:lang w:eastAsia="nl-NL"/>
        </w:rPr>
        <w:t xml:space="preserve">Kun je de deur niet uit om een museum te bezoeken? Dan komt het museum toch gewoon naar je toe! 15 musea met virtuele rondleidingen.  </w:t>
      </w:r>
    </w:p>
    <w:p w:rsidR="00BF388E" w:rsidRPr="00BF388E" w:rsidRDefault="00BF388E" w:rsidP="00BF388E">
      <w:pPr>
        <w:spacing w:before="0" w:beforeAutospacing="0"/>
        <w:outlineLvl w:val="1"/>
        <w:rPr>
          <w:rFonts w:ascii="AnwbTheSans" w:eastAsia="Times New Roman" w:hAnsi="AnwbTheSans" w:cs="Times New Roman"/>
          <w:b/>
          <w:bCs/>
          <w:color w:val="003C85"/>
          <w:sz w:val="36"/>
          <w:szCs w:val="36"/>
          <w:lang w:eastAsia="nl-NL"/>
        </w:rPr>
      </w:pPr>
      <w:r w:rsidRPr="00BF388E">
        <w:rPr>
          <w:rFonts w:ascii="AnwbTheSans" w:eastAsia="Times New Roman" w:hAnsi="AnwbTheSans" w:cs="Times New Roman"/>
          <w:b/>
          <w:bCs/>
          <w:color w:val="003C85"/>
          <w:sz w:val="36"/>
          <w:szCs w:val="36"/>
          <w:lang w:eastAsia="nl-NL"/>
        </w:rPr>
        <w:t>1. Nachtwacht voor jezelf: Rijksmuseum, Amsterdam</w:t>
      </w:r>
    </w:p>
    <w:p w:rsidR="00BF388E" w:rsidRPr="00BF388E" w:rsidRDefault="00BF388E" w:rsidP="00BF388E">
      <w:pPr>
        <w:spacing w:before="0" w:beforeAutospacing="0" w:after="0" w:afterAutospacing="0"/>
        <w:rPr>
          <w:rFonts w:ascii="Verdana" w:eastAsia="Times New Roman" w:hAnsi="Verdana" w:cs="Times New Roman"/>
          <w:color w:val="295785"/>
          <w:sz w:val="24"/>
          <w:szCs w:val="24"/>
          <w:lang w:eastAsia="nl-NL"/>
        </w:rPr>
      </w:pPr>
      <w:r w:rsidRPr="00BF388E">
        <w:rPr>
          <w:rFonts w:ascii="Verdana" w:eastAsia="Times New Roman" w:hAnsi="Verdana" w:cs="Times New Roman"/>
          <w:noProof/>
          <w:color w:val="295785"/>
          <w:sz w:val="24"/>
          <w:szCs w:val="24"/>
          <w:lang w:eastAsia="nl-NL"/>
        </w:rPr>
        <w:drawing>
          <wp:inline distT="0" distB="0" distL="0" distR="0" wp14:anchorId="0D2E2FC5" wp14:editId="564E3A38">
            <wp:extent cx="7239000" cy="4067175"/>
            <wp:effectExtent l="0" t="0" r="0" b="9525"/>
            <wp:docPr id="1" name="Afbeelding 1" descr="https://www.anwb.nl/binaries/content/gallery/anwb/portal/vakantie-redesign---alleen-nieuw-formaat/inspiratie/musea-met-virtuele-tours-wereldwijd/rijksmuseum-amsterdam.jpg/rijksmuseum-amsterdam.jpg/anwb%3Aw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nwb.nl/binaries/content/gallery/anwb/portal/vakantie-redesign---alleen-nieuw-formaat/inspiratie/musea-met-virtuele-tours-wereldwijd/rijksmuseum-amsterdam.jpg/rijksmuseum-amsterdam.jpg/anwb%3Aw76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0" cy="4067175"/>
                    </a:xfrm>
                    <a:prstGeom prst="rect">
                      <a:avLst/>
                    </a:prstGeom>
                    <a:noFill/>
                    <a:ln>
                      <a:noFill/>
                    </a:ln>
                  </pic:spPr>
                </pic:pic>
              </a:graphicData>
            </a:graphic>
          </wp:inline>
        </w:drawing>
      </w:r>
    </w:p>
    <w:p w:rsidR="00BF388E" w:rsidRPr="00BF388E" w:rsidRDefault="00BF388E" w:rsidP="00BF388E">
      <w:pPr>
        <w:rPr>
          <w:rFonts w:ascii="Verdana" w:eastAsia="Times New Roman" w:hAnsi="Verdana" w:cs="Times New Roman"/>
          <w:color w:val="295785"/>
          <w:sz w:val="24"/>
          <w:szCs w:val="24"/>
          <w:lang w:eastAsia="nl-NL"/>
        </w:rPr>
      </w:pPr>
      <w:r w:rsidRPr="00BF388E">
        <w:rPr>
          <w:rFonts w:ascii="Verdana" w:eastAsia="Times New Roman" w:hAnsi="Verdana" w:cs="Times New Roman"/>
          <w:color w:val="295785"/>
          <w:sz w:val="24"/>
          <w:szCs w:val="24"/>
          <w:lang w:eastAsia="nl-NL"/>
        </w:rPr>
        <w:lastRenderedPageBreak/>
        <w:t xml:space="preserve">De </w:t>
      </w:r>
      <w:hyperlink r:id="rId5" w:tgtFrame="_blank" w:history="1">
        <w:r w:rsidRPr="00BF388E">
          <w:rPr>
            <w:rFonts w:ascii="Verdana" w:eastAsia="Times New Roman" w:hAnsi="Verdana" w:cs="Times New Roman"/>
            <w:color w:val="0096DB"/>
            <w:sz w:val="24"/>
            <w:szCs w:val="24"/>
            <w:u w:val="single"/>
            <w:lang w:eastAsia="nl-NL"/>
          </w:rPr>
          <w:t>huiskamerrondleiding</w:t>
        </w:r>
      </w:hyperlink>
      <w:r w:rsidRPr="00BF388E">
        <w:rPr>
          <w:rFonts w:ascii="Verdana" w:eastAsia="Times New Roman" w:hAnsi="Verdana" w:cs="Times New Roman"/>
          <w:color w:val="295785"/>
          <w:sz w:val="24"/>
          <w:szCs w:val="24"/>
          <w:lang w:eastAsia="nl-NL"/>
        </w:rPr>
        <w:t xml:space="preserve"> van ons eigen Rijksmuseum is bijna beter dan '</w:t>
      </w:r>
      <w:proofErr w:type="spellStart"/>
      <w:r w:rsidRPr="00BF388E">
        <w:rPr>
          <w:rFonts w:ascii="Verdana" w:eastAsia="Times New Roman" w:hAnsi="Verdana" w:cs="Times New Roman"/>
          <w:color w:val="295785"/>
          <w:sz w:val="24"/>
          <w:szCs w:val="24"/>
          <w:lang w:eastAsia="nl-NL"/>
        </w:rPr>
        <w:t>the</w:t>
      </w:r>
      <w:proofErr w:type="spellEnd"/>
      <w:r w:rsidRPr="00BF388E">
        <w:rPr>
          <w:rFonts w:ascii="Verdana" w:eastAsia="Times New Roman" w:hAnsi="Verdana" w:cs="Times New Roman"/>
          <w:color w:val="295785"/>
          <w:sz w:val="24"/>
          <w:szCs w:val="24"/>
          <w:lang w:eastAsia="nl-NL"/>
        </w:rPr>
        <w:t xml:space="preserve"> real </w:t>
      </w:r>
      <w:proofErr w:type="spellStart"/>
      <w:r w:rsidRPr="00BF388E">
        <w:rPr>
          <w:rFonts w:ascii="Verdana" w:eastAsia="Times New Roman" w:hAnsi="Verdana" w:cs="Times New Roman"/>
          <w:color w:val="295785"/>
          <w:sz w:val="24"/>
          <w:szCs w:val="24"/>
          <w:lang w:eastAsia="nl-NL"/>
        </w:rPr>
        <w:t>thing</w:t>
      </w:r>
      <w:proofErr w:type="spellEnd"/>
      <w:r w:rsidRPr="00BF388E">
        <w:rPr>
          <w:rFonts w:ascii="Verdana" w:eastAsia="Times New Roman" w:hAnsi="Verdana" w:cs="Times New Roman"/>
          <w:color w:val="295785"/>
          <w:sz w:val="24"/>
          <w:szCs w:val="24"/>
          <w:lang w:eastAsia="nl-NL"/>
        </w:rPr>
        <w:t>'. Geen horde bezoekers voor de Nachtwacht, maar in alle rust genieten van dit en andere meesterwerken. Ontdek hoe Rembrandt met behulp van licht de aandacht vestigde op belangrijke details, zoals het kleine meisje op de voorgrond. Nog meer kunst bekijk je met de Rijksmuseum app.</w:t>
      </w:r>
    </w:p>
    <w:p w:rsidR="00BF388E" w:rsidRPr="00BF388E" w:rsidRDefault="00BF388E" w:rsidP="00BF388E">
      <w:pPr>
        <w:spacing w:before="0" w:beforeAutospacing="0"/>
        <w:outlineLvl w:val="1"/>
        <w:rPr>
          <w:rFonts w:ascii="AnwbTheSans" w:eastAsia="Times New Roman" w:hAnsi="AnwbTheSans" w:cs="Times New Roman"/>
          <w:b/>
          <w:bCs/>
          <w:color w:val="003C85"/>
          <w:sz w:val="36"/>
          <w:szCs w:val="36"/>
          <w:lang w:eastAsia="nl-NL"/>
        </w:rPr>
      </w:pPr>
      <w:r w:rsidRPr="00BF388E">
        <w:rPr>
          <w:rFonts w:ascii="AnwbTheSans" w:eastAsia="Times New Roman" w:hAnsi="AnwbTheSans" w:cs="Times New Roman"/>
          <w:b/>
          <w:bCs/>
          <w:color w:val="003C85"/>
          <w:sz w:val="36"/>
          <w:szCs w:val="36"/>
          <w:lang w:eastAsia="nl-NL"/>
        </w:rPr>
        <w:t>2. Toer langs 200 schilderijen: Van Gogh Museum, Amsterdam</w:t>
      </w:r>
    </w:p>
    <w:p w:rsidR="00BF388E" w:rsidRPr="00BF388E" w:rsidRDefault="00BF388E" w:rsidP="00BF388E">
      <w:pPr>
        <w:rPr>
          <w:rFonts w:ascii="Verdana" w:eastAsia="Times New Roman" w:hAnsi="Verdana" w:cs="Times New Roman"/>
          <w:color w:val="295785"/>
          <w:sz w:val="24"/>
          <w:szCs w:val="24"/>
          <w:lang w:eastAsia="nl-NL"/>
        </w:rPr>
      </w:pPr>
      <w:r w:rsidRPr="00BF388E">
        <w:rPr>
          <w:rFonts w:ascii="Verdana" w:eastAsia="Times New Roman" w:hAnsi="Verdana" w:cs="Times New Roman"/>
          <w:color w:val="295785"/>
          <w:sz w:val="24"/>
          <w:szCs w:val="24"/>
          <w:lang w:eastAsia="nl-NL"/>
        </w:rPr>
        <w:t xml:space="preserve">Voor het echte museumgevoel is het Van Gogh Museum op de 360 graden tour gegaan. Slenter thuis langs een </w:t>
      </w:r>
      <w:hyperlink r:id="rId6" w:tgtFrame="_blank" w:history="1">
        <w:r w:rsidRPr="00BF388E">
          <w:rPr>
            <w:rFonts w:ascii="Verdana" w:eastAsia="Times New Roman" w:hAnsi="Verdana" w:cs="Times New Roman"/>
            <w:color w:val="0096DB"/>
            <w:sz w:val="24"/>
            <w:szCs w:val="24"/>
            <w:u w:val="single"/>
            <w:lang w:eastAsia="nl-NL"/>
          </w:rPr>
          <w:t>collectie</w:t>
        </w:r>
      </w:hyperlink>
      <w:r w:rsidRPr="00BF388E">
        <w:rPr>
          <w:rFonts w:ascii="Verdana" w:eastAsia="Times New Roman" w:hAnsi="Verdana" w:cs="Times New Roman"/>
          <w:color w:val="295785"/>
          <w:sz w:val="24"/>
          <w:szCs w:val="24"/>
          <w:lang w:eastAsia="nl-NL"/>
        </w:rPr>
        <w:t xml:space="preserve"> van wel 200 schilderijen en 500 tekeningen. Verbaas je over de Zonnebloemen (1888-1889) die slechts met drie tinten geel is geschilderd. De verzamelde brieven die Vincent schreef aan o.a. zijn broer kun je weer ergens anders </w:t>
      </w:r>
      <w:hyperlink r:id="rId7" w:tgtFrame="_blank" w:history="1">
        <w:r w:rsidRPr="00BF388E">
          <w:rPr>
            <w:rFonts w:ascii="Verdana" w:eastAsia="Times New Roman" w:hAnsi="Verdana" w:cs="Times New Roman"/>
            <w:color w:val="0096DB"/>
            <w:sz w:val="24"/>
            <w:szCs w:val="24"/>
            <w:u w:val="single"/>
            <w:lang w:eastAsia="nl-NL"/>
          </w:rPr>
          <w:t>lezen</w:t>
        </w:r>
      </w:hyperlink>
      <w:r w:rsidRPr="00BF388E">
        <w:rPr>
          <w:rFonts w:ascii="Verdana" w:eastAsia="Times New Roman" w:hAnsi="Verdana" w:cs="Times New Roman"/>
          <w:color w:val="295785"/>
          <w:sz w:val="24"/>
          <w:szCs w:val="24"/>
          <w:lang w:eastAsia="nl-NL"/>
        </w:rPr>
        <w:t>.</w:t>
      </w:r>
    </w:p>
    <w:p w:rsidR="00BF388E" w:rsidRPr="00BF388E" w:rsidRDefault="00BF388E" w:rsidP="00BF388E">
      <w:pPr>
        <w:spacing w:before="0" w:beforeAutospacing="0"/>
        <w:outlineLvl w:val="1"/>
        <w:rPr>
          <w:rFonts w:ascii="AnwbTheSans" w:eastAsia="Times New Roman" w:hAnsi="AnwbTheSans" w:cs="Times New Roman"/>
          <w:b/>
          <w:bCs/>
          <w:color w:val="003C85"/>
          <w:sz w:val="36"/>
          <w:szCs w:val="36"/>
          <w:lang w:eastAsia="nl-NL"/>
        </w:rPr>
      </w:pPr>
      <w:r w:rsidRPr="00BF388E">
        <w:rPr>
          <w:rFonts w:ascii="AnwbTheSans" w:eastAsia="Times New Roman" w:hAnsi="AnwbTheSans" w:cs="Times New Roman"/>
          <w:b/>
          <w:bCs/>
          <w:color w:val="003C85"/>
          <w:sz w:val="36"/>
          <w:szCs w:val="36"/>
          <w:lang w:eastAsia="nl-NL"/>
        </w:rPr>
        <w:t>3. Lekker knutselen: Zaans Museum, Zaandam</w:t>
      </w:r>
    </w:p>
    <w:p w:rsidR="00BF388E" w:rsidRPr="00BF388E" w:rsidRDefault="00BF388E" w:rsidP="00BF388E">
      <w:pPr>
        <w:rPr>
          <w:rFonts w:ascii="Verdana" w:eastAsia="Times New Roman" w:hAnsi="Verdana" w:cs="Times New Roman"/>
          <w:color w:val="295785"/>
          <w:sz w:val="24"/>
          <w:szCs w:val="24"/>
          <w:lang w:eastAsia="nl-NL"/>
        </w:rPr>
      </w:pPr>
      <w:r w:rsidRPr="00BF388E">
        <w:rPr>
          <w:rFonts w:ascii="Verdana" w:eastAsia="Times New Roman" w:hAnsi="Verdana" w:cs="Times New Roman"/>
          <w:color w:val="295785"/>
          <w:sz w:val="24"/>
          <w:szCs w:val="24"/>
          <w:lang w:eastAsia="nl-NL"/>
        </w:rPr>
        <w:t xml:space="preserve">Mensen, steek de handen maar uit de mouwen! Het Zaans Museum legt in zijn </w:t>
      </w:r>
      <w:hyperlink r:id="rId8" w:tgtFrame="_blank" w:history="1">
        <w:r w:rsidRPr="00BF388E">
          <w:rPr>
            <w:rFonts w:ascii="Verdana" w:eastAsia="Times New Roman" w:hAnsi="Verdana" w:cs="Times New Roman"/>
            <w:color w:val="0096DB"/>
            <w:sz w:val="24"/>
            <w:szCs w:val="24"/>
            <w:u w:val="single"/>
            <w:lang w:eastAsia="nl-NL"/>
          </w:rPr>
          <w:t>Thuismuseum</w:t>
        </w:r>
      </w:hyperlink>
      <w:r w:rsidRPr="00BF388E">
        <w:rPr>
          <w:rFonts w:ascii="Verdana" w:eastAsia="Times New Roman" w:hAnsi="Verdana" w:cs="Times New Roman"/>
          <w:color w:val="295785"/>
          <w:sz w:val="24"/>
          <w:szCs w:val="24"/>
          <w:lang w:eastAsia="nl-NL"/>
        </w:rPr>
        <w:t xml:space="preserve"> uit hoe je een 'keukenkast-kwartetspel' maakt, of een kamerplant tekent, of je eigen minimuseum maakt. En er worden verhalen verteld over dit mooie museum met een echt werkende Verkade koekjesfabriek.</w:t>
      </w:r>
    </w:p>
    <w:p w:rsidR="00BF388E" w:rsidRPr="00BF388E" w:rsidRDefault="00BF388E" w:rsidP="00BF388E">
      <w:pPr>
        <w:spacing w:before="0" w:beforeAutospacing="0"/>
        <w:outlineLvl w:val="1"/>
        <w:rPr>
          <w:rFonts w:ascii="AnwbTheSans" w:eastAsia="Times New Roman" w:hAnsi="AnwbTheSans" w:cs="Times New Roman"/>
          <w:b/>
          <w:bCs/>
          <w:color w:val="003C85"/>
          <w:sz w:val="36"/>
          <w:szCs w:val="36"/>
          <w:lang w:eastAsia="nl-NL"/>
        </w:rPr>
      </w:pPr>
      <w:r w:rsidRPr="00BF388E">
        <w:rPr>
          <w:rFonts w:ascii="AnwbTheSans" w:eastAsia="Times New Roman" w:hAnsi="AnwbTheSans" w:cs="Times New Roman"/>
          <w:b/>
          <w:bCs/>
          <w:color w:val="003C85"/>
          <w:sz w:val="36"/>
          <w:szCs w:val="36"/>
          <w:lang w:eastAsia="nl-NL"/>
        </w:rPr>
        <w:t>4. Bouw een (lego)sfinx: Rijksmuseum van Oudheden, Leiden</w:t>
      </w:r>
    </w:p>
    <w:p w:rsidR="00BF388E" w:rsidRPr="00BF388E" w:rsidRDefault="00BF388E" w:rsidP="00BF388E">
      <w:pPr>
        <w:spacing w:before="0" w:beforeAutospacing="0" w:after="0" w:afterAutospacing="0"/>
        <w:rPr>
          <w:rFonts w:ascii="Verdana" w:eastAsia="Times New Roman" w:hAnsi="Verdana" w:cs="Times New Roman"/>
          <w:color w:val="295785"/>
          <w:sz w:val="24"/>
          <w:szCs w:val="24"/>
          <w:lang w:eastAsia="nl-NL"/>
        </w:rPr>
      </w:pPr>
      <w:r w:rsidRPr="00BF388E">
        <w:rPr>
          <w:rFonts w:ascii="Verdana" w:eastAsia="Times New Roman" w:hAnsi="Verdana" w:cs="Times New Roman"/>
          <w:noProof/>
          <w:color w:val="295785"/>
          <w:sz w:val="24"/>
          <w:szCs w:val="24"/>
          <w:lang w:eastAsia="nl-NL"/>
        </w:rPr>
        <w:lastRenderedPageBreak/>
        <w:drawing>
          <wp:inline distT="0" distB="0" distL="0" distR="0" wp14:anchorId="3FEB5F73" wp14:editId="60F8981D">
            <wp:extent cx="7239000" cy="4067175"/>
            <wp:effectExtent l="0" t="0" r="0" b="9525"/>
            <wp:docPr id="2" name="Afbeelding 2" descr="https://www.anwb.nl/binaries/content/gallery/anwb/portal/vakantie-redesign---alleen-nieuw-formaat/inspiratie/musea-met-virtuele-tours-wereldwijd/rijksmuseum-van-oudheden-leiden.jpg/rijksmuseum-van-oudheden-leiden.jpg/anwb%3Aw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nwb.nl/binaries/content/gallery/anwb/portal/vakantie-redesign---alleen-nieuw-formaat/inspiratie/musea-met-virtuele-tours-wereldwijd/rijksmuseum-van-oudheden-leiden.jpg/rijksmuseum-van-oudheden-leiden.jpg/anwb%3Aw7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0" cy="4067175"/>
                    </a:xfrm>
                    <a:prstGeom prst="rect">
                      <a:avLst/>
                    </a:prstGeom>
                    <a:noFill/>
                    <a:ln>
                      <a:noFill/>
                    </a:ln>
                  </pic:spPr>
                </pic:pic>
              </a:graphicData>
            </a:graphic>
          </wp:inline>
        </w:drawing>
      </w:r>
    </w:p>
    <w:p w:rsidR="00BF388E" w:rsidRPr="00BF388E" w:rsidRDefault="00BF388E" w:rsidP="00BF388E">
      <w:pPr>
        <w:rPr>
          <w:rFonts w:ascii="Verdana" w:eastAsia="Times New Roman" w:hAnsi="Verdana" w:cs="Times New Roman"/>
          <w:color w:val="295785"/>
          <w:sz w:val="24"/>
          <w:szCs w:val="24"/>
          <w:lang w:eastAsia="nl-NL"/>
        </w:rPr>
      </w:pPr>
      <w:r w:rsidRPr="00BF388E">
        <w:rPr>
          <w:rFonts w:ascii="Verdana" w:eastAsia="Times New Roman" w:hAnsi="Verdana" w:cs="Times New Roman"/>
          <w:color w:val="295785"/>
          <w:sz w:val="24"/>
          <w:szCs w:val="24"/>
          <w:lang w:eastAsia="nl-NL"/>
        </w:rPr>
        <w:t xml:space="preserve">Een ijstijdpuzzel maken, of een sfinx bouwen met lego? Het </w:t>
      </w:r>
      <w:hyperlink r:id="rId10" w:tgtFrame="_blank" w:history="1">
        <w:r w:rsidRPr="00BF388E">
          <w:rPr>
            <w:rFonts w:ascii="Verdana" w:eastAsia="Times New Roman" w:hAnsi="Verdana" w:cs="Times New Roman"/>
            <w:color w:val="0096DB"/>
            <w:sz w:val="24"/>
            <w:szCs w:val="24"/>
            <w:u w:val="single"/>
            <w:lang w:eastAsia="nl-NL"/>
          </w:rPr>
          <w:t>Rijksmuseum van Oudheden</w:t>
        </w:r>
      </w:hyperlink>
      <w:r w:rsidRPr="00BF388E">
        <w:rPr>
          <w:rFonts w:ascii="Verdana" w:eastAsia="Times New Roman" w:hAnsi="Verdana" w:cs="Times New Roman"/>
          <w:color w:val="295785"/>
          <w:sz w:val="24"/>
          <w:szCs w:val="24"/>
          <w:lang w:eastAsia="nl-NL"/>
        </w:rPr>
        <w:t xml:space="preserve"> in Leiden richt zich online op de jonge(re) bezoeker. Maar je kunt ook met Indoor Street View van Google </w:t>
      </w:r>
      <w:proofErr w:type="spellStart"/>
      <w:r w:rsidRPr="00BF388E">
        <w:rPr>
          <w:rFonts w:ascii="Verdana" w:eastAsia="Times New Roman" w:hAnsi="Verdana" w:cs="Times New Roman"/>
          <w:color w:val="295785"/>
          <w:sz w:val="24"/>
          <w:szCs w:val="24"/>
          <w:lang w:eastAsia="nl-NL"/>
        </w:rPr>
        <w:t>Maps</w:t>
      </w:r>
      <w:proofErr w:type="spellEnd"/>
      <w:r w:rsidRPr="00BF388E">
        <w:rPr>
          <w:rFonts w:ascii="Verdana" w:eastAsia="Times New Roman" w:hAnsi="Verdana" w:cs="Times New Roman"/>
          <w:color w:val="295785"/>
          <w:sz w:val="24"/>
          <w:szCs w:val="24"/>
          <w:lang w:eastAsia="nl-NL"/>
        </w:rPr>
        <w:t xml:space="preserve"> door het museum wandelen. Bekijk de zeer imposante 2000 jaar oude </w:t>
      </w:r>
      <w:proofErr w:type="spellStart"/>
      <w:r w:rsidRPr="00BF388E">
        <w:rPr>
          <w:rFonts w:ascii="Verdana" w:eastAsia="Times New Roman" w:hAnsi="Verdana" w:cs="Times New Roman"/>
          <w:color w:val="295785"/>
          <w:sz w:val="24"/>
          <w:szCs w:val="24"/>
          <w:lang w:eastAsia="nl-NL"/>
        </w:rPr>
        <w:t>Taffeh</w:t>
      </w:r>
      <w:proofErr w:type="spellEnd"/>
      <w:r w:rsidRPr="00BF388E">
        <w:rPr>
          <w:rFonts w:ascii="Verdana" w:eastAsia="Times New Roman" w:hAnsi="Verdana" w:cs="Times New Roman"/>
          <w:color w:val="295785"/>
          <w:sz w:val="24"/>
          <w:szCs w:val="24"/>
          <w:lang w:eastAsia="nl-NL"/>
        </w:rPr>
        <w:t>-Tempel, die Egypte aan de Nederlanders cadeau gaf als bedankje voor het veilig stellen van cultureel erfgoed.</w:t>
      </w:r>
    </w:p>
    <w:p w:rsidR="00BF388E" w:rsidRPr="00BF388E" w:rsidRDefault="00BF388E" w:rsidP="00BF388E">
      <w:pPr>
        <w:spacing w:before="0" w:beforeAutospacing="0"/>
        <w:outlineLvl w:val="1"/>
        <w:rPr>
          <w:rFonts w:ascii="AnwbTheSans" w:eastAsia="Times New Roman" w:hAnsi="AnwbTheSans" w:cs="Times New Roman"/>
          <w:b/>
          <w:bCs/>
          <w:color w:val="003C85"/>
          <w:sz w:val="36"/>
          <w:szCs w:val="36"/>
          <w:lang w:eastAsia="nl-NL"/>
        </w:rPr>
      </w:pPr>
      <w:r w:rsidRPr="00BF388E">
        <w:rPr>
          <w:rFonts w:ascii="AnwbTheSans" w:eastAsia="Times New Roman" w:hAnsi="AnwbTheSans" w:cs="Times New Roman"/>
          <w:b/>
          <w:bCs/>
          <w:color w:val="003C85"/>
          <w:sz w:val="36"/>
          <w:szCs w:val="36"/>
          <w:lang w:eastAsia="nl-NL"/>
        </w:rPr>
        <w:t>5. Van Edwin Olaf tot Rembrandt: Lakenhal, Leiden</w:t>
      </w:r>
    </w:p>
    <w:p w:rsidR="00BF388E" w:rsidRPr="00BF388E" w:rsidRDefault="00BF388E" w:rsidP="00BF388E">
      <w:pPr>
        <w:rPr>
          <w:rFonts w:ascii="Verdana" w:eastAsia="Times New Roman" w:hAnsi="Verdana" w:cs="Times New Roman"/>
          <w:color w:val="295785"/>
          <w:sz w:val="24"/>
          <w:szCs w:val="24"/>
          <w:lang w:eastAsia="nl-NL"/>
        </w:rPr>
      </w:pPr>
      <w:r w:rsidRPr="00BF388E">
        <w:rPr>
          <w:rFonts w:ascii="Verdana" w:eastAsia="Times New Roman" w:hAnsi="Verdana" w:cs="Times New Roman"/>
          <w:color w:val="295785"/>
          <w:sz w:val="24"/>
          <w:szCs w:val="24"/>
          <w:lang w:eastAsia="nl-NL"/>
        </w:rPr>
        <w:t>Hoe V(</w:t>
      </w:r>
      <w:proofErr w:type="spellStart"/>
      <w:r w:rsidRPr="00BF388E">
        <w:rPr>
          <w:rFonts w:ascii="Verdana" w:eastAsia="Times New Roman" w:hAnsi="Verdana" w:cs="Times New Roman"/>
          <w:color w:val="295785"/>
          <w:sz w:val="24"/>
          <w:szCs w:val="24"/>
          <w:lang w:eastAsia="nl-NL"/>
        </w:rPr>
        <w:t>irtual</w:t>
      </w:r>
      <w:proofErr w:type="spellEnd"/>
      <w:r w:rsidRPr="00BF388E">
        <w:rPr>
          <w:rFonts w:ascii="Verdana" w:eastAsia="Times New Roman" w:hAnsi="Verdana" w:cs="Times New Roman"/>
          <w:color w:val="295785"/>
          <w:sz w:val="24"/>
          <w:szCs w:val="24"/>
          <w:lang w:eastAsia="nl-NL"/>
        </w:rPr>
        <w:t>) R(</w:t>
      </w:r>
      <w:proofErr w:type="spellStart"/>
      <w:r w:rsidRPr="00BF388E">
        <w:rPr>
          <w:rFonts w:ascii="Verdana" w:eastAsia="Times New Roman" w:hAnsi="Verdana" w:cs="Times New Roman"/>
          <w:color w:val="295785"/>
          <w:sz w:val="24"/>
          <w:szCs w:val="24"/>
          <w:lang w:eastAsia="nl-NL"/>
        </w:rPr>
        <w:t>eality</w:t>
      </w:r>
      <w:proofErr w:type="spellEnd"/>
      <w:r w:rsidRPr="00BF388E">
        <w:rPr>
          <w:rFonts w:ascii="Verdana" w:eastAsia="Times New Roman" w:hAnsi="Verdana" w:cs="Times New Roman"/>
          <w:color w:val="295785"/>
          <w:sz w:val="24"/>
          <w:szCs w:val="24"/>
          <w:lang w:eastAsia="nl-NL"/>
        </w:rPr>
        <w:t xml:space="preserve">) is onze universiteitsstad Leiden eigenlijk? Nou behoorlijk, als je het mooie stadsmuseum de Lakenhal als maatstaf neemt. Maak een </w:t>
      </w:r>
      <w:hyperlink r:id="rId11" w:tgtFrame="_blank" w:history="1">
        <w:r w:rsidRPr="00BF388E">
          <w:rPr>
            <w:rFonts w:ascii="Verdana" w:eastAsia="Times New Roman" w:hAnsi="Verdana" w:cs="Times New Roman"/>
            <w:color w:val="0096DB"/>
            <w:sz w:val="24"/>
            <w:szCs w:val="24"/>
            <w:u w:val="single"/>
            <w:lang w:eastAsia="nl-NL"/>
          </w:rPr>
          <w:t>360 graden tour</w:t>
        </w:r>
      </w:hyperlink>
      <w:r w:rsidRPr="00BF388E">
        <w:rPr>
          <w:rFonts w:ascii="Verdana" w:eastAsia="Times New Roman" w:hAnsi="Verdana" w:cs="Times New Roman"/>
          <w:color w:val="295785"/>
          <w:sz w:val="24"/>
          <w:szCs w:val="24"/>
          <w:lang w:eastAsia="nl-NL"/>
        </w:rPr>
        <w:t xml:space="preserve"> door de zalen die er na een restauratie/uitbreiding van twee jaar weer tiptop uitzien. Er hangen werken van Lucas van </w:t>
      </w:r>
      <w:proofErr w:type="spellStart"/>
      <w:r w:rsidRPr="00BF388E">
        <w:rPr>
          <w:rFonts w:ascii="Verdana" w:eastAsia="Times New Roman" w:hAnsi="Verdana" w:cs="Times New Roman"/>
          <w:color w:val="295785"/>
          <w:sz w:val="24"/>
          <w:szCs w:val="24"/>
          <w:lang w:eastAsia="nl-NL"/>
        </w:rPr>
        <w:t>Leyden</w:t>
      </w:r>
      <w:proofErr w:type="spellEnd"/>
      <w:r w:rsidRPr="00BF388E">
        <w:rPr>
          <w:rFonts w:ascii="Verdana" w:eastAsia="Times New Roman" w:hAnsi="Verdana" w:cs="Times New Roman"/>
          <w:color w:val="295785"/>
          <w:sz w:val="24"/>
          <w:szCs w:val="24"/>
          <w:lang w:eastAsia="nl-NL"/>
        </w:rPr>
        <w:t>, Rembrandt en Erwin Olaf. Laatstgenoemde fotograaf schoot plaatjes van Leidse taferelen die op 17de-eeuwse schilderijen lijken. Bijzonder!</w:t>
      </w:r>
    </w:p>
    <w:p w:rsidR="00BF388E" w:rsidRPr="00BF388E" w:rsidRDefault="00BF388E" w:rsidP="00BF388E">
      <w:pPr>
        <w:spacing w:before="0" w:beforeAutospacing="0"/>
        <w:outlineLvl w:val="1"/>
        <w:rPr>
          <w:rFonts w:ascii="AnwbTheSans" w:eastAsia="Times New Roman" w:hAnsi="AnwbTheSans" w:cs="Times New Roman"/>
          <w:b/>
          <w:bCs/>
          <w:color w:val="003C85"/>
          <w:sz w:val="36"/>
          <w:szCs w:val="36"/>
          <w:lang w:eastAsia="nl-NL"/>
        </w:rPr>
      </w:pPr>
      <w:r w:rsidRPr="00BF388E">
        <w:rPr>
          <w:rFonts w:ascii="AnwbTheSans" w:eastAsia="Times New Roman" w:hAnsi="AnwbTheSans" w:cs="Times New Roman"/>
          <w:b/>
          <w:bCs/>
          <w:color w:val="003C85"/>
          <w:sz w:val="36"/>
          <w:szCs w:val="36"/>
          <w:lang w:eastAsia="nl-NL"/>
        </w:rPr>
        <w:t>6. Heimwee-tv thuis: Beeld en geluid, Hilversum</w:t>
      </w:r>
    </w:p>
    <w:p w:rsidR="00BF388E" w:rsidRPr="00BF388E" w:rsidRDefault="00BF388E" w:rsidP="00BF388E">
      <w:pPr>
        <w:rPr>
          <w:rFonts w:ascii="Verdana" w:eastAsia="Times New Roman" w:hAnsi="Verdana" w:cs="Times New Roman"/>
          <w:color w:val="295785"/>
          <w:sz w:val="24"/>
          <w:szCs w:val="24"/>
          <w:lang w:eastAsia="nl-NL"/>
        </w:rPr>
      </w:pPr>
      <w:r w:rsidRPr="00BF388E">
        <w:rPr>
          <w:rFonts w:ascii="Verdana" w:eastAsia="Times New Roman" w:hAnsi="Verdana" w:cs="Times New Roman"/>
          <w:color w:val="295785"/>
          <w:sz w:val="24"/>
          <w:szCs w:val="24"/>
          <w:lang w:eastAsia="nl-NL"/>
        </w:rPr>
        <w:t xml:space="preserve">Het Nederlands Instituut voor Beeld en Geluid verwent bankzitters met een heerlijke collectie </w:t>
      </w:r>
      <w:hyperlink r:id="rId12" w:tgtFrame="_blank" w:history="1">
        <w:r w:rsidRPr="00BF388E">
          <w:rPr>
            <w:rFonts w:ascii="Verdana" w:eastAsia="Times New Roman" w:hAnsi="Verdana" w:cs="Times New Roman"/>
            <w:color w:val="0096DB"/>
            <w:sz w:val="24"/>
            <w:szCs w:val="24"/>
            <w:u w:val="single"/>
            <w:lang w:eastAsia="nl-NL"/>
          </w:rPr>
          <w:t>heimwee-tv</w:t>
        </w:r>
      </w:hyperlink>
      <w:r w:rsidRPr="00BF388E">
        <w:rPr>
          <w:rFonts w:ascii="Verdana" w:eastAsia="Times New Roman" w:hAnsi="Verdana" w:cs="Times New Roman"/>
          <w:color w:val="295785"/>
          <w:sz w:val="24"/>
          <w:szCs w:val="24"/>
          <w:lang w:eastAsia="nl-NL"/>
        </w:rPr>
        <w:t xml:space="preserve"> voor jong en oud. Denk aan Floris, Kopspijkers, Zeg ‘ns </w:t>
      </w:r>
      <w:proofErr w:type="spellStart"/>
      <w:r w:rsidRPr="00BF388E">
        <w:rPr>
          <w:rFonts w:ascii="Verdana" w:eastAsia="Times New Roman" w:hAnsi="Verdana" w:cs="Times New Roman"/>
          <w:color w:val="295785"/>
          <w:sz w:val="24"/>
          <w:szCs w:val="24"/>
          <w:lang w:eastAsia="nl-NL"/>
        </w:rPr>
        <w:t>Aaa</w:t>
      </w:r>
      <w:proofErr w:type="spellEnd"/>
      <w:r w:rsidRPr="00BF388E">
        <w:rPr>
          <w:rFonts w:ascii="Verdana" w:eastAsia="Times New Roman" w:hAnsi="Verdana" w:cs="Times New Roman"/>
          <w:color w:val="295785"/>
          <w:sz w:val="24"/>
          <w:szCs w:val="24"/>
          <w:lang w:eastAsia="nl-NL"/>
        </w:rPr>
        <w:t xml:space="preserve">, Het Zakmes en </w:t>
      </w:r>
      <w:proofErr w:type="spellStart"/>
      <w:r w:rsidRPr="00BF388E">
        <w:rPr>
          <w:rFonts w:ascii="Verdana" w:eastAsia="Times New Roman" w:hAnsi="Verdana" w:cs="Times New Roman"/>
          <w:color w:val="295785"/>
          <w:sz w:val="24"/>
          <w:szCs w:val="24"/>
          <w:lang w:eastAsia="nl-NL"/>
        </w:rPr>
        <w:t>Rembo</w:t>
      </w:r>
      <w:proofErr w:type="spellEnd"/>
      <w:r w:rsidRPr="00BF388E">
        <w:rPr>
          <w:rFonts w:ascii="Verdana" w:eastAsia="Times New Roman" w:hAnsi="Verdana" w:cs="Times New Roman"/>
          <w:color w:val="295785"/>
          <w:sz w:val="24"/>
          <w:szCs w:val="24"/>
          <w:lang w:eastAsia="nl-NL"/>
        </w:rPr>
        <w:t xml:space="preserve"> en </w:t>
      </w:r>
      <w:proofErr w:type="spellStart"/>
      <w:r w:rsidRPr="00BF388E">
        <w:rPr>
          <w:rFonts w:ascii="Verdana" w:eastAsia="Times New Roman" w:hAnsi="Verdana" w:cs="Times New Roman"/>
          <w:color w:val="295785"/>
          <w:sz w:val="24"/>
          <w:szCs w:val="24"/>
          <w:lang w:eastAsia="nl-NL"/>
        </w:rPr>
        <w:t>Rembo</w:t>
      </w:r>
      <w:proofErr w:type="spellEnd"/>
      <w:r w:rsidRPr="00BF388E">
        <w:rPr>
          <w:rFonts w:ascii="Verdana" w:eastAsia="Times New Roman" w:hAnsi="Verdana" w:cs="Times New Roman"/>
          <w:color w:val="295785"/>
          <w:sz w:val="24"/>
          <w:szCs w:val="24"/>
          <w:lang w:eastAsia="nl-NL"/>
        </w:rPr>
        <w:t>. Verveel je je echt te pletter, kijk dan terug hoe honderdduizenden dominosteentjes omkantelden tijdens onze nationale recordpoging.</w:t>
      </w:r>
    </w:p>
    <w:p w:rsidR="00BF388E" w:rsidRPr="00BF388E" w:rsidRDefault="00BF388E" w:rsidP="00BF388E">
      <w:pPr>
        <w:spacing w:before="0" w:beforeAutospacing="0"/>
        <w:outlineLvl w:val="1"/>
        <w:rPr>
          <w:rFonts w:ascii="AnwbTheSans" w:eastAsia="Times New Roman" w:hAnsi="AnwbTheSans" w:cs="Times New Roman"/>
          <w:b/>
          <w:bCs/>
          <w:color w:val="003C85"/>
          <w:sz w:val="36"/>
          <w:szCs w:val="36"/>
          <w:lang w:eastAsia="nl-NL"/>
        </w:rPr>
      </w:pPr>
      <w:r w:rsidRPr="00BF388E">
        <w:rPr>
          <w:rFonts w:ascii="AnwbTheSans" w:eastAsia="Times New Roman" w:hAnsi="AnwbTheSans" w:cs="Times New Roman"/>
          <w:b/>
          <w:bCs/>
          <w:color w:val="003C85"/>
          <w:sz w:val="36"/>
          <w:szCs w:val="36"/>
          <w:lang w:eastAsia="nl-NL"/>
        </w:rPr>
        <w:lastRenderedPageBreak/>
        <w:t>7. 'Meet Vermeer': Mauritshuis, Den Haag</w:t>
      </w:r>
    </w:p>
    <w:p w:rsidR="00BF388E" w:rsidRPr="00BF388E" w:rsidRDefault="00BF388E" w:rsidP="00BF388E">
      <w:pPr>
        <w:rPr>
          <w:rFonts w:ascii="Verdana" w:eastAsia="Times New Roman" w:hAnsi="Verdana" w:cs="Times New Roman"/>
          <w:color w:val="295785"/>
          <w:sz w:val="24"/>
          <w:szCs w:val="24"/>
          <w:lang w:eastAsia="nl-NL"/>
        </w:rPr>
      </w:pPr>
      <w:r w:rsidRPr="00BF388E">
        <w:rPr>
          <w:rFonts w:ascii="Verdana" w:eastAsia="Times New Roman" w:hAnsi="Verdana" w:cs="Times New Roman"/>
          <w:color w:val="295785"/>
          <w:sz w:val="24"/>
          <w:szCs w:val="24"/>
          <w:lang w:eastAsia="nl-NL"/>
        </w:rPr>
        <w:t xml:space="preserve">Ook thuis kun je genieten van alle 36 kunstwerken die de Delftse schilder Johannes Vermeer in zijn korte leven (1632-1675) heeft voortgebracht. </w:t>
      </w:r>
      <w:hyperlink r:id="rId13" w:tgtFrame="_blank" w:history="1">
        <w:r w:rsidRPr="00BF388E">
          <w:rPr>
            <w:rFonts w:ascii="Verdana" w:eastAsia="Times New Roman" w:hAnsi="Verdana" w:cs="Times New Roman"/>
            <w:color w:val="0096DB"/>
            <w:sz w:val="24"/>
            <w:szCs w:val="24"/>
            <w:u w:val="single"/>
            <w:lang w:eastAsia="nl-NL"/>
          </w:rPr>
          <w:t>Meet Vermeer</w:t>
        </w:r>
      </w:hyperlink>
      <w:r w:rsidRPr="00BF388E">
        <w:rPr>
          <w:rFonts w:ascii="Verdana" w:eastAsia="Times New Roman" w:hAnsi="Verdana" w:cs="Times New Roman"/>
          <w:color w:val="295785"/>
          <w:sz w:val="24"/>
          <w:szCs w:val="24"/>
          <w:lang w:eastAsia="nl-NL"/>
        </w:rPr>
        <w:t xml:space="preserve"> is een van de mooiste projecten van ons Mauritshuis. Bekijk de schilderijen tot in de detail en leer '12 dingen die je nog niet wist' over Nederlands meest geniale autodidactische kunstenaar.</w:t>
      </w:r>
    </w:p>
    <w:p w:rsidR="00BF388E" w:rsidRPr="00BF388E" w:rsidRDefault="00BF388E" w:rsidP="00BF388E">
      <w:pPr>
        <w:spacing w:before="0" w:beforeAutospacing="0"/>
        <w:outlineLvl w:val="1"/>
        <w:rPr>
          <w:rFonts w:ascii="AnwbTheSans" w:eastAsia="Times New Roman" w:hAnsi="AnwbTheSans" w:cs="Times New Roman"/>
          <w:b/>
          <w:bCs/>
          <w:color w:val="003C85"/>
          <w:sz w:val="36"/>
          <w:szCs w:val="36"/>
          <w:lang w:eastAsia="nl-NL"/>
        </w:rPr>
      </w:pPr>
      <w:r w:rsidRPr="00BF388E">
        <w:rPr>
          <w:rFonts w:ascii="AnwbTheSans" w:eastAsia="Times New Roman" w:hAnsi="AnwbTheSans" w:cs="Times New Roman"/>
          <w:b/>
          <w:bCs/>
          <w:color w:val="003C85"/>
          <w:sz w:val="36"/>
          <w:szCs w:val="36"/>
          <w:lang w:eastAsia="nl-NL"/>
        </w:rPr>
        <w:t>8. Ontmoet kunstenaars: Stedelijk Museum, Amsterdam</w:t>
      </w:r>
    </w:p>
    <w:p w:rsidR="00BF388E" w:rsidRPr="00BF388E" w:rsidRDefault="00BF388E" w:rsidP="00BF388E">
      <w:pPr>
        <w:rPr>
          <w:rFonts w:ascii="Verdana" w:eastAsia="Times New Roman" w:hAnsi="Verdana" w:cs="Times New Roman"/>
          <w:color w:val="295785"/>
          <w:sz w:val="24"/>
          <w:szCs w:val="24"/>
          <w:lang w:eastAsia="nl-NL"/>
        </w:rPr>
      </w:pPr>
      <w:r w:rsidRPr="00BF388E">
        <w:rPr>
          <w:rFonts w:ascii="Verdana" w:eastAsia="Times New Roman" w:hAnsi="Verdana" w:cs="Times New Roman"/>
          <w:color w:val="295785"/>
          <w:sz w:val="24"/>
          <w:szCs w:val="24"/>
          <w:lang w:eastAsia="nl-NL"/>
        </w:rPr>
        <w:t xml:space="preserve">Het Amsterdamse Stedelijk Museum heeft een gevarieerd </w:t>
      </w:r>
      <w:hyperlink r:id="rId14" w:tgtFrame="_blank" w:history="1">
        <w:proofErr w:type="spellStart"/>
        <w:r w:rsidRPr="00BF388E">
          <w:rPr>
            <w:rFonts w:ascii="Verdana" w:eastAsia="Times New Roman" w:hAnsi="Verdana" w:cs="Times New Roman"/>
            <w:color w:val="0096DB"/>
            <w:sz w:val="24"/>
            <w:szCs w:val="24"/>
            <w:u w:val="single"/>
            <w:lang w:eastAsia="nl-NL"/>
          </w:rPr>
          <w:t>Stay</w:t>
        </w:r>
        <w:proofErr w:type="spellEnd"/>
        <w:r w:rsidRPr="00BF388E">
          <w:rPr>
            <w:rFonts w:ascii="Verdana" w:eastAsia="Times New Roman" w:hAnsi="Verdana" w:cs="Times New Roman"/>
            <w:color w:val="0096DB"/>
            <w:sz w:val="24"/>
            <w:szCs w:val="24"/>
            <w:u w:val="single"/>
            <w:lang w:eastAsia="nl-NL"/>
          </w:rPr>
          <w:t>-at-Home</w:t>
        </w:r>
      </w:hyperlink>
      <w:r w:rsidRPr="00BF388E">
        <w:rPr>
          <w:rFonts w:ascii="Verdana" w:eastAsia="Times New Roman" w:hAnsi="Verdana" w:cs="Times New Roman"/>
          <w:color w:val="295785"/>
          <w:sz w:val="24"/>
          <w:szCs w:val="24"/>
          <w:lang w:eastAsia="nl-NL"/>
        </w:rPr>
        <w:t xml:space="preserve"> programma, met o.a. podcasts, workshops en mini-</w:t>
      </w:r>
      <w:proofErr w:type="spellStart"/>
      <w:r w:rsidRPr="00BF388E">
        <w:rPr>
          <w:rFonts w:ascii="Verdana" w:eastAsia="Times New Roman" w:hAnsi="Verdana" w:cs="Times New Roman"/>
          <w:color w:val="295785"/>
          <w:sz w:val="24"/>
          <w:szCs w:val="24"/>
          <w:lang w:eastAsia="nl-NL"/>
        </w:rPr>
        <w:t>docs</w:t>
      </w:r>
      <w:proofErr w:type="spellEnd"/>
      <w:r w:rsidRPr="00BF388E">
        <w:rPr>
          <w:rFonts w:ascii="Verdana" w:eastAsia="Times New Roman" w:hAnsi="Verdana" w:cs="Times New Roman"/>
          <w:color w:val="295785"/>
          <w:sz w:val="24"/>
          <w:szCs w:val="24"/>
          <w:lang w:eastAsia="nl-NL"/>
        </w:rPr>
        <w:t xml:space="preserve">. Speciaal voor pubers is de serie </w:t>
      </w:r>
      <w:proofErr w:type="spellStart"/>
      <w:r w:rsidRPr="00BF388E">
        <w:rPr>
          <w:rFonts w:ascii="Verdana" w:eastAsia="Times New Roman" w:hAnsi="Verdana" w:cs="Times New Roman"/>
          <w:color w:val="295785"/>
          <w:sz w:val="24"/>
          <w:szCs w:val="24"/>
          <w:lang w:eastAsia="nl-NL"/>
        </w:rPr>
        <w:t>What</w:t>
      </w:r>
      <w:proofErr w:type="spellEnd"/>
      <w:r w:rsidRPr="00BF388E">
        <w:rPr>
          <w:rFonts w:ascii="Verdana" w:eastAsia="Times New Roman" w:hAnsi="Verdana" w:cs="Times New Roman"/>
          <w:color w:val="295785"/>
          <w:sz w:val="24"/>
          <w:szCs w:val="24"/>
          <w:lang w:eastAsia="nl-NL"/>
        </w:rPr>
        <w:t xml:space="preserve"> The Art?! een leuk tijdverdrijf: video's gemaakt door Blikopeners, de jongste medewerkers van het Stedelijk Museum Amsterdam. Elke aflevering is gewijd aan een opmerkelijke kunstenaar.</w:t>
      </w:r>
    </w:p>
    <w:p w:rsidR="00BF388E" w:rsidRPr="00BF388E" w:rsidRDefault="00BF388E" w:rsidP="00BF388E">
      <w:pPr>
        <w:spacing w:before="0" w:beforeAutospacing="0"/>
        <w:outlineLvl w:val="1"/>
        <w:rPr>
          <w:rFonts w:ascii="AnwbTheSans" w:eastAsia="Times New Roman" w:hAnsi="AnwbTheSans" w:cs="Times New Roman"/>
          <w:b/>
          <w:bCs/>
          <w:color w:val="003C85"/>
          <w:sz w:val="36"/>
          <w:szCs w:val="36"/>
          <w:lang w:eastAsia="nl-NL"/>
        </w:rPr>
      </w:pPr>
      <w:r w:rsidRPr="00BF388E">
        <w:rPr>
          <w:rFonts w:ascii="AnwbTheSans" w:eastAsia="Times New Roman" w:hAnsi="AnwbTheSans" w:cs="Times New Roman"/>
          <w:b/>
          <w:bCs/>
          <w:color w:val="003C85"/>
          <w:sz w:val="36"/>
          <w:szCs w:val="36"/>
          <w:lang w:eastAsia="nl-NL"/>
        </w:rPr>
        <w:t>9. Digitaal Achterhuis: Anne Frank-huis, Amsterdam</w:t>
      </w:r>
    </w:p>
    <w:p w:rsidR="00BF388E" w:rsidRPr="00BF388E" w:rsidRDefault="00BF388E" w:rsidP="00BF388E">
      <w:pPr>
        <w:rPr>
          <w:rFonts w:ascii="Verdana" w:eastAsia="Times New Roman" w:hAnsi="Verdana" w:cs="Times New Roman"/>
          <w:color w:val="295785"/>
          <w:sz w:val="24"/>
          <w:szCs w:val="24"/>
          <w:lang w:eastAsia="nl-NL"/>
        </w:rPr>
      </w:pPr>
      <w:r w:rsidRPr="00BF388E">
        <w:rPr>
          <w:rFonts w:ascii="Verdana" w:eastAsia="Times New Roman" w:hAnsi="Verdana" w:cs="Times New Roman"/>
          <w:color w:val="295785"/>
          <w:sz w:val="24"/>
          <w:szCs w:val="24"/>
          <w:lang w:eastAsia="nl-NL"/>
        </w:rPr>
        <w:t xml:space="preserve">De geschiedenis levend houden is een van de belangrijkste oogmerken van het Anne Frank-huis. Het museum maakt het mogelijk om </w:t>
      </w:r>
      <w:hyperlink r:id="rId15" w:tgtFrame="_blank" w:history="1">
        <w:r w:rsidRPr="00BF388E">
          <w:rPr>
            <w:rFonts w:ascii="Verdana" w:eastAsia="Times New Roman" w:hAnsi="Verdana" w:cs="Times New Roman"/>
            <w:color w:val="0096DB"/>
            <w:sz w:val="24"/>
            <w:szCs w:val="24"/>
            <w:u w:val="single"/>
            <w:lang w:eastAsia="nl-NL"/>
          </w:rPr>
          <w:t>digitaal rond te kijken</w:t>
        </w:r>
      </w:hyperlink>
      <w:r w:rsidRPr="00BF388E">
        <w:rPr>
          <w:rFonts w:ascii="Verdana" w:eastAsia="Times New Roman" w:hAnsi="Verdana" w:cs="Times New Roman"/>
          <w:color w:val="295785"/>
          <w:sz w:val="24"/>
          <w:szCs w:val="24"/>
          <w:lang w:eastAsia="nl-NL"/>
        </w:rPr>
        <w:t xml:space="preserve"> in het Achterhuis, de plek waar Anne Frank tijdens de Tweede Wereldoorlog meer dan twee jaar onderdook en waar ze haar dagboek schreef. Maar er is meer: bekijk het Anne Frank videodagboek waarin het leven van de jonge schrijfster wordt nagespeeld.</w:t>
      </w:r>
    </w:p>
    <w:p w:rsidR="00BF388E" w:rsidRPr="00BF388E" w:rsidRDefault="00BF388E" w:rsidP="00BF388E">
      <w:pPr>
        <w:spacing w:before="0" w:beforeAutospacing="0"/>
        <w:outlineLvl w:val="1"/>
        <w:rPr>
          <w:rFonts w:ascii="AnwbTheSans" w:eastAsia="Times New Roman" w:hAnsi="AnwbTheSans" w:cs="Times New Roman"/>
          <w:b/>
          <w:bCs/>
          <w:color w:val="003C85"/>
          <w:sz w:val="36"/>
          <w:szCs w:val="36"/>
          <w:lang w:eastAsia="nl-NL"/>
        </w:rPr>
      </w:pPr>
      <w:r w:rsidRPr="00BF388E">
        <w:rPr>
          <w:rFonts w:ascii="AnwbTheSans" w:eastAsia="Times New Roman" w:hAnsi="AnwbTheSans" w:cs="Times New Roman"/>
          <w:b/>
          <w:bCs/>
          <w:color w:val="003C85"/>
          <w:sz w:val="36"/>
          <w:szCs w:val="36"/>
          <w:lang w:eastAsia="nl-NL"/>
        </w:rPr>
        <w:t>10. Doe-het-zelf: Groninger Museum, Groningen</w:t>
      </w:r>
    </w:p>
    <w:p w:rsidR="00BF388E" w:rsidRPr="00BF388E" w:rsidRDefault="00BF388E" w:rsidP="00BF388E">
      <w:pPr>
        <w:spacing w:before="0" w:beforeAutospacing="0" w:after="0" w:afterAutospacing="0"/>
        <w:rPr>
          <w:rFonts w:ascii="Verdana" w:eastAsia="Times New Roman" w:hAnsi="Verdana" w:cs="Times New Roman"/>
          <w:color w:val="295785"/>
          <w:sz w:val="24"/>
          <w:szCs w:val="24"/>
          <w:lang w:eastAsia="nl-NL"/>
        </w:rPr>
      </w:pPr>
      <w:r w:rsidRPr="00BF388E">
        <w:rPr>
          <w:rFonts w:ascii="Verdana" w:eastAsia="Times New Roman" w:hAnsi="Verdana" w:cs="Times New Roman"/>
          <w:noProof/>
          <w:color w:val="295785"/>
          <w:sz w:val="24"/>
          <w:szCs w:val="24"/>
          <w:lang w:eastAsia="nl-NL"/>
        </w:rPr>
        <w:lastRenderedPageBreak/>
        <w:drawing>
          <wp:inline distT="0" distB="0" distL="0" distR="0" wp14:anchorId="43B9922C" wp14:editId="1D94687F">
            <wp:extent cx="7239000" cy="4067175"/>
            <wp:effectExtent l="0" t="0" r="0" b="9525"/>
            <wp:docPr id="3" name="Afbeelding 3" descr="https://www.anwb.nl/binaries/content/gallery/anwb/portal/vakantie-redesign---alleen-nieuw-formaat/inspiratie/musea-met-virtuele-tours-wereldwijd/gronger-museum-groningen.jpg/gronger-museum-groningen.jpg/anwb%3Aw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nwb.nl/binaries/content/gallery/anwb/portal/vakantie-redesign---alleen-nieuw-formaat/inspiratie/musea-met-virtuele-tours-wereldwijd/gronger-museum-groningen.jpg/gronger-museum-groningen.jpg/anwb%3Aw7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39000" cy="4067175"/>
                    </a:xfrm>
                    <a:prstGeom prst="rect">
                      <a:avLst/>
                    </a:prstGeom>
                    <a:noFill/>
                    <a:ln>
                      <a:noFill/>
                    </a:ln>
                  </pic:spPr>
                </pic:pic>
              </a:graphicData>
            </a:graphic>
          </wp:inline>
        </w:drawing>
      </w:r>
    </w:p>
    <w:p w:rsidR="00BF388E" w:rsidRPr="00BF388E" w:rsidRDefault="00BF388E" w:rsidP="00BF388E">
      <w:pPr>
        <w:rPr>
          <w:rFonts w:ascii="Verdana" w:eastAsia="Times New Roman" w:hAnsi="Verdana" w:cs="Times New Roman"/>
          <w:color w:val="295785"/>
          <w:sz w:val="24"/>
          <w:szCs w:val="24"/>
          <w:lang w:eastAsia="nl-NL"/>
        </w:rPr>
      </w:pPr>
      <w:r w:rsidRPr="00BF388E">
        <w:rPr>
          <w:rFonts w:ascii="Verdana" w:eastAsia="Times New Roman" w:hAnsi="Verdana" w:cs="Times New Roman"/>
          <w:color w:val="295785"/>
          <w:sz w:val="24"/>
          <w:szCs w:val="24"/>
          <w:lang w:eastAsia="nl-NL"/>
        </w:rPr>
        <w:t xml:space="preserve">Laat je handjes maar wapperen, is de </w:t>
      </w:r>
      <w:proofErr w:type="spellStart"/>
      <w:r w:rsidRPr="00BF388E">
        <w:rPr>
          <w:rFonts w:ascii="Verdana" w:eastAsia="Times New Roman" w:hAnsi="Verdana" w:cs="Times New Roman"/>
          <w:color w:val="295785"/>
          <w:sz w:val="24"/>
          <w:szCs w:val="24"/>
          <w:lang w:eastAsia="nl-NL"/>
        </w:rPr>
        <w:t>taktiek</w:t>
      </w:r>
      <w:proofErr w:type="spellEnd"/>
      <w:r w:rsidRPr="00BF388E">
        <w:rPr>
          <w:rFonts w:ascii="Verdana" w:eastAsia="Times New Roman" w:hAnsi="Verdana" w:cs="Times New Roman"/>
          <w:color w:val="295785"/>
          <w:sz w:val="24"/>
          <w:szCs w:val="24"/>
          <w:lang w:eastAsia="nl-NL"/>
        </w:rPr>
        <w:t xml:space="preserve"> van het </w:t>
      </w:r>
      <w:hyperlink r:id="rId17" w:tgtFrame="_blank" w:history="1">
        <w:r w:rsidRPr="00BF388E">
          <w:rPr>
            <w:rFonts w:ascii="Verdana" w:eastAsia="Times New Roman" w:hAnsi="Verdana" w:cs="Times New Roman"/>
            <w:color w:val="0096DB"/>
            <w:sz w:val="24"/>
            <w:szCs w:val="24"/>
            <w:u w:val="single"/>
            <w:lang w:eastAsia="nl-NL"/>
          </w:rPr>
          <w:t>Groninger Museum</w:t>
        </w:r>
      </w:hyperlink>
      <w:r w:rsidRPr="00BF388E">
        <w:rPr>
          <w:rFonts w:ascii="Verdana" w:eastAsia="Times New Roman" w:hAnsi="Verdana" w:cs="Times New Roman"/>
          <w:color w:val="295785"/>
          <w:sz w:val="24"/>
          <w:szCs w:val="24"/>
          <w:lang w:eastAsia="nl-NL"/>
        </w:rPr>
        <w:t>. Zo kun je je eigen bevrijdingsrok ontwerpen, een stilleven maken met spullen uit de keukenkast en een fotoverhaal maken van een absurde situatie. Vervelen is er dus niet meer bij.</w:t>
      </w:r>
    </w:p>
    <w:p w:rsidR="00BF388E" w:rsidRPr="00BF388E" w:rsidRDefault="00BF388E" w:rsidP="00BF388E">
      <w:pPr>
        <w:spacing w:before="0" w:beforeAutospacing="0"/>
        <w:outlineLvl w:val="1"/>
        <w:rPr>
          <w:rFonts w:ascii="AnwbTheSans" w:eastAsia="Times New Roman" w:hAnsi="AnwbTheSans" w:cs="Times New Roman"/>
          <w:b/>
          <w:bCs/>
          <w:color w:val="003C85"/>
          <w:sz w:val="36"/>
          <w:szCs w:val="36"/>
          <w:lang w:eastAsia="nl-NL"/>
        </w:rPr>
      </w:pPr>
      <w:r w:rsidRPr="00BF388E">
        <w:rPr>
          <w:rFonts w:ascii="AnwbTheSans" w:eastAsia="Times New Roman" w:hAnsi="AnwbTheSans" w:cs="Times New Roman"/>
          <w:b/>
          <w:bCs/>
          <w:color w:val="003C85"/>
          <w:sz w:val="36"/>
          <w:szCs w:val="36"/>
          <w:lang w:eastAsia="nl-NL"/>
        </w:rPr>
        <w:t xml:space="preserve">11. Op stap met Lucas de Man: </w:t>
      </w:r>
      <w:proofErr w:type="spellStart"/>
      <w:r w:rsidRPr="00BF388E">
        <w:rPr>
          <w:rFonts w:ascii="AnwbTheSans" w:eastAsia="Times New Roman" w:hAnsi="AnwbTheSans" w:cs="Times New Roman"/>
          <w:b/>
          <w:bCs/>
          <w:color w:val="003C85"/>
          <w:sz w:val="36"/>
          <w:szCs w:val="36"/>
          <w:lang w:eastAsia="nl-NL"/>
        </w:rPr>
        <w:t>Noordbrabants</w:t>
      </w:r>
      <w:proofErr w:type="spellEnd"/>
      <w:r w:rsidRPr="00BF388E">
        <w:rPr>
          <w:rFonts w:ascii="AnwbTheSans" w:eastAsia="Times New Roman" w:hAnsi="AnwbTheSans" w:cs="Times New Roman"/>
          <w:b/>
          <w:bCs/>
          <w:color w:val="003C85"/>
          <w:sz w:val="36"/>
          <w:szCs w:val="36"/>
          <w:lang w:eastAsia="nl-NL"/>
        </w:rPr>
        <w:t xml:space="preserve"> Museum, Den Bosch</w:t>
      </w:r>
    </w:p>
    <w:p w:rsidR="00BF388E" w:rsidRPr="00BF388E" w:rsidRDefault="00BF388E" w:rsidP="00BF388E">
      <w:pPr>
        <w:rPr>
          <w:rFonts w:ascii="Verdana" w:eastAsia="Times New Roman" w:hAnsi="Verdana" w:cs="Times New Roman"/>
          <w:color w:val="295785"/>
          <w:sz w:val="24"/>
          <w:szCs w:val="24"/>
          <w:lang w:eastAsia="nl-NL"/>
        </w:rPr>
      </w:pPr>
      <w:r w:rsidRPr="00BF388E">
        <w:rPr>
          <w:rFonts w:ascii="Verdana" w:eastAsia="Times New Roman" w:hAnsi="Verdana" w:cs="Times New Roman"/>
          <w:color w:val="295785"/>
          <w:sz w:val="24"/>
          <w:szCs w:val="24"/>
          <w:lang w:eastAsia="nl-NL"/>
        </w:rPr>
        <w:t xml:space="preserve">Een van de betere (virtuele) rondleidingen geeft het befaamde </w:t>
      </w:r>
      <w:proofErr w:type="spellStart"/>
      <w:r w:rsidRPr="00BF388E">
        <w:rPr>
          <w:rFonts w:ascii="Verdana" w:eastAsia="Times New Roman" w:hAnsi="Verdana" w:cs="Times New Roman"/>
          <w:color w:val="295785"/>
          <w:sz w:val="24"/>
          <w:szCs w:val="24"/>
          <w:lang w:eastAsia="nl-NL"/>
        </w:rPr>
        <w:t>Noordbrabants</w:t>
      </w:r>
      <w:proofErr w:type="spellEnd"/>
      <w:r w:rsidRPr="00BF388E">
        <w:rPr>
          <w:rFonts w:ascii="Verdana" w:eastAsia="Times New Roman" w:hAnsi="Verdana" w:cs="Times New Roman"/>
          <w:color w:val="295785"/>
          <w:sz w:val="24"/>
          <w:szCs w:val="24"/>
          <w:lang w:eastAsia="nl-NL"/>
        </w:rPr>
        <w:t xml:space="preserve"> Museum in Den Bosch. Struin met de </w:t>
      </w:r>
      <w:hyperlink r:id="rId18" w:tgtFrame="_blank" w:history="1">
        <w:r w:rsidRPr="00BF388E">
          <w:rPr>
            <w:rFonts w:ascii="Verdana" w:eastAsia="Times New Roman" w:hAnsi="Verdana" w:cs="Times New Roman"/>
            <w:color w:val="0096DB"/>
            <w:sz w:val="24"/>
            <w:szCs w:val="24"/>
            <w:u w:val="single"/>
            <w:lang w:eastAsia="nl-NL"/>
          </w:rPr>
          <w:t>Vlaamse kunstenaar Lucas de Man</w:t>
        </w:r>
      </w:hyperlink>
      <w:r w:rsidRPr="00BF388E">
        <w:rPr>
          <w:rFonts w:ascii="Verdana" w:eastAsia="Times New Roman" w:hAnsi="Verdana" w:cs="Times New Roman"/>
          <w:color w:val="295785"/>
          <w:sz w:val="24"/>
          <w:szCs w:val="24"/>
          <w:lang w:eastAsia="nl-NL"/>
        </w:rPr>
        <w:t xml:space="preserve"> langs de kleurrijke collectie die de prehistorie tot heden overspant. Wil je meer weten over het Romeinse wijnservies of het topstuk De Lierenman van Pieter </w:t>
      </w:r>
      <w:proofErr w:type="spellStart"/>
      <w:r w:rsidRPr="00BF388E">
        <w:rPr>
          <w:rFonts w:ascii="Verdana" w:eastAsia="Times New Roman" w:hAnsi="Verdana" w:cs="Times New Roman"/>
          <w:color w:val="295785"/>
          <w:sz w:val="24"/>
          <w:szCs w:val="24"/>
          <w:lang w:eastAsia="nl-NL"/>
        </w:rPr>
        <w:t>Brueghel</w:t>
      </w:r>
      <w:proofErr w:type="spellEnd"/>
      <w:r w:rsidRPr="00BF388E">
        <w:rPr>
          <w:rFonts w:ascii="Verdana" w:eastAsia="Times New Roman" w:hAnsi="Verdana" w:cs="Times New Roman"/>
          <w:color w:val="295785"/>
          <w:sz w:val="24"/>
          <w:szCs w:val="24"/>
          <w:lang w:eastAsia="nl-NL"/>
        </w:rPr>
        <w:t xml:space="preserve"> de Jonge? Kies interactief voor meer verdieping.</w:t>
      </w:r>
    </w:p>
    <w:p w:rsidR="00BF388E" w:rsidRPr="00BF388E" w:rsidRDefault="00BF388E" w:rsidP="00BF388E">
      <w:pPr>
        <w:spacing w:before="0" w:beforeAutospacing="0"/>
        <w:outlineLvl w:val="1"/>
        <w:rPr>
          <w:rFonts w:ascii="AnwbTheSans" w:eastAsia="Times New Roman" w:hAnsi="AnwbTheSans" w:cs="Times New Roman"/>
          <w:b/>
          <w:bCs/>
          <w:color w:val="003C85"/>
          <w:sz w:val="36"/>
          <w:szCs w:val="36"/>
          <w:lang w:eastAsia="nl-NL"/>
        </w:rPr>
      </w:pPr>
      <w:r w:rsidRPr="00BF388E">
        <w:rPr>
          <w:rFonts w:ascii="AnwbTheSans" w:eastAsia="Times New Roman" w:hAnsi="AnwbTheSans" w:cs="Times New Roman"/>
          <w:b/>
          <w:bCs/>
          <w:color w:val="003C85"/>
          <w:sz w:val="36"/>
          <w:szCs w:val="36"/>
          <w:lang w:eastAsia="nl-NL"/>
        </w:rPr>
        <w:t>12. Bouw een locomotief: Spoorwegmuseum, Utrecht</w:t>
      </w:r>
    </w:p>
    <w:p w:rsidR="00BF388E" w:rsidRPr="00BF388E" w:rsidRDefault="00BF388E" w:rsidP="00BF388E">
      <w:pPr>
        <w:rPr>
          <w:rFonts w:ascii="Verdana" w:eastAsia="Times New Roman" w:hAnsi="Verdana" w:cs="Times New Roman"/>
          <w:color w:val="295785"/>
          <w:sz w:val="24"/>
          <w:szCs w:val="24"/>
          <w:lang w:eastAsia="nl-NL"/>
        </w:rPr>
      </w:pPr>
      <w:r w:rsidRPr="00BF388E">
        <w:rPr>
          <w:rFonts w:ascii="Verdana" w:eastAsia="Times New Roman" w:hAnsi="Verdana" w:cs="Times New Roman"/>
          <w:color w:val="295785"/>
          <w:sz w:val="24"/>
          <w:szCs w:val="24"/>
          <w:lang w:eastAsia="nl-NL"/>
        </w:rPr>
        <w:t xml:space="preserve">De </w:t>
      </w:r>
      <w:hyperlink r:id="rId19" w:tgtFrame="_blank" w:history="1">
        <w:r w:rsidRPr="00BF388E">
          <w:rPr>
            <w:rFonts w:ascii="Verdana" w:eastAsia="Times New Roman" w:hAnsi="Verdana" w:cs="Times New Roman"/>
            <w:color w:val="0096DB"/>
            <w:sz w:val="24"/>
            <w:szCs w:val="24"/>
            <w:u w:val="single"/>
            <w:lang w:eastAsia="nl-NL"/>
          </w:rPr>
          <w:t>virtuele treinenwereld</w:t>
        </w:r>
      </w:hyperlink>
      <w:r w:rsidRPr="00BF388E">
        <w:rPr>
          <w:rFonts w:ascii="Verdana" w:eastAsia="Times New Roman" w:hAnsi="Verdana" w:cs="Times New Roman"/>
          <w:color w:val="295785"/>
          <w:sz w:val="24"/>
          <w:szCs w:val="24"/>
          <w:lang w:eastAsia="nl-NL"/>
        </w:rPr>
        <w:t xml:space="preserve"> van het Spoorwegmuseum is voor jeugdige knutselaars een feest. Bouw een locomotief/rijtuig/elektrische trein met behulp van de vouwplaten die je uit kunt printen. Al wat grotere treinliefhebber? Volg de workshop 'maak je eigen mini-elektromotor' met maar drie voorwerpen.</w:t>
      </w:r>
    </w:p>
    <w:p w:rsidR="00BF388E" w:rsidRPr="00BF388E" w:rsidRDefault="00BF388E" w:rsidP="00BF388E">
      <w:pPr>
        <w:spacing w:before="0" w:beforeAutospacing="0"/>
        <w:outlineLvl w:val="1"/>
        <w:rPr>
          <w:rFonts w:ascii="AnwbTheSans" w:eastAsia="Times New Roman" w:hAnsi="AnwbTheSans" w:cs="Times New Roman"/>
          <w:b/>
          <w:bCs/>
          <w:color w:val="003C85"/>
          <w:sz w:val="36"/>
          <w:szCs w:val="36"/>
          <w:lang w:eastAsia="nl-NL"/>
        </w:rPr>
      </w:pPr>
      <w:r w:rsidRPr="00BF388E">
        <w:rPr>
          <w:rFonts w:ascii="AnwbTheSans" w:eastAsia="Times New Roman" w:hAnsi="AnwbTheSans" w:cs="Times New Roman"/>
          <w:b/>
          <w:bCs/>
          <w:color w:val="003C85"/>
          <w:sz w:val="36"/>
          <w:szCs w:val="36"/>
          <w:lang w:eastAsia="nl-NL"/>
        </w:rPr>
        <w:lastRenderedPageBreak/>
        <w:t>13. Scheepsknopen leggen: Scheepvaartmuseum, Amsterdam</w:t>
      </w:r>
    </w:p>
    <w:p w:rsidR="00BF388E" w:rsidRPr="00BF388E" w:rsidRDefault="00BF388E" w:rsidP="00BF388E">
      <w:pPr>
        <w:rPr>
          <w:rFonts w:ascii="Verdana" w:eastAsia="Times New Roman" w:hAnsi="Verdana" w:cs="Times New Roman"/>
          <w:color w:val="295785"/>
          <w:sz w:val="24"/>
          <w:szCs w:val="24"/>
          <w:lang w:eastAsia="nl-NL"/>
        </w:rPr>
      </w:pPr>
      <w:r w:rsidRPr="00BF388E">
        <w:rPr>
          <w:rFonts w:ascii="Verdana" w:eastAsia="Times New Roman" w:hAnsi="Verdana" w:cs="Times New Roman"/>
          <w:color w:val="295785"/>
          <w:sz w:val="24"/>
          <w:szCs w:val="24"/>
          <w:lang w:eastAsia="nl-NL"/>
        </w:rPr>
        <w:t xml:space="preserve">Het Scheepvaartmuseum in Amsterdam ligt even 'voor Pampus', zoals ze het zelf geestig zeggen, maar virtueel kun je gewoon </w:t>
      </w:r>
      <w:hyperlink r:id="rId20" w:tgtFrame="_blank" w:history="1">
        <w:r w:rsidRPr="00BF388E">
          <w:rPr>
            <w:rFonts w:ascii="Verdana" w:eastAsia="Times New Roman" w:hAnsi="Verdana" w:cs="Times New Roman"/>
            <w:color w:val="0096DB"/>
            <w:sz w:val="24"/>
            <w:szCs w:val="24"/>
            <w:u w:val="single"/>
            <w:lang w:eastAsia="nl-NL"/>
          </w:rPr>
          <w:t>rondsnuffelen</w:t>
        </w:r>
      </w:hyperlink>
      <w:r w:rsidRPr="00BF388E">
        <w:rPr>
          <w:rFonts w:ascii="Verdana" w:eastAsia="Times New Roman" w:hAnsi="Verdana" w:cs="Times New Roman"/>
          <w:color w:val="295785"/>
          <w:sz w:val="24"/>
          <w:szCs w:val="24"/>
          <w:lang w:eastAsia="nl-NL"/>
        </w:rPr>
        <w:t xml:space="preserve"> in de op een na grootste maritieme collectie ter wereld. Voor de kids is er een leuke workshop scheepsknopen leggen. Vader en moeder leren intussen van de chef-kok van het museum hoe hij tovert met eerlijke producten.</w:t>
      </w:r>
    </w:p>
    <w:p w:rsidR="00BF388E" w:rsidRPr="00BF388E" w:rsidRDefault="00BF388E" w:rsidP="00BF388E">
      <w:pPr>
        <w:spacing w:before="0" w:beforeAutospacing="0"/>
        <w:outlineLvl w:val="1"/>
        <w:rPr>
          <w:rFonts w:ascii="AnwbTheSans" w:eastAsia="Times New Roman" w:hAnsi="AnwbTheSans" w:cs="Times New Roman"/>
          <w:b/>
          <w:bCs/>
          <w:color w:val="003C85"/>
          <w:sz w:val="36"/>
          <w:szCs w:val="36"/>
          <w:lang w:eastAsia="nl-NL"/>
        </w:rPr>
      </w:pPr>
      <w:r w:rsidRPr="00BF388E">
        <w:rPr>
          <w:rFonts w:ascii="AnwbTheSans" w:eastAsia="Times New Roman" w:hAnsi="AnwbTheSans" w:cs="Times New Roman"/>
          <w:b/>
          <w:bCs/>
          <w:color w:val="003C85"/>
          <w:sz w:val="36"/>
          <w:szCs w:val="36"/>
          <w:lang w:eastAsia="nl-NL"/>
        </w:rPr>
        <w:t xml:space="preserve">14. Cadillac van Elvis: </w:t>
      </w:r>
      <w:proofErr w:type="spellStart"/>
      <w:r w:rsidRPr="00BF388E">
        <w:rPr>
          <w:rFonts w:ascii="AnwbTheSans" w:eastAsia="Times New Roman" w:hAnsi="AnwbTheSans" w:cs="Times New Roman"/>
          <w:b/>
          <w:bCs/>
          <w:color w:val="003C85"/>
          <w:sz w:val="36"/>
          <w:szCs w:val="36"/>
          <w:lang w:eastAsia="nl-NL"/>
        </w:rPr>
        <w:t>Louwman</w:t>
      </w:r>
      <w:proofErr w:type="spellEnd"/>
      <w:r w:rsidRPr="00BF388E">
        <w:rPr>
          <w:rFonts w:ascii="AnwbTheSans" w:eastAsia="Times New Roman" w:hAnsi="AnwbTheSans" w:cs="Times New Roman"/>
          <w:b/>
          <w:bCs/>
          <w:color w:val="003C85"/>
          <w:sz w:val="36"/>
          <w:szCs w:val="36"/>
          <w:lang w:eastAsia="nl-NL"/>
        </w:rPr>
        <w:t xml:space="preserve"> Museum, Den Haag</w:t>
      </w:r>
    </w:p>
    <w:p w:rsidR="00BF388E" w:rsidRPr="00BF388E" w:rsidRDefault="00BF388E" w:rsidP="00BF388E">
      <w:pPr>
        <w:spacing w:before="0" w:beforeAutospacing="0" w:after="0" w:afterAutospacing="0"/>
        <w:rPr>
          <w:rFonts w:ascii="Verdana" w:eastAsia="Times New Roman" w:hAnsi="Verdana" w:cs="Times New Roman"/>
          <w:color w:val="295785"/>
          <w:sz w:val="24"/>
          <w:szCs w:val="24"/>
          <w:lang w:eastAsia="nl-NL"/>
        </w:rPr>
      </w:pPr>
      <w:r w:rsidRPr="00BF388E">
        <w:rPr>
          <w:rFonts w:ascii="Verdana" w:eastAsia="Times New Roman" w:hAnsi="Verdana" w:cs="Times New Roman"/>
          <w:noProof/>
          <w:color w:val="295785"/>
          <w:sz w:val="24"/>
          <w:szCs w:val="24"/>
          <w:lang w:eastAsia="nl-NL"/>
        </w:rPr>
        <w:drawing>
          <wp:inline distT="0" distB="0" distL="0" distR="0" wp14:anchorId="41298231" wp14:editId="0B378DF3">
            <wp:extent cx="7239000" cy="4067175"/>
            <wp:effectExtent l="0" t="0" r="0" b="9525"/>
            <wp:docPr id="4" name="Afbeelding 4" descr="https://www.anwb.nl/binaries/content/gallery/anwb/portal/vakantie-redesign---alleen-nieuw-formaat/inspiratie/musea-met-virtuele-tours-wereldwijd/louwman-museum-den-haag.jpg/louwman-museum-den-haag.jpg/anwb%3Aw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anwb.nl/binaries/content/gallery/anwb/portal/vakantie-redesign---alleen-nieuw-formaat/inspiratie/musea-met-virtuele-tours-wereldwijd/louwman-museum-den-haag.jpg/louwman-museum-den-haag.jpg/anwb%3Aw76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239000" cy="4067175"/>
                    </a:xfrm>
                    <a:prstGeom prst="rect">
                      <a:avLst/>
                    </a:prstGeom>
                    <a:noFill/>
                    <a:ln>
                      <a:noFill/>
                    </a:ln>
                  </pic:spPr>
                </pic:pic>
              </a:graphicData>
            </a:graphic>
          </wp:inline>
        </w:drawing>
      </w:r>
    </w:p>
    <w:p w:rsidR="00BF388E" w:rsidRPr="00BF388E" w:rsidRDefault="00BF388E" w:rsidP="00BF388E">
      <w:pPr>
        <w:rPr>
          <w:rFonts w:ascii="Verdana" w:eastAsia="Times New Roman" w:hAnsi="Verdana" w:cs="Times New Roman"/>
          <w:color w:val="295785"/>
          <w:sz w:val="24"/>
          <w:szCs w:val="24"/>
          <w:lang w:eastAsia="nl-NL"/>
        </w:rPr>
      </w:pPr>
      <w:r w:rsidRPr="00BF388E">
        <w:rPr>
          <w:rFonts w:ascii="Verdana" w:eastAsia="Times New Roman" w:hAnsi="Verdana" w:cs="Times New Roman"/>
          <w:color w:val="295785"/>
          <w:sz w:val="24"/>
          <w:szCs w:val="24"/>
          <w:lang w:eastAsia="nl-NL"/>
        </w:rPr>
        <w:t xml:space="preserve">De 275 uitzonderlijke automobielen in het Haagse </w:t>
      </w:r>
      <w:proofErr w:type="spellStart"/>
      <w:r w:rsidRPr="00BF388E">
        <w:rPr>
          <w:rFonts w:ascii="Verdana" w:eastAsia="Times New Roman" w:hAnsi="Verdana" w:cs="Times New Roman"/>
          <w:color w:val="295785"/>
          <w:sz w:val="24"/>
          <w:szCs w:val="24"/>
          <w:lang w:eastAsia="nl-NL"/>
        </w:rPr>
        <w:t>Louwman</w:t>
      </w:r>
      <w:proofErr w:type="spellEnd"/>
      <w:r w:rsidRPr="00BF388E">
        <w:rPr>
          <w:rFonts w:ascii="Verdana" w:eastAsia="Times New Roman" w:hAnsi="Verdana" w:cs="Times New Roman"/>
          <w:color w:val="295785"/>
          <w:sz w:val="24"/>
          <w:szCs w:val="24"/>
          <w:lang w:eastAsia="nl-NL"/>
        </w:rPr>
        <w:t xml:space="preserve"> Museum vertellen allemaal een verhaal dat je nu ook </w:t>
      </w:r>
      <w:hyperlink r:id="rId22" w:tgtFrame="_blank" w:history="1">
        <w:r w:rsidRPr="00BF388E">
          <w:rPr>
            <w:rFonts w:ascii="Verdana" w:eastAsia="Times New Roman" w:hAnsi="Verdana" w:cs="Times New Roman"/>
            <w:color w:val="0096DB"/>
            <w:sz w:val="24"/>
            <w:szCs w:val="24"/>
            <w:u w:val="single"/>
            <w:lang w:eastAsia="nl-NL"/>
          </w:rPr>
          <w:t>virtueel</w:t>
        </w:r>
      </w:hyperlink>
      <w:r w:rsidRPr="00BF388E">
        <w:rPr>
          <w:rFonts w:ascii="Verdana" w:eastAsia="Times New Roman" w:hAnsi="Verdana" w:cs="Times New Roman"/>
          <w:color w:val="295785"/>
          <w:sz w:val="24"/>
          <w:szCs w:val="24"/>
          <w:lang w:eastAsia="nl-NL"/>
        </w:rPr>
        <w:t xml:space="preserve"> kunt volgen. Spring in de Humber van Winston Churchill, of maak een spannende rit met James Bond in zijn stoere Aston Martin DB5. Grappig is dat je op </w:t>
      </w:r>
      <w:proofErr w:type="spellStart"/>
      <w:r w:rsidRPr="00BF388E">
        <w:rPr>
          <w:rFonts w:ascii="Verdana" w:eastAsia="Times New Roman" w:hAnsi="Verdana" w:cs="Times New Roman"/>
          <w:color w:val="295785"/>
          <w:sz w:val="24"/>
          <w:szCs w:val="24"/>
          <w:lang w:eastAsia="nl-NL"/>
        </w:rPr>
        <w:t>social</w:t>
      </w:r>
      <w:proofErr w:type="spellEnd"/>
      <w:r w:rsidRPr="00BF388E">
        <w:rPr>
          <w:rFonts w:ascii="Verdana" w:eastAsia="Times New Roman" w:hAnsi="Verdana" w:cs="Times New Roman"/>
          <w:color w:val="295785"/>
          <w:sz w:val="24"/>
          <w:szCs w:val="24"/>
          <w:lang w:eastAsia="nl-NL"/>
        </w:rPr>
        <w:t xml:space="preserve"> media een online rondleiding kunt aanvragen.</w:t>
      </w:r>
    </w:p>
    <w:p w:rsidR="00BF388E" w:rsidRPr="00BF388E" w:rsidRDefault="00BF388E" w:rsidP="00BF388E">
      <w:pPr>
        <w:spacing w:before="0" w:beforeAutospacing="0"/>
        <w:outlineLvl w:val="1"/>
        <w:rPr>
          <w:rFonts w:ascii="AnwbTheSans" w:eastAsia="Times New Roman" w:hAnsi="AnwbTheSans" w:cs="Times New Roman"/>
          <w:b/>
          <w:bCs/>
          <w:color w:val="003C85"/>
          <w:sz w:val="36"/>
          <w:szCs w:val="36"/>
          <w:lang w:eastAsia="nl-NL"/>
        </w:rPr>
      </w:pPr>
      <w:r w:rsidRPr="00BF388E">
        <w:rPr>
          <w:rFonts w:ascii="AnwbTheSans" w:eastAsia="Times New Roman" w:hAnsi="AnwbTheSans" w:cs="Times New Roman"/>
          <w:b/>
          <w:bCs/>
          <w:color w:val="003C85"/>
          <w:sz w:val="36"/>
          <w:szCs w:val="36"/>
          <w:lang w:eastAsia="nl-NL"/>
        </w:rPr>
        <w:t>15. Rondje Scheveningen: Panorama Mesdag, Den Haag</w:t>
      </w:r>
    </w:p>
    <w:p w:rsidR="00BF388E" w:rsidRPr="00BF388E" w:rsidRDefault="00BF388E" w:rsidP="00BF388E">
      <w:pPr>
        <w:rPr>
          <w:rFonts w:ascii="Verdana" w:eastAsia="Times New Roman" w:hAnsi="Verdana" w:cs="Times New Roman"/>
          <w:color w:val="295785"/>
          <w:sz w:val="24"/>
          <w:szCs w:val="24"/>
          <w:lang w:eastAsia="nl-NL"/>
        </w:rPr>
      </w:pPr>
      <w:r w:rsidRPr="00BF388E">
        <w:rPr>
          <w:rFonts w:ascii="Verdana" w:eastAsia="Times New Roman" w:hAnsi="Verdana" w:cs="Times New Roman"/>
          <w:color w:val="295785"/>
          <w:sz w:val="24"/>
          <w:szCs w:val="24"/>
          <w:lang w:eastAsia="nl-NL"/>
        </w:rPr>
        <w:t xml:space="preserve">De MP360 doet wat ie belooft: </w:t>
      </w:r>
      <w:hyperlink r:id="rId23" w:tgtFrame="_blank" w:history="1">
        <w:r w:rsidRPr="00BF388E">
          <w:rPr>
            <w:rFonts w:ascii="Verdana" w:eastAsia="Times New Roman" w:hAnsi="Verdana" w:cs="Times New Roman"/>
            <w:color w:val="0096DB"/>
            <w:sz w:val="24"/>
            <w:szCs w:val="24"/>
            <w:u w:val="single"/>
            <w:lang w:eastAsia="nl-NL"/>
          </w:rPr>
          <w:t>360 graden uitzicht</w:t>
        </w:r>
      </w:hyperlink>
      <w:r w:rsidRPr="00BF388E">
        <w:rPr>
          <w:rFonts w:ascii="Verdana" w:eastAsia="Times New Roman" w:hAnsi="Verdana" w:cs="Times New Roman"/>
          <w:color w:val="295785"/>
          <w:sz w:val="24"/>
          <w:szCs w:val="24"/>
          <w:lang w:eastAsia="nl-NL"/>
        </w:rPr>
        <w:t xml:space="preserve"> bieden op een van de oudste panoramaschilderijen ter wereld. Je draait als het ware rond met Panorama Mesdag, het ontzaglijke kunstwerk van 14 meter hoog en 120 </w:t>
      </w:r>
      <w:r w:rsidRPr="00BF388E">
        <w:rPr>
          <w:rFonts w:ascii="Verdana" w:eastAsia="Times New Roman" w:hAnsi="Verdana" w:cs="Times New Roman"/>
          <w:color w:val="295785"/>
          <w:sz w:val="24"/>
          <w:szCs w:val="24"/>
          <w:lang w:eastAsia="nl-NL"/>
        </w:rPr>
        <w:lastRenderedPageBreak/>
        <w:t>meter in omtrek. Hoor de meeuwen boven de Haagse duinen krijsen en neem een kijkje in het Scheveningen van 1881.</w:t>
      </w:r>
    </w:p>
    <w:p w:rsidR="00BF388E" w:rsidRPr="00BF388E" w:rsidRDefault="00BF388E" w:rsidP="00BF388E">
      <w:pPr>
        <w:spacing w:before="0" w:beforeAutospacing="0"/>
        <w:outlineLvl w:val="1"/>
        <w:rPr>
          <w:rFonts w:ascii="AnwbTheSans" w:eastAsia="Times New Roman" w:hAnsi="AnwbTheSans" w:cs="Times New Roman"/>
          <w:b/>
          <w:bCs/>
          <w:color w:val="003C85"/>
          <w:sz w:val="36"/>
          <w:szCs w:val="36"/>
          <w:lang w:eastAsia="nl-NL"/>
        </w:rPr>
      </w:pPr>
      <w:r w:rsidRPr="00BF388E">
        <w:rPr>
          <w:rFonts w:ascii="AnwbTheSans" w:eastAsia="Times New Roman" w:hAnsi="AnwbTheSans" w:cs="Times New Roman"/>
          <w:b/>
          <w:bCs/>
          <w:color w:val="003C85"/>
          <w:sz w:val="36"/>
          <w:szCs w:val="36"/>
          <w:lang w:eastAsia="nl-NL"/>
        </w:rPr>
        <w:t>Inspiratie nodig? Land van ANWB!</w:t>
      </w:r>
    </w:p>
    <w:p w:rsidR="00BF388E" w:rsidRPr="00BF388E" w:rsidRDefault="00BF388E" w:rsidP="00BF388E">
      <w:pPr>
        <w:rPr>
          <w:rFonts w:ascii="Verdana" w:eastAsia="Times New Roman" w:hAnsi="Verdana" w:cs="Times New Roman"/>
          <w:color w:val="295785"/>
          <w:sz w:val="24"/>
          <w:szCs w:val="24"/>
          <w:lang w:eastAsia="nl-NL"/>
        </w:rPr>
      </w:pPr>
      <w:r w:rsidRPr="00BF388E">
        <w:rPr>
          <w:rFonts w:ascii="Verdana" w:eastAsia="Times New Roman" w:hAnsi="Verdana" w:cs="Times New Roman"/>
          <w:color w:val="295785"/>
          <w:sz w:val="24"/>
          <w:szCs w:val="24"/>
          <w:lang w:eastAsia="nl-NL"/>
        </w:rPr>
        <w:t>Ook online inspireert Land van ANWB met leuke bezienswaardigheden in eigen land, zoals prachtige musea. Geniet alvast met de virtuele tours op deze pagina.</w:t>
      </w:r>
    </w:p>
    <w:p w:rsidR="00BF388E" w:rsidRDefault="00BF388E"/>
    <w:sectPr w:rsidR="00BF38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wbTheSan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8E"/>
    <w:rsid w:val="00095B44"/>
    <w:rsid w:val="00354847"/>
    <w:rsid w:val="00637919"/>
    <w:rsid w:val="00957D79"/>
    <w:rsid w:val="00BF388E"/>
    <w:rsid w:val="00E00B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9E0AF-DDAA-4AF9-922A-BEB46D2DF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F38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765865">
      <w:bodyDiv w:val="1"/>
      <w:marLeft w:val="0"/>
      <w:marRight w:val="0"/>
      <w:marTop w:val="0"/>
      <w:marBottom w:val="0"/>
      <w:divBdr>
        <w:top w:val="none" w:sz="0" w:space="0" w:color="auto"/>
        <w:left w:val="none" w:sz="0" w:space="0" w:color="auto"/>
        <w:bottom w:val="none" w:sz="0" w:space="0" w:color="auto"/>
        <w:right w:val="none" w:sz="0" w:space="0" w:color="auto"/>
      </w:divBdr>
      <w:divsChild>
        <w:div w:id="1406730261">
          <w:marLeft w:val="0"/>
          <w:marRight w:val="0"/>
          <w:marTop w:val="0"/>
          <w:marBottom w:val="0"/>
          <w:divBdr>
            <w:top w:val="none" w:sz="0" w:space="0" w:color="auto"/>
            <w:left w:val="none" w:sz="0" w:space="0" w:color="auto"/>
            <w:bottom w:val="none" w:sz="0" w:space="0" w:color="auto"/>
            <w:right w:val="none" w:sz="0" w:space="0" w:color="auto"/>
          </w:divBdr>
          <w:divsChild>
            <w:div w:id="186031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ansmuseum.nl/thuismuseum/?_ga=2.91864218.1673654003.1585814290-1634964235.1585814290" TargetMode="External"/><Relationship Id="rId13" Type="http://schemas.openxmlformats.org/officeDocument/2006/relationships/hyperlink" Target="https://artsandculture.google.com/project/vermeer" TargetMode="External"/><Relationship Id="rId18" Type="http://schemas.openxmlformats.org/officeDocument/2006/relationships/hyperlink" Target="https://www.hetnoordbrabantsmuseum.nl/tour" TargetMode="External"/><Relationship Id="rId3" Type="http://schemas.openxmlformats.org/officeDocument/2006/relationships/webSettings" Target="webSettings.xml"/><Relationship Id="rId21" Type="http://schemas.openxmlformats.org/officeDocument/2006/relationships/image" Target="media/image4.jpeg"/><Relationship Id="rId7" Type="http://schemas.openxmlformats.org/officeDocument/2006/relationships/hyperlink" Target="http://vangoghletters.org/vg/" TargetMode="External"/><Relationship Id="rId12" Type="http://schemas.openxmlformats.org/officeDocument/2006/relationships/hyperlink" Target="https://www.beeldengeluid.nl/beeld-en-geluid-bij-je-thuis" TargetMode="External"/><Relationship Id="rId17" Type="http://schemas.openxmlformats.org/officeDocument/2006/relationships/hyperlink" Target="http://www.groningermuseum.nl/n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hyperlink" Target="https://www.hetscheepvaartmuseum.nl/doen/het-scheepvaartmuseum-ligt-voor-Pampus" TargetMode="External"/><Relationship Id="rId1" Type="http://schemas.openxmlformats.org/officeDocument/2006/relationships/styles" Target="styles.xml"/><Relationship Id="rId6" Type="http://schemas.openxmlformats.org/officeDocument/2006/relationships/hyperlink" Target="https://360stories.com/amsterdam/story/van-gogh-museum" TargetMode="External"/><Relationship Id="rId11" Type="http://schemas.openxmlformats.org/officeDocument/2006/relationships/hyperlink" Target="http://www.lakenhal.nl/360tour" TargetMode="External"/><Relationship Id="rId24" Type="http://schemas.openxmlformats.org/officeDocument/2006/relationships/fontTable" Target="fontTable.xml"/><Relationship Id="rId5" Type="http://schemas.openxmlformats.org/officeDocument/2006/relationships/hyperlink" Target="https://www.rijksmuseum.nl/nl/ontdek-meesterwerken" TargetMode="External"/><Relationship Id="rId15" Type="http://schemas.openxmlformats.org/officeDocument/2006/relationships/hyperlink" Target="http://www.annefrank.org/nl/museum/web-en-digitaal/" TargetMode="External"/><Relationship Id="rId23" Type="http://schemas.openxmlformats.org/officeDocument/2006/relationships/hyperlink" Target="http://www.pm360.nl/" TargetMode="External"/><Relationship Id="rId10" Type="http://schemas.openxmlformats.org/officeDocument/2006/relationships/hyperlink" Target="http://www.rmo.nl/nieuws-pers/nieuwsberichten/museum-online-open/" TargetMode="External"/><Relationship Id="rId19" Type="http://schemas.openxmlformats.org/officeDocument/2006/relationships/hyperlink" Target="https://www.spoorwegmuseum.nl/ontdek/de-treinwereld-vanuit-huis/" TargetMode="External"/><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hyperlink" Target="https://www.stedelijk.nl/nl/stay-at-home-stedelijk" TargetMode="External"/><Relationship Id="rId22" Type="http://schemas.openxmlformats.org/officeDocument/2006/relationships/hyperlink" Target="https://www.louwmanmuseum.nl/bezoek-ons-thui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55451777</Template>
  <TotalTime>68</TotalTime>
  <Pages>7</Pages>
  <Words>1278</Words>
  <Characters>7035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8297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 de Mooij</dc:creator>
  <cp:keywords/>
  <dc:description/>
  <cp:lastModifiedBy>Addy de Mooij</cp:lastModifiedBy>
  <cp:revision>2</cp:revision>
  <dcterms:created xsi:type="dcterms:W3CDTF">2020-04-16T08:48:00Z</dcterms:created>
  <dcterms:modified xsi:type="dcterms:W3CDTF">2020-05-12T11:17:00Z</dcterms:modified>
</cp:coreProperties>
</file>