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375" w:rsidRPr="00767375" w:rsidRDefault="00767375">
      <w:pPr>
        <w:rPr>
          <w:sz w:val="28"/>
          <w:szCs w:val="28"/>
        </w:rPr>
      </w:pPr>
      <w:r>
        <w:rPr>
          <w:sz w:val="28"/>
          <w:szCs w:val="28"/>
        </w:rPr>
        <w:t>Spelletjes voor pc en tablet</w:t>
      </w:r>
    </w:p>
    <w:p w:rsidR="00726014" w:rsidRPr="00767375" w:rsidRDefault="00767375">
      <w:pPr>
        <w:rPr>
          <w:sz w:val="28"/>
          <w:szCs w:val="28"/>
        </w:rPr>
      </w:pPr>
      <w:hyperlink r:id="rId5" w:history="1">
        <w:r w:rsidRPr="00767375">
          <w:rPr>
            <w:rStyle w:val="Hyperlink"/>
            <w:sz w:val="28"/>
            <w:szCs w:val="28"/>
          </w:rPr>
          <w:t>https://wordfeud.nl.softonic.com/android</w:t>
        </w:r>
      </w:hyperlink>
    </w:p>
    <w:p w:rsidR="00767375" w:rsidRPr="00767375" w:rsidRDefault="00767375">
      <w:pPr>
        <w:rPr>
          <w:sz w:val="28"/>
          <w:szCs w:val="28"/>
        </w:rPr>
      </w:pPr>
      <w:hyperlink r:id="rId6" w:history="1">
        <w:r w:rsidRPr="00767375">
          <w:rPr>
            <w:rStyle w:val="Hyperlink"/>
            <w:sz w:val="28"/>
            <w:szCs w:val="28"/>
          </w:rPr>
          <w:t>https://www.seniorweb.nl/artikel/populaire-spelletjes-voor-pc-en-tablet</w:t>
        </w:r>
      </w:hyperlink>
    </w:p>
    <w:p w:rsidR="00767375" w:rsidRPr="00767375" w:rsidRDefault="00767375" w:rsidP="00767375">
      <w:pPr>
        <w:spacing w:line="360" w:lineRule="atLeast"/>
        <w:outlineLvl w:val="0"/>
        <w:rPr>
          <w:rFonts w:ascii="small" w:eastAsia="Times New Roman" w:hAnsi="small" w:cs="Times New Roman"/>
          <w:b/>
          <w:bCs/>
          <w:kern w:val="36"/>
          <w:sz w:val="48"/>
          <w:szCs w:val="48"/>
          <w:lang w:eastAsia="nl-NL"/>
        </w:rPr>
      </w:pPr>
      <w:r w:rsidRPr="00767375">
        <w:rPr>
          <w:rFonts w:ascii="small" w:eastAsia="Times New Roman" w:hAnsi="small" w:cs="Times New Roman"/>
          <w:b/>
          <w:bCs/>
          <w:kern w:val="36"/>
          <w:sz w:val="48"/>
          <w:szCs w:val="48"/>
          <w:lang w:eastAsia="nl-NL"/>
        </w:rPr>
        <w:t>Populaire spelletjes voor pc en tablet</w:t>
      </w:r>
    </w:p>
    <w:p w:rsidR="00767375" w:rsidRPr="00767375" w:rsidRDefault="00767375" w:rsidP="00767375">
      <w:pPr>
        <w:spacing w:line="360" w:lineRule="atLeast"/>
        <w:rPr>
          <w:rFonts w:ascii="small" w:eastAsia="Times New Roman" w:hAnsi="small" w:cs="Times New Roman"/>
          <w:sz w:val="24"/>
          <w:szCs w:val="24"/>
          <w:lang w:eastAsia="nl-NL"/>
        </w:rPr>
      </w:pPr>
      <w:r w:rsidRPr="00767375">
        <w:rPr>
          <w:rFonts w:ascii="small" w:eastAsia="Times New Roman" w:hAnsi="small" w:cs="Times New Roman"/>
          <w:noProof/>
          <w:sz w:val="24"/>
          <w:szCs w:val="24"/>
          <w:lang w:eastAsia="nl-NL"/>
        </w:rPr>
        <w:drawing>
          <wp:inline distT="0" distB="0" distL="0" distR="0" wp14:anchorId="2B449D1F" wp14:editId="1C2F1638">
            <wp:extent cx="7762875" cy="2381250"/>
            <wp:effectExtent l="0" t="0" r="9525" b="0"/>
            <wp:docPr id="13" name="Afbeelding 13" descr="Spelletjes spelen op de computer, tablet of smart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elletjes spelen op de computer, tablet of smartph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62875" cy="2381250"/>
                    </a:xfrm>
                    <a:prstGeom prst="rect">
                      <a:avLst/>
                    </a:prstGeom>
                    <a:noFill/>
                    <a:ln>
                      <a:noFill/>
                    </a:ln>
                  </pic:spPr>
                </pic:pic>
              </a:graphicData>
            </a:graphic>
          </wp:inline>
        </w:drawing>
      </w:r>
    </w:p>
    <w:p w:rsidR="00767375" w:rsidRPr="00767375" w:rsidRDefault="00767375" w:rsidP="00767375">
      <w:pPr>
        <w:spacing w:line="360" w:lineRule="atLeast"/>
        <w:rPr>
          <w:rFonts w:ascii="small" w:eastAsia="Times New Roman" w:hAnsi="small" w:cs="Times New Roman"/>
          <w:sz w:val="24"/>
          <w:szCs w:val="24"/>
          <w:lang w:eastAsia="nl-NL"/>
        </w:rPr>
      </w:pPr>
      <w:r w:rsidRPr="00767375">
        <w:rPr>
          <w:rFonts w:ascii="small" w:eastAsia="Times New Roman" w:hAnsi="small" w:cs="Times New Roman"/>
          <w:sz w:val="24"/>
          <w:szCs w:val="24"/>
          <w:lang w:eastAsia="nl-NL"/>
        </w:rPr>
        <w:t>Spelletjes zijn er in vele soorten en maten. Denk aan gezelschapsspellen, bordspellen en denksporten. Van veel populaire spellen zijn ook digitale varianten gemaakt. We zetten een paar gratis varianten op een rij.</w:t>
      </w:r>
    </w:p>
    <w:p w:rsidR="00767375" w:rsidRPr="00767375" w:rsidRDefault="00767375" w:rsidP="00767375">
      <w:pPr>
        <w:spacing w:before="120" w:beforeAutospacing="0" w:after="120" w:afterAutospacing="0" w:line="150" w:lineRule="atLeast"/>
        <w:rPr>
          <w:rFonts w:ascii="small" w:eastAsia="Times New Roman" w:hAnsi="small" w:cs="Times New Roman"/>
          <w:sz w:val="24"/>
          <w:szCs w:val="24"/>
          <w:lang w:eastAsia="nl-NL"/>
        </w:rPr>
      </w:pPr>
      <w:r w:rsidRPr="00767375">
        <w:rPr>
          <w:rFonts w:ascii="small" w:eastAsia="Times New Roman" w:hAnsi="small" w:cs="Times New Roman"/>
          <w:sz w:val="24"/>
          <w:szCs w:val="24"/>
          <w:lang w:eastAsia="nl-NL"/>
        </w:rPr>
        <w:t xml:space="preserve">Niveau:         </w:t>
      </w:r>
    </w:p>
    <w:p w:rsidR="00767375" w:rsidRPr="00767375" w:rsidRDefault="00767375" w:rsidP="00767375">
      <w:pPr>
        <w:spacing w:before="0" w:beforeAutospacing="0" w:after="0" w:afterAutospacing="0" w:line="288" w:lineRule="atLeast"/>
        <w:rPr>
          <w:rFonts w:ascii="small" w:eastAsia="Times New Roman" w:hAnsi="small" w:cs="Times New Roman"/>
          <w:sz w:val="24"/>
          <w:szCs w:val="24"/>
          <w:lang w:eastAsia="nl-NL"/>
        </w:rPr>
      </w:pPr>
      <w:r w:rsidRPr="00767375">
        <w:rPr>
          <w:rFonts w:ascii="small" w:eastAsia="Times New Roman" w:hAnsi="small" w:cs="Times New Roman"/>
          <w:sz w:val="24"/>
          <w:szCs w:val="24"/>
          <w:lang w:eastAsia="nl-NL"/>
        </w:rPr>
        <w:t xml:space="preserve">Waardering: </w:t>
      </w:r>
    </w:p>
    <w:p w:rsidR="00767375" w:rsidRPr="00767375" w:rsidRDefault="00767375" w:rsidP="00767375">
      <w:pPr>
        <w:spacing w:before="0" w:beforeAutospacing="0" w:after="240" w:afterAutospacing="0" w:line="288" w:lineRule="atLeast"/>
        <w:jc w:val="right"/>
        <w:rPr>
          <w:rFonts w:ascii="small" w:eastAsia="Times New Roman" w:hAnsi="small" w:cs="Times New Roman"/>
          <w:color w:val="818180"/>
          <w:lang w:eastAsia="nl-NL"/>
        </w:rPr>
      </w:pPr>
      <w:r w:rsidRPr="00767375">
        <w:rPr>
          <w:rFonts w:ascii="small" w:eastAsia="Times New Roman" w:hAnsi="small" w:cs="Times New Roman"/>
          <w:color w:val="818180"/>
          <w:lang w:eastAsia="nl-NL"/>
        </w:rPr>
        <w:t xml:space="preserve">4,3 (54 stemmen) </w:t>
      </w:r>
    </w:p>
    <w:p w:rsidR="00767375" w:rsidRPr="00767375" w:rsidRDefault="00767375" w:rsidP="00767375">
      <w:pPr>
        <w:spacing w:line="360" w:lineRule="atLeast"/>
        <w:outlineLvl w:val="1"/>
        <w:rPr>
          <w:rFonts w:ascii="small" w:eastAsia="Times New Roman" w:hAnsi="small" w:cs="Times New Roman"/>
          <w:b/>
          <w:bCs/>
          <w:sz w:val="36"/>
          <w:szCs w:val="36"/>
          <w:lang w:eastAsia="nl-NL"/>
        </w:rPr>
      </w:pPr>
      <w:r w:rsidRPr="00767375">
        <w:rPr>
          <w:rFonts w:ascii="small" w:eastAsia="Times New Roman" w:hAnsi="small" w:cs="Times New Roman"/>
          <w:b/>
          <w:bCs/>
          <w:sz w:val="36"/>
          <w:szCs w:val="36"/>
          <w:lang w:eastAsia="nl-NL"/>
        </w:rPr>
        <w:t>Solitaire</w:t>
      </w:r>
    </w:p>
    <w:p w:rsidR="00767375" w:rsidRPr="00767375" w:rsidRDefault="00767375" w:rsidP="00767375">
      <w:pPr>
        <w:spacing w:before="0" w:beforeAutospacing="0" w:after="0" w:afterAutospacing="0" w:line="360" w:lineRule="atLeast"/>
        <w:rPr>
          <w:rFonts w:ascii="small" w:eastAsia="Times New Roman" w:hAnsi="small" w:cs="Times New Roman"/>
          <w:sz w:val="24"/>
          <w:szCs w:val="24"/>
          <w:lang w:eastAsia="nl-NL"/>
        </w:rPr>
      </w:pPr>
      <w:r w:rsidRPr="00767375">
        <w:rPr>
          <w:rFonts w:ascii="small" w:eastAsia="Times New Roman" w:hAnsi="small" w:cs="Times New Roman"/>
          <w:sz w:val="24"/>
          <w:szCs w:val="24"/>
          <w:lang w:eastAsia="nl-NL"/>
        </w:rPr>
        <w:t xml:space="preserve">Solitaire, ook vaak Patience genoemd, staat al sinds jaar en dag standaard op Windows-computers. Het is een kaartspel om alleen te spelen. Stapel zwarte en rode kaarten om en om van een hoge waarde naar steeds één lagere waarde, en speel zo de azen vrij. Doel is om alle kaarten (harten, klaver, ruiten, schoppen) per kleur op volgorde te verzamelen (aas, twee, drie.. enzovoorts tot de koning). Klinkt makkelijk, maar het is best lastig. Het spel komt lang niet altijd uit. </w:t>
      </w:r>
      <w:r w:rsidRPr="00767375">
        <w:rPr>
          <w:rFonts w:ascii="small" w:eastAsia="Times New Roman" w:hAnsi="small" w:cs="Times New Roman"/>
          <w:sz w:val="24"/>
          <w:szCs w:val="24"/>
          <w:lang w:eastAsia="nl-NL"/>
        </w:rPr>
        <w:br/>
      </w:r>
      <w:r w:rsidRPr="00767375">
        <w:rPr>
          <w:rFonts w:ascii="small" w:eastAsia="Times New Roman" w:hAnsi="small" w:cs="Times New Roman"/>
          <w:sz w:val="24"/>
          <w:szCs w:val="24"/>
          <w:lang w:eastAsia="nl-NL"/>
        </w:rPr>
        <w:br/>
      </w:r>
    </w:p>
    <w:p w:rsidR="00767375" w:rsidRPr="00767375" w:rsidRDefault="00767375" w:rsidP="00767375">
      <w:pPr>
        <w:spacing w:line="360" w:lineRule="atLeast"/>
        <w:rPr>
          <w:rFonts w:ascii="small" w:eastAsia="Times New Roman" w:hAnsi="small" w:cs="Times New Roman"/>
          <w:sz w:val="24"/>
          <w:szCs w:val="24"/>
          <w:lang w:eastAsia="nl-NL"/>
        </w:rPr>
      </w:pPr>
      <w:r w:rsidRPr="00767375">
        <w:rPr>
          <w:rFonts w:ascii="small" w:eastAsia="Times New Roman" w:hAnsi="small" w:cs="Times New Roman"/>
          <w:noProof/>
          <w:sz w:val="24"/>
          <w:szCs w:val="24"/>
          <w:lang w:eastAsia="nl-NL"/>
        </w:rPr>
        <w:lastRenderedPageBreak/>
        <w:drawing>
          <wp:inline distT="0" distB="0" distL="0" distR="0" wp14:anchorId="024C6AA8" wp14:editId="552E9070">
            <wp:extent cx="3810000" cy="3000375"/>
            <wp:effectExtent l="0" t="0" r="0" b="9525"/>
            <wp:docPr id="14" name="Afbeelding 14" descr="Solitaire sp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olitaire spel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3000375"/>
                    </a:xfrm>
                    <a:prstGeom prst="rect">
                      <a:avLst/>
                    </a:prstGeom>
                    <a:noFill/>
                    <a:ln>
                      <a:noFill/>
                    </a:ln>
                  </pic:spPr>
                </pic:pic>
              </a:graphicData>
            </a:graphic>
          </wp:inline>
        </w:drawing>
      </w:r>
    </w:p>
    <w:p w:rsidR="00767375" w:rsidRPr="00767375" w:rsidRDefault="00767375" w:rsidP="00767375">
      <w:pPr>
        <w:spacing w:line="360" w:lineRule="atLeast"/>
        <w:rPr>
          <w:rFonts w:ascii="small" w:eastAsia="Times New Roman" w:hAnsi="small" w:cs="Times New Roman"/>
          <w:sz w:val="24"/>
          <w:szCs w:val="24"/>
          <w:lang w:eastAsia="nl-NL"/>
        </w:rPr>
      </w:pPr>
      <w:r w:rsidRPr="00767375">
        <w:rPr>
          <w:rFonts w:ascii="small" w:eastAsia="Times New Roman" w:hAnsi="small" w:cs="Times New Roman"/>
          <w:sz w:val="24"/>
          <w:szCs w:val="24"/>
          <w:lang w:eastAsia="nl-NL"/>
        </w:rPr>
        <w:t>Het aanbod aan gratis en betaalde solitaire-apps is groot. Als de onderstaande app u niet bevalt, zijn er dus genoeg andere om uit te kiezen.</w:t>
      </w:r>
    </w:p>
    <w:p w:rsidR="00767375" w:rsidRPr="00767375" w:rsidRDefault="00767375" w:rsidP="00767375">
      <w:pPr>
        <w:numPr>
          <w:ilvl w:val="0"/>
          <w:numId w:val="1"/>
        </w:numPr>
        <w:spacing w:line="360" w:lineRule="atLeast"/>
        <w:ind w:left="288"/>
        <w:rPr>
          <w:rFonts w:ascii="small" w:eastAsia="Times New Roman" w:hAnsi="small" w:cs="Times New Roman"/>
          <w:sz w:val="24"/>
          <w:szCs w:val="24"/>
          <w:lang w:eastAsia="nl-NL"/>
        </w:rPr>
      </w:pPr>
      <w:r w:rsidRPr="00767375">
        <w:rPr>
          <w:rFonts w:ascii="small" w:eastAsia="Times New Roman" w:hAnsi="small" w:cs="Times New Roman"/>
          <w:sz w:val="24"/>
          <w:szCs w:val="24"/>
          <w:lang w:eastAsia="nl-NL"/>
        </w:rPr>
        <w:t xml:space="preserve">Solitaire voor </w:t>
      </w:r>
      <w:hyperlink r:id="rId9" w:tgtFrame="_blank" w:tooltip="Android-apparaten" w:history="1">
        <w:r w:rsidRPr="00767375">
          <w:rPr>
            <w:rFonts w:ascii="small" w:eastAsia="Times New Roman" w:hAnsi="small" w:cs="Times New Roman"/>
            <w:color w:val="333333"/>
            <w:sz w:val="24"/>
            <w:szCs w:val="24"/>
            <w:u w:val="single"/>
            <w:lang w:eastAsia="nl-NL"/>
          </w:rPr>
          <w:t>Android-apparaten</w:t>
        </w:r>
      </w:hyperlink>
      <w:r w:rsidRPr="00767375">
        <w:rPr>
          <w:rFonts w:ascii="small" w:eastAsia="Times New Roman" w:hAnsi="small" w:cs="Times New Roman"/>
          <w:sz w:val="24"/>
          <w:szCs w:val="24"/>
          <w:lang w:eastAsia="nl-NL"/>
        </w:rPr>
        <w:t>.</w:t>
      </w:r>
    </w:p>
    <w:p w:rsidR="00767375" w:rsidRPr="00767375" w:rsidRDefault="00767375" w:rsidP="00767375">
      <w:pPr>
        <w:numPr>
          <w:ilvl w:val="0"/>
          <w:numId w:val="1"/>
        </w:numPr>
        <w:spacing w:line="360" w:lineRule="atLeast"/>
        <w:ind w:left="288"/>
        <w:rPr>
          <w:rFonts w:ascii="small" w:eastAsia="Times New Roman" w:hAnsi="small" w:cs="Times New Roman"/>
          <w:sz w:val="24"/>
          <w:szCs w:val="24"/>
          <w:lang w:eastAsia="nl-NL"/>
        </w:rPr>
      </w:pPr>
      <w:r w:rsidRPr="00767375">
        <w:rPr>
          <w:rFonts w:ascii="small" w:eastAsia="Times New Roman" w:hAnsi="small" w:cs="Times New Roman"/>
          <w:sz w:val="24"/>
          <w:szCs w:val="24"/>
          <w:lang w:eastAsia="nl-NL"/>
        </w:rPr>
        <w:t xml:space="preserve">Solitaire voor </w:t>
      </w:r>
      <w:hyperlink r:id="rId10" w:tgtFrame="_blank" w:tooltip="iPhone of iPad" w:history="1">
        <w:r w:rsidRPr="00767375">
          <w:rPr>
            <w:rFonts w:ascii="small" w:eastAsia="Times New Roman" w:hAnsi="small" w:cs="Times New Roman"/>
            <w:color w:val="333333"/>
            <w:sz w:val="24"/>
            <w:szCs w:val="24"/>
            <w:u w:val="single"/>
            <w:lang w:eastAsia="nl-NL"/>
          </w:rPr>
          <w:t>iPhone of iPad</w:t>
        </w:r>
      </w:hyperlink>
      <w:r w:rsidRPr="00767375">
        <w:rPr>
          <w:rFonts w:ascii="small" w:eastAsia="Times New Roman" w:hAnsi="small" w:cs="Times New Roman"/>
          <w:sz w:val="24"/>
          <w:szCs w:val="24"/>
          <w:lang w:eastAsia="nl-NL"/>
        </w:rPr>
        <w:t>.</w:t>
      </w:r>
    </w:p>
    <w:p w:rsidR="00767375" w:rsidRPr="00767375" w:rsidRDefault="00767375" w:rsidP="00767375">
      <w:pPr>
        <w:numPr>
          <w:ilvl w:val="0"/>
          <w:numId w:val="1"/>
        </w:numPr>
        <w:spacing w:line="360" w:lineRule="atLeast"/>
        <w:ind w:left="288"/>
        <w:rPr>
          <w:rFonts w:ascii="small" w:eastAsia="Times New Roman" w:hAnsi="small" w:cs="Times New Roman"/>
          <w:sz w:val="24"/>
          <w:szCs w:val="24"/>
          <w:lang w:eastAsia="nl-NL"/>
        </w:rPr>
      </w:pPr>
      <w:r w:rsidRPr="00767375">
        <w:rPr>
          <w:rFonts w:ascii="small" w:eastAsia="Times New Roman" w:hAnsi="small" w:cs="Times New Roman"/>
          <w:sz w:val="24"/>
          <w:szCs w:val="24"/>
          <w:lang w:eastAsia="nl-NL"/>
        </w:rPr>
        <w:t xml:space="preserve">Solitaire op de </w:t>
      </w:r>
      <w:hyperlink r:id="rId11" w:tgtFrame="_blank" w:tooltip="computer (Mac)" w:history="1">
        <w:r w:rsidRPr="00767375">
          <w:rPr>
            <w:rFonts w:ascii="small" w:eastAsia="Times New Roman" w:hAnsi="small" w:cs="Times New Roman"/>
            <w:color w:val="333333"/>
            <w:sz w:val="24"/>
            <w:szCs w:val="24"/>
            <w:u w:val="single"/>
            <w:lang w:eastAsia="nl-NL"/>
          </w:rPr>
          <w:t>Mac</w:t>
        </w:r>
      </w:hyperlink>
      <w:r w:rsidRPr="00767375">
        <w:rPr>
          <w:rFonts w:ascii="small" w:eastAsia="Times New Roman" w:hAnsi="small" w:cs="Times New Roman"/>
          <w:sz w:val="24"/>
          <w:szCs w:val="24"/>
          <w:lang w:eastAsia="nl-NL"/>
        </w:rPr>
        <w:t>.</w:t>
      </w:r>
    </w:p>
    <w:p w:rsidR="00767375" w:rsidRPr="00767375" w:rsidRDefault="00767375" w:rsidP="00767375">
      <w:pPr>
        <w:numPr>
          <w:ilvl w:val="0"/>
          <w:numId w:val="1"/>
        </w:numPr>
        <w:spacing w:line="360" w:lineRule="atLeast"/>
        <w:ind w:left="288"/>
        <w:rPr>
          <w:rFonts w:ascii="small" w:eastAsia="Times New Roman" w:hAnsi="small" w:cs="Times New Roman"/>
          <w:sz w:val="24"/>
          <w:szCs w:val="24"/>
          <w:lang w:eastAsia="nl-NL"/>
        </w:rPr>
      </w:pPr>
      <w:r w:rsidRPr="00767375">
        <w:rPr>
          <w:rFonts w:ascii="small" w:eastAsia="Times New Roman" w:hAnsi="small" w:cs="Times New Roman"/>
          <w:sz w:val="24"/>
          <w:szCs w:val="24"/>
          <w:lang w:eastAsia="nl-NL"/>
        </w:rPr>
        <w:t xml:space="preserve">Solitaire op de Windows 10-computer: de Microsoft Solitaire Collection staat standaard al op Windows-computers. Klik op </w:t>
      </w:r>
      <w:r w:rsidRPr="00767375">
        <w:rPr>
          <w:rFonts w:ascii="small" w:eastAsia="Times New Roman" w:hAnsi="small" w:cs="Times New Roman"/>
          <w:b/>
          <w:bCs/>
          <w:sz w:val="24"/>
          <w:szCs w:val="24"/>
          <w:lang w:eastAsia="nl-NL"/>
        </w:rPr>
        <w:t>Start</w:t>
      </w:r>
      <w:r w:rsidRPr="00767375">
        <w:rPr>
          <w:rFonts w:ascii="small" w:eastAsia="Times New Roman" w:hAnsi="small" w:cs="Times New Roman"/>
          <w:sz w:val="24"/>
          <w:szCs w:val="24"/>
          <w:lang w:eastAsia="nl-NL"/>
        </w:rPr>
        <w:t xml:space="preserve"> &gt; </w:t>
      </w:r>
      <w:r w:rsidRPr="00767375">
        <w:rPr>
          <w:rFonts w:ascii="small" w:eastAsia="Times New Roman" w:hAnsi="small" w:cs="Times New Roman"/>
          <w:b/>
          <w:bCs/>
          <w:sz w:val="24"/>
          <w:szCs w:val="24"/>
          <w:lang w:eastAsia="nl-NL"/>
        </w:rPr>
        <w:t>Microsoft Solitaire Collection</w:t>
      </w:r>
      <w:r w:rsidRPr="00767375">
        <w:rPr>
          <w:rFonts w:ascii="small" w:eastAsia="Times New Roman" w:hAnsi="small" w:cs="Times New Roman"/>
          <w:sz w:val="24"/>
          <w:szCs w:val="24"/>
          <w:lang w:eastAsia="nl-NL"/>
        </w:rPr>
        <w:t xml:space="preserve"> &gt; </w:t>
      </w:r>
      <w:proofErr w:type="spellStart"/>
      <w:r w:rsidRPr="00767375">
        <w:rPr>
          <w:rFonts w:ascii="small" w:eastAsia="Times New Roman" w:hAnsi="small" w:cs="Times New Roman"/>
          <w:b/>
          <w:bCs/>
          <w:sz w:val="24"/>
          <w:szCs w:val="24"/>
          <w:lang w:eastAsia="nl-NL"/>
        </w:rPr>
        <w:t>Klondike</w:t>
      </w:r>
      <w:proofErr w:type="spellEnd"/>
      <w:r w:rsidRPr="00767375">
        <w:rPr>
          <w:rFonts w:ascii="small" w:eastAsia="Times New Roman" w:hAnsi="small" w:cs="Times New Roman"/>
          <w:sz w:val="24"/>
          <w:szCs w:val="24"/>
          <w:lang w:eastAsia="nl-NL"/>
        </w:rPr>
        <w:t>. Spider', '</w:t>
      </w:r>
      <w:proofErr w:type="spellStart"/>
      <w:r w:rsidRPr="00767375">
        <w:rPr>
          <w:rFonts w:ascii="small" w:eastAsia="Times New Roman" w:hAnsi="small" w:cs="Times New Roman"/>
          <w:sz w:val="24"/>
          <w:szCs w:val="24"/>
          <w:lang w:eastAsia="nl-NL"/>
        </w:rPr>
        <w:t>FreeCell</w:t>
      </w:r>
      <w:proofErr w:type="spellEnd"/>
      <w:r w:rsidRPr="00767375">
        <w:rPr>
          <w:rFonts w:ascii="small" w:eastAsia="Times New Roman" w:hAnsi="small" w:cs="Times New Roman"/>
          <w:sz w:val="24"/>
          <w:szCs w:val="24"/>
          <w:lang w:eastAsia="nl-NL"/>
        </w:rPr>
        <w:t>', '</w:t>
      </w:r>
      <w:proofErr w:type="spellStart"/>
      <w:r w:rsidRPr="00767375">
        <w:rPr>
          <w:rFonts w:ascii="small" w:eastAsia="Times New Roman" w:hAnsi="small" w:cs="Times New Roman"/>
          <w:sz w:val="24"/>
          <w:szCs w:val="24"/>
          <w:lang w:eastAsia="nl-NL"/>
        </w:rPr>
        <w:t>Pyramid</w:t>
      </w:r>
      <w:proofErr w:type="spellEnd"/>
      <w:r w:rsidRPr="00767375">
        <w:rPr>
          <w:rFonts w:ascii="small" w:eastAsia="Times New Roman" w:hAnsi="small" w:cs="Times New Roman"/>
          <w:sz w:val="24"/>
          <w:szCs w:val="24"/>
          <w:lang w:eastAsia="nl-NL"/>
        </w:rPr>
        <w:t>' en '</w:t>
      </w:r>
      <w:proofErr w:type="spellStart"/>
      <w:r w:rsidRPr="00767375">
        <w:rPr>
          <w:rFonts w:ascii="small" w:eastAsia="Times New Roman" w:hAnsi="small" w:cs="Times New Roman"/>
          <w:sz w:val="24"/>
          <w:szCs w:val="24"/>
          <w:lang w:eastAsia="nl-NL"/>
        </w:rPr>
        <w:t>TriPeaks</w:t>
      </w:r>
      <w:proofErr w:type="spellEnd"/>
      <w:r w:rsidRPr="00767375">
        <w:rPr>
          <w:rFonts w:ascii="small" w:eastAsia="Times New Roman" w:hAnsi="small" w:cs="Times New Roman"/>
          <w:sz w:val="24"/>
          <w:szCs w:val="24"/>
          <w:lang w:eastAsia="nl-NL"/>
        </w:rPr>
        <w:t>' zijn andere gratis kaartspelletjes uit de Solitaire-reeks.</w:t>
      </w:r>
    </w:p>
    <w:p w:rsidR="00767375" w:rsidRPr="00767375" w:rsidRDefault="00767375" w:rsidP="00767375">
      <w:pPr>
        <w:spacing w:line="360" w:lineRule="atLeast"/>
        <w:outlineLvl w:val="1"/>
        <w:rPr>
          <w:rFonts w:ascii="small" w:eastAsia="Times New Roman" w:hAnsi="small" w:cs="Times New Roman"/>
          <w:b/>
          <w:bCs/>
          <w:sz w:val="36"/>
          <w:szCs w:val="36"/>
          <w:lang w:eastAsia="nl-NL"/>
        </w:rPr>
      </w:pPr>
      <w:proofErr w:type="spellStart"/>
      <w:r w:rsidRPr="00767375">
        <w:rPr>
          <w:rFonts w:ascii="small" w:eastAsia="Times New Roman" w:hAnsi="small" w:cs="Times New Roman"/>
          <w:b/>
          <w:bCs/>
          <w:sz w:val="36"/>
          <w:szCs w:val="36"/>
          <w:lang w:eastAsia="nl-NL"/>
        </w:rPr>
        <w:t>Tetris</w:t>
      </w:r>
      <w:proofErr w:type="spellEnd"/>
    </w:p>
    <w:p w:rsidR="00767375" w:rsidRPr="00767375" w:rsidRDefault="00767375" w:rsidP="00767375">
      <w:pPr>
        <w:spacing w:before="0" w:beforeAutospacing="0" w:after="0" w:afterAutospacing="0" w:line="360" w:lineRule="atLeast"/>
        <w:rPr>
          <w:rFonts w:ascii="small" w:eastAsia="Times New Roman" w:hAnsi="small" w:cs="Times New Roman"/>
          <w:sz w:val="24"/>
          <w:szCs w:val="24"/>
          <w:lang w:eastAsia="nl-NL"/>
        </w:rPr>
      </w:pPr>
      <w:r w:rsidRPr="00767375">
        <w:rPr>
          <w:rFonts w:ascii="small" w:eastAsia="Times New Roman" w:hAnsi="small" w:cs="Times New Roman"/>
          <w:sz w:val="24"/>
          <w:szCs w:val="24"/>
          <w:lang w:eastAsia="nl-NL"/>
        </w:rPr>
        <w:t xml:space="preserve">Nog zo'n echt klassiek spelletje is </w:t>
      </w:r>
      <w:proofErr w:type="spellStart"/>
      <w:r w:rsidRPr="00767375">
        <w:rPr>
          <w:rFonts w:ascii="small" w:eastAsia="Times New Roman" w:hAnsi="small" w:cs="Times New Roman"/>
          <w:sz w:val="24"/>
          <w:szCs w:val="24"/>
          <w:lang w:eastAsia="nl-NL"/>
        </w:rPr>
        <w:t>Tetris</w:t>
      </w:r>
      <w:proofErr w:type="spellEnd"/>
      <w:r w:rsidRPr="00767375">
        <w:rPr>
          <w:rFonts w:ascii="small" w:eastAsia="Times New Roman" w:hAnsi="small" w:cs="Times New Roman"/>
          <w:sz w:val="24"/>
          <w:szCs w:val="24"/>
          <w:lang w:eastAsia="nl-NL"/>
        </w:rPr>
        <w:t xml:space="preserve">. Hierin vallen blokjes met verschillende vormen langzaam naar beneden. Aan de speler de taak om deze op een goede plek te manoeuvreren door de blokjes te draaien en te schuiven. De truc is om horizontaal alle vakjes van een rij te vullen, want dan verdwijnt de rij. Dit levert ruimte op voor nieuwe blokjes én het levert punten op. Langzamerhand vallen de blokjes steeds sneller, dus moet de speler steeds sneller beslissen wat de beste plek voor een blokje is. </w:t>
      </w:r>
      <w:r w:rsidRPr="00767375">
        <w:rPr>
          <w:rFonts w:ascii="small" w:eastAsia="Times New Roman" w:hAnsi="small" w:cs="Times New Roman"/>
          <w:sz w:val="24"/>
          <w:szCs w:val="24"/>
          <w:lang w:eastAsia="nl-NL"/>
        </w:rPr>
        <w:br/>
      </w:r>
      <w:r w:rsidRPr="00767375">
        <w:rPr>
          <w:rFonts w:ascii="small" w:eastAsia="Times New Roman" w:hAnsi="small" w:cs="Times New Roman"/>
          <w:sz w:val="24"/>
          <w:szCs w:val="24"/>
          <w:lang w:eastAsia="nl-NL"/>
        </w:rPr>
        <w:br/>
      </w:r>
    </w:p>
    <w:p w:rsidR="00767375" w:rsidRPr="00767375" w:rsidRDefault="00767375" w:rsidP="00767375">
      <w:pPr>
        <w:spacing w:line="360" w:lineRule="atLeast"/>
        <w:rPr>
          <w:rFonts w:ascii="small" w:eastAsia="Times New Roman" w:hAnsi="small" w:cs="Times New Roman"/>
          <w:sz w:val="24"/>
          <w:szCs w:val="24"/>
          <w:lang w:eastAsia="nl-NL"/>
        </w:rPr>
      </w:pPr>
      <w:r w:rsidRPr="00767375">
        <w:rPr>
          <w:rFonts w:ascii="small" w:eastAsia="Times New Roman" w:hAnsi="small" w:cs="Times New Roman"/>
          <w:noProof/>
          <w:sz w:val="24"/>
          <w:szCs w:val="24"/>
          <w:lang w:eastAsia="nl-NL"/>
        </w:rPr>
        <w:lastRenderedPageBreak/>
        <w:drawing>
          <wp:inline distT="0" distB="0" distL="0" distR="0" wp14:anchorId="48A471F1" wp14:editId="6F31D42F">
            <wp:extent cx="1733550" cy="2743200"/>
            <wp:effectExtent l="0" t="0" r="0" b="0"/>
            <wp:docPr id="15" name="Afbeelding 15" descr="tetris spelen op computer, tablet en smart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tris spelen op computer, tablet en smartph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3550" cy="2743200"/>
                    </a:xfrm>
                    <a:prstGeom prst="rect">
                      <a:avLst/>
                    </a:prstGeom>
                    <a:noFill/>
                    <a:ln>
                      <a:noFill/>
                    </a:ln>
                  </pic:spPr>
                </pic:pic>
              </a:graphicData>
            </a:graphic>
          </wp:inline>
        </w:drawing>
      </w:r>
    </w:p>
    <w:p w:rsidR="00767375" w:rsidRPr="00767375" w:rsidRDefault="00767375" w:rsidP="00767375">
      <w:pPr>
        <w:numPr>
          <w:ilvl w:val="0"/>
          <w:numId w:val="2"/>
        </w:numPr>
        <w:spacing w:line="360" w:lineRule="atLeast"/>
        <w:ind w:left="288"/>
        <w:rPr>
          <w:rFonts w:ascii="small" w:eastAsia="Times New Roman" w:hAnsi="small" w:cs="Times New Roman"/>
          <w:sz w:val="24"/>
          <w:szCs w:val="24"/>
          <w:lang w:eastAsia="nl-NL"/>
        </w:rPr>
      </w:pPr>
      <w:proofErr w:type="spellStart"/>
      <w:r w:rsidRPr="00767375">
        <w:rPr>
          <w:rFonts w:ascii="small" w:eastAsia="Times New Roman" w:hAnsi="small" w:cs="Times New Roman"/>
          <w:sz w:val="24"/>
          <w:szCs w:val="24"/>
          <w:lang w:eastAsia="nl-NL"/>
        </w:rPr>
        <w:t>Tetris</w:t>
      </w:r>
      <w:proofErr w:type="spellEnd"/>
      <w:r w:rsidRPr="00767375">
        <w:rPr>
          <w:rFonts w:ascii="small" w:eastAsia="Times New Roman" w:hAnsi="small" w:cs="Times New Roman"/>
          <w:sz w:val="24"/>
          <w:szCs w:val="24"/>
          <w:lang w:eastAsia="nl-NL"/>
        </w:rPr>
        <w:t xml:space="preserve"> op </w:t>
      </w:r>
      <w:hyperlink r:id="rId13" w:tgtFrame="_blank" w:tooltip="Android-apparaten" w:history="1">
        <w:r w:rsidRPr="00767375">
          <w:rPr>
            <w:rFonts w:ascii="small" w:eastAsia="Times New Roman" w:hAnsi="small" w:cs="Times New Roman"/>
            <w:color w:val="333333"/>
            <w:sz w:val="24"/>
            <w:szCs w:val="24"/>
            <w:u w:val="single"/>
            <w:lang w:eastAsia="nl-NL"/>
          </w:rPr>
          <w:t>Android-apparaten</w:t>
        </w:r>
      </w:hyperlink>
      <w:r w:rsidRPr="00767375">
        <w:rPr>
          <w:rFonts w:ascii="small" w:eastAsia="Times New Roman" w:hAnsi="small" w:cs="Times New Roman"/>
          <w:sz w:val="24"/>
          <w:szCs w:val="24"/>
          <w:lang w:eastAsia="nl-NL"/>
        </w:rPr>
        <w:t>.</w:t>
      </w:r>
    </w:p>
    <w:p w:rsidR="00767375" w:rsidRPr="00767375" w:rsidRDefault="00767375" w:rsidP="00767375">
      <w:pPr>
        <w:numPr>
          <w:ilvl w:val="0"/>
          <w:numId w:val="2"/>
        </w:numPr>
        <w:spacing w:line="360" w:lineRule="atLeast"/>
        <w:ind w:left="288"/>
        <w:rPr>
          <w:rFonts w:ascii="small" w:eastAsia="Times New Roman" w:hAnsi="small" w:cs="Times New Roman"/>
          <w:sz w:val="24"/>
          <w:szCs w:val="24"/>
          <w:lang w:eastAsia="nl-NL"/>
        </w:rPr>
      </w:pPr>
      <w:proofErr w:type="spellStart"/>
      <w:r w:rsidRPr="00767375">
        <w:rPr>
          <w:rFonts w:ascii="small" w:eastAsia="Times New Roman" w:hAnsi="small" w:cs="Times New Roman"/>
          <w:sz w:val="24"/>
          <w:szCs w:val="24"/>
          <w:lang w:eastAsia="nl-NL"/>
        </w:rPr>
        <w:t>Tetris</w:t>
      </w:r>
      <w:proofErr w:type="spellEnd"/>
      <w:r w:rsidRPr="00767375">
        <w:rPr>
          <w:rFonts w:ascii="small" w:eastAsia="Times New Roman" w:hAnsi="small" w:cs="Times New Roman"/>
          <w:sz w:val="24"/>
          <w:szCs w:val="24"/>
          <w:lang w:eastAsia="nl-NL"/>
        </w:rPr>
        <w:t xml:space="preserve"> op </w:t>
      </w:r>
      <w:hyperlink r:id="rId14" w:tgtFrame="_blank" w:tooltip="iPhone en iPad" w:history="1">
        <w:r w:rsidRPr="00767375">
          <w:rPr>
            <w:rFonts w:ascii="small" w:eastAsia="Times New Roman" w:hAnsi="small" w:cs="Times New Roman"/>
            <w:color w:val="333333"/>
            <w:sz w:val="24"/>
            <w:szCs w:val="24"/>
            <w:u w:val="single"/>
            <w:lang w:eastAsia="nl-NL"/>
          </w:rPr>
          <w:t>iPhone en iPad</w:t>
        </w:r>
      </w:hyperlink>
      <w:r w:rsidRPr="00767375">
        <w:rPr>
          <w:rFonts w:ascii="small" w:eastAsia="Times New Roman" w:hAnsi="small" w:cs="Times New Roman"/>
          <w:sz w:val="24"/>
          <w:szCs w:val="24"/>
          <w:lang w:eastAsia="nl-NL"/>
        </w:rPr>
        <w:t>.</w:t>
      </w:r>
    </w:p>
    <w:p w:rsidR="00767375" w:rsidRPr="00767375" w:rsidRDefault="00767375" w:rsidP="00767375">
      <w:pPr>
        <w:numPr>
          <w:ilvl w:val="0"/>
          <w:numId w:val="2"/>
        </w:numPr>
        <w:spacing w:line="360" w:lineRule="atLeast"/>
        <w:ind w:left="288"/>
        <w:rPr>
          <w:rFonts w:ascii="small" w:eastAsia="Times New Roman" w:hAnsi="small" w:cs="Times New Roman"/>
          <w:sz w:val="24"/>
          <w:szCs w:val="24"/>
          <w:lang w:eastAsia="nl-NL"/>
        </w:rPr>
      </w:pPr>
      <w:proofErr w:type="spellStart"/>
      <w:r w:rsidRPr="00767375">
        <w:rPr>
          <w:rFonts w:ascii="small" w:eastAsia="Times New Roman" w:hAnsi="small" w:cs="Times New Roman"/>
          <w:sz w:val="24"/>
          <w:szCs w:val="24"/>
          <w:lang w:eastAsia="nl-NL"/>
        </w:rPr>
        <w:t>Tetris</w:t>
      </w:r>
      <w:proofErr w:type="spellEnd"/>
      <w:r w:rsidRPr="00767375">
        <w:rPr>
          <w:rFonts w:ascii="small" w:eastAsia="Times New Roman" w:hAnsi="small" w:cs="Times New Roman"/>
          <w:sz w:val="24"/>
          <w:szCs w:val="24"/>
          <w:lang w:eastAsia="nl-NL"/>
        </w:rPr>
        <w:t xml:space="preserve"> op de computer spelen kan online, bijvoorbeeld via </w:t>
      </w:r>
      <w:hyperlink r:id="rId15" w:tgtFrame="_blank" w:history="1">
        <w:r w:rsidRPr="00767375">
          <w:rPr>
            <w:rFonts w:ascii="small" w:eastAsia="Times New Roman" w:hAnsi="small" w:cs="Times New Roman"/>
            <w:color w:val="333333"/>
            <w:sz w:val="24"/>
            <w:szCs w:val="24"/>
            <w:u w:val="single"/>
            <w:lang w:eastAsia="nl-NL"/>
          </w:rPr>
          <w:t>Tetrisspellen.nl</w:t>
        </w:r>
      </w:hyperlink>
      <w:r w:rsidRPr="00767375">
        <w:rPr>
          <w:rFonts w:ascii="small" w:eastAsia="Times New Roman" w:hAnsi="small" w:cs="Times New Roman"/>
          <w:sz w:val="24"/>
          <w:szCs w:val="24"/>
          <w:lang w:eastAsia="nl-NL"/>
        </w:rPr>
        <w:t>. U speelt hierbij met de pijltjes op het toetsenbord. Druk op de pijl naar boven om het blokje te draaien. Met de andere pijltjes stuurt u de blokjes een kant op.</w:t>
      </w:r>
    </w:p>
    <w:p w:rsidR="00767375" w:rsidRPr="00767375" w:rsidRDefault="00767375" w:rsidP="00767375">
      <w:pPr>
        <w:spacing w:line="360" w:lineRule="atLeast"/>
        <w:outlineLvl w:val="1"/>
        <w:rPr>
          <w:rFonts w:ascii="small" w:eastAsia="Times New Roman" w:hAnsi="small" w:cs="Times New Roman"/>
          <w:b/>
          <w:bCs/>
          <w:sz w:val="36"/>
          <w:szCs w:val="36"/>
          <w:lang w:eastAsia="nl-NL"/>
        </w:rPr>
      </w:pPr>
      <w:r w:rsidRPr="00767375">
        <w:rPr>
          <w:rFonts w:ascii="small" w:eastAsia="Times New Roman" w:hAnsi="small" w:cs="Times New Roman"/>
          <w:b/>
          <w:bCs/>
          <w:sz w:val="36"/>
          <w:szCs w:val="36"/>
          <w:lang w:eastAsia="nl-NL"/>
        </w:rPr>
        <w:t>Rummikub</w:t>
      </w:r>
    </w:p>
    <w:p w:rsidR="00767375" w:rsidRPr="00767375" w:rsidRDefault="00767375" w:rsidP="00767375">
      <w:pPr>
        <w:spacing w:line="360" w:lineRule="atLeast"/>
        <w:rPr>
          <w:rFonts w:ascii="small" w:eastAsia="Times New Roman" w:hAnsi="small" w:cs="Times New Roman"/>
          <w:sz w:val="24"/>
          <w:szCs w:val="24"/>
          <w:lang w:eastAsia="nl-NL"/>
        </w:rPr>
      </w:pPr>
      <w:r w:rsidRPr="00767375">
        <w:rPr>
          <w:rFonts w:ascii="small" w:eastAsia="Times New Roman" w:hAnsi="small" w:cs="Times New Roman"/>
          <w:sz w:val="24"/>
          <w:szCs w:val="24"/>
          <w:lang w:eastAsia="nl-NL"/>
        </w:rPr>
        <w:t xml:space="preserve">Het gezelschapsspel Rummikub is ontstaan uit een kaartspel, en lijkt erg op Jokeren. Rummikub heeft alleen geen kaarten, maar een rekje met daarop steentjes. Op de steentjes staan cijfers van één tot en met dertien in verschillende kleuren. De winnaar van het spel is degene die als eerste al zijn stenen heeft weggespeeld. Dat doe je door rijtjes te vormen van minstens drie steentjes. Dit kunnen rijtjes opeenvolgende cijfers zijn (vijf, zes, zeven) of rijtjes van hetzelfde nummer met een andere kleur. Ook kan een speler losse kaartjes aanleggen bij rijtjes die al op tafel liggen. Om de beurt leggen de spelers nieuwe setjes of vullen ze setjes aan. Voor de allereerste beurt moet iedere speler een (of meerdere) rijtje(s) neerleggen waarvan de cijfers opgeteld minimaal dertig punten zijn. Wie dit niet gelijk kan, moet een steen </w:t>
      </w:r>
      <w:proofErr w:type="spellStart"/>
      <w:r w:rsidRPr="00767375">
        <w:rPr>
          <w:rFonts w:ascii="small" w:eastAsia="Times New Roman" w:hAnsi="small" w:cs="Times New Roman"/>
          <w:sz w:val="24"/>
          <w:szCs w:val="24"/>
          <w:lang w:eastAsia="nl-NL"/>
        </w:rPr>
        <w:t>bijpakken</w:t>
      </w:r>
      <w:proofErr w:type="spellEnd"/>
      <w:r w:rsidRPr="00767375">
        <w:rPr>
          <w:rFonts w:ascii="small" w:eastAsia="Times New Roman" w:hAnsi="small" w:cs="Times New Roman"/>
          <w:sz w:val="24"/>
          <w:szCs w:val="24"/>
          <w:lang w:eastAsia="nl-NL"/>
        </w:rPr>
        <w:t xml:space="preserve"> uit de pot tot het wel lukt. Wie als eerste al zijn steentjes wegspeelt, wint.</w:t>
      </w:r>
    </w:p>
    <w:p w:rsidR="00767375" w:rsidRPr="00767375" w:rsidRDefault="00767375" w:rsidP="00767375">
      <w:pPr>
        <w:spacing w:line="360" w:lineRule="atLeast"/>
        <w:rPr>
          <w:rFonts w:ascii="small" w:eastAsia="Times New Roman" w:hAnsi="small" w:cs="Times New Roman"/>
          <w:sz w:val="24"/>
          <w:szCs w:val="24"/>
          <w:lang w:eastAsia="nl-NL"/>
        </w:rPr>
      </w:pPr>
      <w:r w:rsidRPr="00767375">
        <w:rPr>
          <w:rFonts w:ascii="small" w:eastAsia="Times New Roman" w:hAnsi="small" w:cs="Times New Roman"/>
          <w:sz w:val="24"/>
          <w:szCs w:val="24"/>
          <w:lang w:eastAsia="nl-NL"/>
        </w:rPr>
        <w:t>Het fijne van de computer- en app-versies van Rummikub is dat u kunt spelen wanneer u zin hebt en niet hoeft te wachten tot uw kleinkind langskomt. En omdat u tegen een computer speelt, hoeft u nooit lang op de tegenstander te wachten.</w:t>
      </w:r>
    </w:p>
    <w:p w:rsidR="00767375" w:rsidRPr="00767375" w:rsidRDefault="00767375" w:rsidP="00767375">
      <w:pPr>
        <w:spacing w:line="360" w:lineRule="atLeast"/>
        <w:rPr>
          <w:rFonts w:ascii="small" w:eastAsia="Times New Roman" w:hAnsi="small" w:cs="Times New Roman"/>
          <w:sz w:val="24"/>
          <w:szCs w:val="24"/>
          <w:lang w:eastAsia="nl-NL"/>
        </w:rPr>
      </w:pPr>
      <w:r w:rsidRPr="00767375">
        <w:rPr>
          <w:rFonts w:ascii="small" w:eastAsia="Times New Roman" w:hAnsi="small" w:cs="Times New Roman"/>
          <w:noProof/>
          <w:sz w:val="24"/>
          <w:szCs w:val="24"/>
          <w:lang w:eastAsia="nl-NL"/>
        </w:rPr>
        <w:lastRenderedPageBreak/>
        <w:drawing>
          <wp:inline distT="0" distB="0" distL="0" distR="0" wp14:anchorId="67B40C42" wp14:editId="6E8C1AEC">
            <wp:extent cx="4438650" cy="2647950"/>
            <wp:effectExtent l="0" t="0" r="0" b="0"/>
            <wp:docPr id="16" name="Afbeelding 16" descr="Rummik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ummiku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8650" cy="2647950"/>
                    </a:xfrm>
                    <a:prstGeom prst="rect">
                      <a:avLst/>
                    </a:prstGeom>
                    <a:noFill/>
                    <a:ln>
                      <a:noFill/>
                    </a:ln>
                  </pic:spPr>
                </pic:pic>
              </a:graphicData>
            </a:graphic>
          </wp:inline>
        </w:drawing>
      </w:r>
    </w:p>
    <w:p w:rsidR="00767375" w:rsidRPr="00767375" w:rsidRDefault="00767375" w:rsidP="00767375">
      <w:pPr>
        <w:spacing w:before="0" w:beforeAutospacing="0" w:after="0" w:afterAutospacing="0" w:line="360" w:lineRule="atLeast"/>
        <w:rPr>
          <w:rFonts w:ascii="small" w:eastAsia="Times New Roman" w:hAnsi="small" w:cs="Times New Roman"/>
          <w:sz w:val="24"/>
          <w:szCs w:val="24"/>
          <w:lang w:eastAsia="nl-NL"/>
        </w:rPr>
      </w:pPr>
    </w:p>
    <w:p w:rsidR="00767375" w:rsidRPr="00767375" w:rsidRDefault="00767375" w:rsidP="00767375">
      <w:pPr>
        <w:numPr>
          <w:ilvl w:val="0"/>
          <w:numId w:val="3"/>
        </w:numPr>
        <w:spacing w:line="360" w:lineRule="atLeast"/>
        <w:ind w:left="288"/>
        <w:rPr>
          <w:rFonts w:ascii="small" w:eastAsia="Times New Roman" w:hAnsi="small" w:cs="Times New Roman"/>
          <w:sz w:val="24"/>
          <w:szCs w:val="24"/>
          <w:lang w:eastAsia="nl-NL"/>
        </w:rPr>
      </w:pPr>
      <w:r w:rsidRPr="00767375">
        <w:rPr>
          <w:rFonts w:ascii="small" w:eastAsia="Times New Roman" w:hAnsi="small" w:cs="Times New Roman"/>
          <w:sz w:val="24"/>
          <w:szCs w:val="24"/>
          <w:lang w:eastAsia="nl-NL"/>
        </w:rPr>
        <w:t xml:space="preserve">Rummikub op </w:t>
      </w:r>
      <w:hyperlink r:id="rId17" w:tgtFrame="_blank" w:tooltip="Android-apparaten" w:history="1">
        <w:r w:rsidRPr="00767375">
          <w:rPr>
            <w:rFonts w:ascii="small" w:eastAsia="Times New Roman" w:hAnsi="small" w:cs="Times New Roman"/>
            <w:color w:val="333333"/>
            <w:sz w:val="24"/>
            <w:szCs w:val="24"/>
            <w:u w:val="single"/>
            <w:lang w:eastAsia="nl-NL"/>
          </w:rPr>
          <w:t>Android-apparaten</w:t>
        </w:r>
      </w:hyperlink>
      <w:r w:rsidRPr="00767375">
        <w:rPr>
          <w:rFonts w:ascii="small" w:eastAsia="Times New Roman" w:hAnsi="small" w:cs="Times New Roman"/>
          <w:sz w:val="24"/>
          <w:szCs w:val="24"/>
          <w:lang w:eastAsia="nl-NL"/>
        </w:rPr>
        <w:t>.</w:t>
      </w:r>
    </w:p>
    <w:p w:rsidR="00767375" w:rsidRPr="00767375" w:rsidRDefault="00767375" w:rsidP="00767375">
      <w:pPr>
        <w:numPr>
          <w:ilvl w:val="0"/>
          <w:numId w:val="3"/>
        </w:numPr>
        <w:spacing w:line="360" w:lineRule="atLeast"/>
        <w:ind w:left="288"/>
        <w:rPr>
          <w:rFonts w:ascii="small" w:eastAsia="Times New Roman" w:hAnsi="small" w:cs="Times New Roman"/>
          <w:sz w:val="24"/>
          <w:szCs w:val="24"/>
          <w:lang w:eastAsia="nl-NL"/>
        </w:rPr>
      </w:pPr>
      <w:r w:rsidRPr="00767375">
        <w:rPr>
          <w:rFonts w:ascii="small" w:eastAsia="Times New Roman" w:hAnsi="small" w:cs="Times New Roman"/>
          <w:sz w:val="24"/>
          <w:szCs w:val="24"/>
          <w:lang w:eastAsia="nl-NL"/>
        </w:rPr>
        <w:t xml:space="preserve">Rummikub op </w:t>
      </w:r>
      <w:hyperlink r:id="rId18" w:tgtFrame="_blank" w:tooltip="iPhone en iPad" w:history="1">
        <w:r w:rsidRPr="00767375">
          <w:rPr>
            <w:rFonts w:ascii="small" w:eastAsia="Times New Roman" w:hAnsi="small" w:cs="Times New Roman"/>
            <w:color w:val="333333"/>
            <w:sz w:val="24"/>
            <w:szCs w:val="24"/>
            <w:u w:val="single"/>
            <w:lang w:eastAsia="nl-NL"/>
          </w:rPr>
          <w:t>iPhone en iPad</w:t>
        </w:r>
      </w:hyperlink>
      <w:r w:rsidRPr="00767375">
        <w:rPr>
          <w:rFonts w:ascii="small" w:eastAsia="Times New Roman" w:hAnsi="small" w:cs="Times New Roman"/>
          <w:sz w:val="24"/>
          <w:szCs w:val="24"/>
          <w:lang w:eastAsia="nl-NL"/>
        </w:rPr>
        <w:t>.</w:t>
      </w:r>
    </w:p>
    <w:p w:rsidR="00767375" w:rsidRPr="00767375" w:rsidRDefault="00767375" w:rsidP="00767375">
      <w:pPr>
        <w:numPr>
          <w:ilvl w:val="0"/>
          <w:numId w:val="3"/>
        </w:numPr>
        <w:spacing w:line="360" w:lineRule="atLeast"/>
        <w:ind w:left="288"/>
        <w:rPr>
          <w:rFonts w:ascii="small" w:eastAsia="Times New Roman" w:hAnsi="small" w:cs="Times New Roman"/>
          <w:sz w:val="24"/>
          <w:szCs w:val="24"/>
          <w:lang w:eastAsia="nl-NL"/>
        </w:rPr>
      </w:pPr>
      <w:r w:rsidRPr="00767375">
        <w:rPr>
          <w:rFonts w:ascii="small" w:eastAsia="Times New Roman" w:hAnsi="small" w:cs="Times New Roman"/>
          <w:sz w:val="24"/>
          <w:szCs w:val="24"/>
          <w:lang w:eastAsia="nl-NL"/>
        </w:rPr>
        <w:t xml:space="preserve">Rummikub op de </w:t>
      </w:r>
      <w:hyperlink r:id="rId19" w:tgtFrame="_blank" w:tooltip="computer (Mac)" w:history="1">
        <w:r w:rsidRPr="00767375">
          <w:rPr>
            <w:rFonts w:ascii="small" w:eastAsia="Times New Roman" w:hAnsi="small" w:cs="Times New Roman"/>
            <w:color w:val="333333"/>
            <w:sz w:val="24"/>
            <w:szCs w:val="24"/>
            <w:u w:val="single"/>
            <w:lang w:eastAsia="nl-NL"/>
          </w:rPr>
          <w:t>computer (Mac)</w:t>
        </w:r>
      </w:hyperlink>
      <w:r w:rsidRPr="00767375">
        <w:rPr>
          <w:rFonts w:ascii="small" w:eastAsia="Times New Roman" w:hAnsi="small" w:cs="Times New Roman"/>
          <w:sz w:val="24"/>
          <w:szCs w:val="24"/>
          <w:lang w:eastAsia="nl-NL"/>
        </w:rPr>
        <w:t>. Lees voor uitleg bij dit programma de tip '</w:t>
      </w:r>
      <w:hyperlink r:id="rId20" w:tgtFrame="_self" w:tooltip="App-tip: Rummikub" w:history="1">
        <w:r w:rsidRPr="00767375">
          <w:rPr>
            <w:rFonts w:ascii="small" w:eastAsia="Times New Roman" w:hAnsi="small" w:cs="Times New Roman"/>
            <w:color w:val="333333"/>
            <w:sz w:val="24"/>
            <w:szCs w:val="24"/>
            <w:u w:val="single"/>
            <w:lang w:eastAsia="nl-NL"/>
          </w:rPr>
          <w:t>App-tip: Rummikub</w:t>
        </w:r>
      </w:hyperlink>
      <w:r w:rsidRPr="00767375">
        <w:rPr>
          <w:rFonts w:ascii="small" w:eastAsia="Times New Roman" w:hAnsi="small" w:cs="Times New Roman"/>
          <w:sz w:val="24"/>
          <w:szCs w:val="24"/>
          <w:lang w:eastAsia="nl-NL"/>
        </w:rPr>
        <w:t xml:space="preserve">'. </w:t>
      </w:r>
    </w:p>
    <w:p w:rsidR="00767375" w:rsidRPr="00767375" w:rsidRDefault="00767375" w:rsidP="00767375">
      <w:pPr>
        <w:numPr>
          <w:ilvl w:val="0"/>
          <w:numId w:val="3"/>
        </w:numPr>
        <w:spacing w:line="360" w:lineRule="atLeast"/>
        <w:ind w:left="288"/>
        <w:rPr>
          <w:rFonts w:ascii="small" w:eastAsia="Times New Roman" w:hAnsi="small" w:cs="Times New Roman"/>
          <w:sz w:val="24"/>
          <w:szCs w:val="24"/>
          <w:lang w:eastAsia="nl-NL"/>
        </w:rPr>
      </w:pPr>
      <w:r w:rsidRPr="00767375">
        <w:rPr>
          <w:rFonts w:ascii="small" w:eastAsia="Times New Roman" w:hAnsi="small" w:cs="Times New Roman"/>
          <w:sz w:val="24"/>
          <w:szCs w:val="24"/>
          <w:lang w:eastAsia="nl-NL"/>
        </w:rPr>
        <w:t>Rummikub op de Windows-computer: Microsoft heeft een eigen computerversie van het spel gemaakt '</w:t>
      </w:r>
      <w:proofErr w:type="spellStart"/>
      <w:r w:rsidRPr="00767375">
        <w:rPr>
          <w:rFonts w:ascii="small" w:eastAsia="Times New Roman" w:hAnsi="small" w:cs="Times New Roman"/>
          <w:sz w:val="24"/>
          <w:szCs w:val="24"/>
          <w:lang w:eastAsia="nl-NL"/>
        </w:rPr>
        <w:t>Rummi</w:t>
      </w:r>
      <w:proofErr w:type="spellEnd"/>
      <w:r w:rsidRPr="00767375">
        <w:rPr>
          <w:rFonts w:ascii="small" w:eastAsia="Times New Roman" w:hAnsi="small" w:cs="Times New Roman"/>
          <w:sz w:val="24"/>
          <w:szCs w:val="24"/>
          <w:lang w:eastAsia="nl-NL"/>
        </w:rPr>
        <w:t xml:space="preserve">' genaamd. Let op: het menu is in het Engels. Download het programma via </w:t>
      </w:r>
      <w:hyperlink r:id="rId21" w:tgtFrame="_blank" w:history="1">
        <w:r w:rsidRPr="00767375">
          <w:rPr>
            <w:rFonts w:ascii="small" w:eastAsia="Times New Roman" w:hAnsi="small" w:cs="Times New Roman"/>
            <w:color w:val="333333"/>
            <w:sz w:val="24"/>
            <w:szCs w:val="24"/>
            <w:u w:val="single"/>
            <w:lang w:eastAsia="nl-NL"/>
          </w:rPr>
          <w:t>de Microsoft Store</w:t>
        </w:r>
      </w:hyperlink>
      <w:r w:rsidRPr="00767375">
        <w:rPr>
          <w:rFonts w:ascii="small" w:eastAsia="Times New Roman" w:hAnsi="small" w:cs="Times New Roman"/>
          <w:sz w:val="24"/>
          <w:szCs w:val="24"/>
          <w:lang w:eastAsia="nl-NL"/>
        </w:rPr>
        <w:t xml:space="preserve"> &gt; </w:t>
      </w:r>
      <w:r w:rsidRPr="00767375">
        <w:rPr>
          <w:rFonts w:ascii="small" w:eastAsia="Times New Roman" w:hAnsi="small" w:cs="Times New Roman"/>
          <w:b/>
          <w:bCs/>
          <w:sz w:val="24"/>
          <w:szCs w:val="24"/>
          <w:lang w:eastAsia="nl-NL"/>
        </w:rPr>
        <w:t>Downloaden</w:t>
      </w:r>
      <w:r w:rsidRPr="00767375">
        <w:rPr>
          <w:rFonts w:ascii="small" w:eastAsia="Times New Roman" w:hAnsi="small" w:cs="Times New Roman"/>
          <w:sz w:val="24"/>
          <w:szCs w:val="24"/>
          <w:lang w:eastAsia="nl-NL"/>
        </w:rPr>
        <w:t xml:space="preserve"> &gt; </w:t>
      </w:r>
      <w:r w:rsidRPr="00767375">
        <w:rPr>
          <w:rFonts w:ascii="small" w:eastAsia="Times New Roman" w:hAnsi="small" w:cs="Times New Roman"/>
          <w:b/>
          <w:bCs/>
          <w:sz w:val="24"/>
          <w:szCs w:val="24"/>
          <w:lang w:eastAsia="nl-NL"/>
        </w:rPr>
        <w:t>Nee, bedankt</w:t>
      </w:r>
      <w:r w:rsidRPr="00767375">
        <w:rPr>
          <w:rFonts w:ascii="small" w:eastAsia="Times New Roman" w:hAnsi="small" w:cs="Times New Roman"/>
          <w:sz w:val="24"/>
          <w:szCs w:val="24"/>
          <w:lang w:eastAsia="nl-NL"/>
        </w:rPr>
        <w:t xml:space="preserve"> &gt; </w:t>
      </w:r>
      <w:r w:rsidRPr="00767375">
        <w:rPr>
          <w:rFonts w:ascii="small" w:eastAsia="Times New Roman" w:hAnsi="small" w:cs="Times New Roman"/>
          <w:b/>
          <w:bCs/>
          <w:sz w:val="24"/>
          <w:szCs w:val="24"/>
          <w:lang w:eastAsia="nl-NL"/>
        </w:rPr>
        <w:t>Spelen</w:t>
      </w:r>
      <w:r w:rsidRPr="00767375">
        <w:rPr>
          <w:rFonts w:ascii="small" w:eastAsia="Times New Roman" w:hAnsi="small" w:cs="Times New Roman"/>
          <w:sz w:val="24"/>
          <w:szCs w:val="24"/>
          <w:lang w:eastAsia="nl-NL"/>
        </w:rPr>
        <w:t>.</w:t>
      </w:r>
    </w:p>
    <w:p w:rsidR="00767375" w:rsidRPr="00767375" w:rsidRDefault="00767375" w:rsidP="00767375">
      <w:pPr>
        <w:spacing w:line="360" w:lineRule="atLeast"/>
        <w:outlineLvl w:val="1"/>
        <w:rPr>
          <w:rFonts w:ascii="small" w:eastAsia="Times New Roman" w:hAnsi="small" w:cs="Times New Roman"/>
          <w:b/>
          <w:bCs/>
          <w:sz w:val="36"/>
          <w:szCs w:val="36"/>
          <w:lang w:eastAsia="nl-NL"/>
        </w:rPr>
      </w:pPr>
      <w:proofErr w:type="spellStart"/>
      <w:r w:rsidRPr="00767375">
        <w:rPr>
          <w:rFonts w:ascii="small" w:eastAsia="Times New Roman" w:hAnsi="small" w:cs="Times New Roman"/>
          <w:b/>
          <w:bCs/>
          <w:sz w:val="36"/>
          <w:szCs w:val="36"/>
          <w:lang w:eastAsia="nl-NL"/>
        </w:rPr>
        <w:t>Wordfeud</w:t>
      </w:r>
      <w:proofErr w:type="spellEnd"/>
    </w:p>
    <w:p w:rsidR="00767375" w:rsidRPr="00767375" w:rsidRDefault="00767375" w:rsidP="00767375">
      <w:pPr>
        <w:spacing w:before="0" w:beforeAutospacing="0" w:after="240" w:afterAutospacing="0" w:line="360" w:lineRule="atLeast"/>
        <w:rPr>
          <w:rFonts w:ascii="small" w:eastAsia="Times New Roman" w:hAnsi="small" w:cs="Times New Roman"/>
          <w:sz w:val="24"/>
          <w:szCs w:val="24"/>
          <w:lang w:eastAsia="nl-NL"/>
        </w:rPr>
      </w:pPr>
      <w:r w:rsidRPr="00767375">
        <w:rPr>
          <w:rFonts w:ascii="small" w:eastAsia="Times New Roman" w:hAnsi="small" w:cs="Times New Roman"/>
          <w:sz w:val="24"/>
          <w:szCs w:val="24"/>
          <w:lang w:eastAsia="nl-NL"/>
        </w:rPr>
        <w:t xml:space="preserve">Drie keer woordwaarde of twee keer de letterwaarde... u kent het vast wel van het bordspel Scrabble, waarbij u woorden vormt op een speelbord. Sinds 2010 is er een digitale versie onder de naam </w:t>
      </w:r>
      <w:proofErr w:type="spellStart"/>
      <w:r w:rsidRPr="00767375">
        <w:rPr>
          <w:rFonts w:ascii="small" w:eastAsia="Times New Roman" w:hAnsi="small" w:cs="Times New Roman"/>
          <w:sz w:val="24"/>
          <w:szCs w:val="24"/>
          <w:lang w:eastAsia="nl-NL"/>
        </w:rPr>
        <w:t>Wordfeud</w:t>
      </w:r>
      <w:proofErr w:type="spellEnd"/>
      <w:r w:rsidRPr="00767375">
        <w:rPr>
          <w:rFonts w:ascii="small" w:eastAsia="Times New Roman" w:hAnsi="small" w:cs="Times New Roman"/>
          <w:sz w:val="24"/>
          <w:szCs w:val="24"/>
          <w:lang w:eastAsia="nl-NL"/>
        </w:rPr>
        <w:t xml:space="preserve"> (woordvete). In dit taalspel moet u woorden zien te vormen met zeven willekeurige letters die op uw digitale woordplankje staan. Hierbij hebben alle letters een bepaalde waarde. Het speelbord heeft speciale vakken die deze waarde verdubbelen of verdrievoudigen. Gebruikt een speler alle zeven letters in één keer, dan krijgt hij of zij een bonus van veertig punten. Spelen tegen vrienden is mogelijk, maar u kunt ook tegen willekeurige tegenstanders strijden en zo nieuwe vrienden maken. De in het spel ingebouwde chatfunctie kan daar zeker bij helpen. </w:t>
      </w:r>
    </w:p>
    <w:p w:rsidR="00767375" w:rsidRPr="00767375" w:rsidRDefault="00767375" w:rsidP="00767375">
      <w:pPr>
        <w:spacing w:line="360" w:lineRule="atLeast"/>
        <w:rPr>
          <w:rFonts w:ascii="small" w:eastAsia="Times New Roman" w:hAnsi="small" w:cs="Times New Roman"/>
          <w:sz w:val="24"/>
          <w:szCs w:val="24"/>
          <w:lang w:eastAsia="nl-NL"/>
        </w:rPr>
      </w:pPr>
      <w:r w:rsidRPr="00767375">
        <w:rPr>
          <w:rFonts w:ascii="small" w:eastAsia="Times New Roman" w:hAnsi="small" w:cs="Times New Roman"/>
          <w:noProof/>
          <w:sz w:val="24"/>
          <w:szCs w:val="24"/>
          <w:lang w:eastAsia="nl-NL"/>
        </w:rPr>
        <w:lastRenderedPageBreak/>
        <w:drawing>
          <wp:inline distT="0" distB="0" distL="0" distR="0" wp14:anchorId="01472B6E" wp14:editId="2D62D967">
            <wp:extent cx="2952750" cy="3524250"/>
            <wp:effectExtent l="0" t="0" r="0" b="0"/>
            <wp:docPr id="17" name="Afbeelding 17" descr="Wordfe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dfeu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52750" cy="3524250"/>
                    </a:xfrm>
                    <a:prstGeom prst="rect">
                      <a:avLst/>
                    </a:prstGeom>
                    <a:noFill/>
                    <a:ln>
                      <a:noFill/>
                    </a:ln>
                  </pic:spPr>
                </pic:pic>
              </a:graphicData>
            </a:graphic>
          </wp:inline>
        </w:drawing>
      </w:r>
    </w:p>
    <w:p w:rsidR="00767375" w:rsidRPr="00767375" w:rsidRDefault="00767375" w:rsidP="00767375">
      <w:pPr>
        <w:numPr>
          <w:ilvl w:val="0"/>
          <w:numId w:val="4"/>
        </w:numPr>
        <w:spacing w:line="360" w:lineRule="atLeast"/>
        <w:ind w:left="288"/>
        <w:rPr>
          <w:rFonts w:ascii="small" w:eastAsia="Times New Roman" w:hAnsi="small" w:cs="Times New Roman"/>
          <w:sz w:val="24"/>
          <w:szCs w:val="24"/>
          <w:lang w:eastAsia="nl-NL"/>
        </w:rPr>
      </w:pPr>
      <w:proofErr w:type="spellStart"/>
      <w:r w:rsidRPr="00767375">
        <w:rPr>
          <w:rFonts w:ascii="small" w:eastAsia="Times New Roman" w:hAnsi="small" w:cs="Times New Roman"/>
          <w:sz w:val="24"/>
          <w:szCs w:val="24"/>
          <w:lang w:eastAsia="nl-NL"/>
        </w:rPr>
        <w:t>Wordfeud</w:t>
      </w:r>
      <w:proofErr w:type="spellEnd"/>
      <w:r w:rsidRPr="00767375">
        <w:rPr>
          <w:rFonts w:ascii="small" w:eastAsia="Times New Roman" w:hAnsi="small" w:cs="Times New Roman"/>
          <w:sz w:val="24"/>
          <w:szCs w:val="24"/>
          <w:lang w:eastAsia="nl-NL"/>
        </w:rPr>
        <w:t xml:space="preserve"> op </w:t>
      </w:r>
      <w:hyperlink r:id="rId23" w:tgtFrame="_blank" w:tooltip="Android-apparaten" w:history="1">
        <w:r w:rsidRPr="00767375">
          <w:rPr>
            <w:rFonts w:ascii="small" w:eastAsia="Times New Roman" w:hAnsi="small" w:cs="Times New Roman"/>
            <w:color w:val="333333"/>
            <w:sz w:val="24"/>
            <w:szCs w:val="24"/>
            <w:u w:val="single"/>
            <w:lang w:eastAsia="nl-NL"/>
          </w:rPr>
          <w:t>Android-apparaten</w:t>
        </w:r>
      </w:hyperlink>
      <w:r w:rsidRPr="00767375">
        <w:rPr>
          <w:rFonts w:ascii="small" w:eastAsia="Times New Roman" w:hAnsi="small" w:cs="Times New Roman"/>
          <w:sz w:val="24"/>
          <w:szCs w:val="24"/>
          <w:lang w:eastAsia="nl-NL"/>
        </w:rPr>
        <w:t>.</w:t>
      </w:r>
    </w:p>
    <w:p w:rsidR="00767375" w:rsidRPr="00767375" w:rsidRDefault="00767375" w:rsidP="00767375">
      <w:pPr>
        <w:numPr>
          <w:ilvl w:val="0"/>
          <w:numId w:val="4"/>
        </w:numPr>
        <w:spacing w:line="360" w:lineRule="atLeast"/>
        <w:ind w:left="288"/>
        <w:rPr>
          <w:rFonts w:ascii="small" w:eastAsia="Times New Roman" w:hAnsi="small" w:cs="Times New Roman"/>
          <w:sz w:val="24"/>
          <w:szCs w:val="24"/>
          <w:lang w:eastAsia="nl-NL"/>
        </w:rPr>
      </w:pPr>
      <w:proofErr w:type="spellStart"/>
      <w:r w:rsidRPr="00767375">
        <w:rPr>
          <w:rFonts w:ascii="small" w:eastAsia="Times New Roman" w:hAnsi="small" w:cs="Times New Roman"/>
          <w:sz w:val="24"/>
          <w:szCs w:val="24"/>
          <w:lang w:eastAsia="nl-NL"/>
        </w:rPr>
        <w:t>Wordfeud</w:t>
      </w:r>
      <w:proofErr w:type="spellEnd"/>
      <w:r w:rsidRPr="00767375">
        <w:rPr>
          <w:rFonts w:ascii="small" w:eastAsia="Times New Roman" w:hAnsi="small" w:cs="Times New Roman"/>
          <w:sz w:val="24"/>
          <w:szCs w:val="24"/>
          <w:lang w:eastAsia="nl-NL"/>
        </w:rPr>
        <w:t xml:space="preserve"> op </w:t>
      </w:r>
      <w:hyperlink r:id="rId24" w:tgtFrame="_blank" w:tooltip=" iPad of iPhone" w:history="1">
        <w:r w:rsidRPr="00767375">
          <w:rPr>
            <w:rFonts w:ascii="small" w:eastAsia="Times New Roman" w:hAnsi="small" w:cs="Times New Roman"/>
            <w:color w:val="333333"/>
            <w:sz w:val="24"/>
            <w:szCs w:val="24"/>
            <w:u w:val="single"/>
            <w:lang w:eastAsia="nl-NL"/>
          </w:rPr>
          <w:t>iPad of iPhone</w:t>
        </w:r>
      </w:hyperlink>
      <w:r w:rsidRPr="00767375">
        <w:rPr>
          <w:rFonts w:ascii="small" w:eastAsia="Times New Roman" w:hAnsi="small" w:cs="Times New Roman"/>
          <w:sz w:val="24"/>
          <w:szCs w:val="24"/>
          <w:lang w:eastAsia="nl-NL"/>
        </w:rPr>
        <w:t xml:space="preserve">. </w:t>
      </w:r>
      <w:hyperlink r:id="rId25" w:tgtFrame="_blank" w:tooltip="Wordfeud op Android-apparaten" w:history="1">
        <w:r w:rsidRPr="00767375">
          <w:rPr>
            <w:rFonts w:ascii="small" w:eastAsia="Times New Roman" w:hAnsi="small" w:cs="Times New Roman"/>
            <w:color w:val="333333"/>
            <w:sz w:val="24"/>
            <w:szCs w:val="24"/>
            <w:u w:val="single"/>
            <w:lang w:eastAsia="nl-NL"/>
          </w:rPr>
          <w:br/>
        </w:r>
      </w:hyperlink>
    </w:p>
    <w:p w:rsidR="00767375" w:rsidRPr="00767375" w:rsidRDefault="00767375" w:rsidP="00767375">
      <w:pPr>
        <w:spacing w:line="360" w:lineRule="atLeast"/>
        <w:outlineLvl w:val="1"/>
        <w:rPr>
          <w:rFonts w:ascii="small" w:eastAsia="Times New Roman" w:hAnsi="small" w:cs="Times New Roman"/>
          <w:b/>
          <w:bCs/>
          <w:sz w:val="36"/>
          <w:szCs w:val="36"/>
          <w:lang w:eastAsia="nl-NL"/>
        </w:rPr>
      </w:pPr>
      <w:proofErr w:type="spellStart"/>
      <w:r w:rsidRPr="00767375">
        <w:rPr>
          <w:rFonts w:ascii="small" w:eastAsia="Times New Roman" w:hAnsi="small" w:cs="Times New Roman"/>
          <w:b/>
          <w:bCs/>
          <w:sz w:val="36"/>
          <w:szCs w:val="36"/>
          <w:lang w:eastAsia="nl-NL"/>
        </w:rPr>
        <w:t>Sudoku</w:t>
      </w:r>
      <w:proofErr w:type="spellEnd"/>
    </w:p>
    <w:p w:rsidR="00767375" w:rsidRPr="00767375" w:rsidRDefault="00767375" w:rsidP="00767375">
      <w:pPr>
        <w:spacing w:before="0" w:beforeAutospacing="0" w:after="0" w:afterAutospacing="0" w:line="360" w:lineRule="atLeast"/>
        <w:rPr>
          <w:rFonts w:ascii="small" w:eastAsia="Times New Roman" w:hAnsi="small" w:cs="Times New Roman"/>
          <w:sz w:val="24"/>
          <w:szCs w:val="24"/>
          <w:lang w:eastAsia="nl-NL"/>
        </w:rPr>
      </w:pPr>
      <w:proofErr w:type="spellStart"/>
      <w:r w:rsidRPr="00767375">
        <w:rPr>
          <w:rFonts w:ascii="small" w:eastAsia="Times New Roman" w:hAnsi="small" w:cs="Times New Roman"/>
          <w:sz w:val="24"/>
          <w:szCs w:val="24"/>
          <w:lang w:eastAsia="nl-NL"/>
        </w:rPr>
        <w:t>Sudoku</w:t>
      </w:r>
      <w:proofErr w:type="spellEnd"/>
      <w:r w:rsidRPr="00767375">
        <w:rPr>
          <w:rFonts w:ascii="small" w:eastAsia="Times New Roman" w:hAnsi="small" w:cs="Times New Roman"/>
          <w:sz w:val="24"/>
          <w:szCs w:val="24"/>
          <w:lang w:eastAsia="nl-NL"/>
        </w:rPr>
        <w:t xml:space="preserve"> is een van oorsprong Japanse kruiswoordachtige puzzel die niet met woorden werkt, maar met cijfers. Een </w:t>
      </w:r>
      <w:proofErr w:type="spellStart"/>
      <w:r w:rsidRPr="00767375">
        <w:rPr>
          <w:rFonts w:ascii="small" w:eastAsia="Times New Roman" w:hAnsi="small" w:cs="Times New Roman"/>
          <w:sz w:val="24"/>
          <w:szCs w:val="24"/>
          <w:lang w:eastAsia="nl-NL"/>
        </w:rPr>
        <w:t>Sodoku</w:t>
      </w:r>
      <w:proofErr w:type="spellEnd"/>
      <w:r w:rsidRPr="00767375">
        <w:rPr>
          <w:rFonts w:ascii="small" w:eastAsia="Times New Roman" w:hAnsi="small" w:cs="Times New Roman"/>
          <w:sz w:val="24"/>
          <w:szCs w:val="24"/>
          <w:lang w:eastAsia="nl-NL"/>
        </w:rPr>
        <w:t xml:space="preserve">-puzzel bestaat uit negen blokken van negen vakjes. In ieder blok vult u de cijfers 1 tot en met 9 in, maar deze getallen mogen maar één keer voorkomen in elke rij, elke kolom en in elk blok. Het oplossen van </w:t>
      </w:r>
      <w:proofErr w:type="spellStart"/>
      <w:r w:rsidRPr="00767375">
        <w:rPr>
          <w:rFonts w:ascii="small" w:eastAsia="Times New Roman" w:hAnsi="small" w:cs="Times New Roman"/>
          <w:sz w:val="24"/>
          <w:szCs w:val="24"/>
          <w:lang w:eastAsia="nl-NL"/>
        </w:rPr>
        <w:t>Sudoku</w:t>
      </w:r>
      <w:proofErr w:type="spellEnd"/>
      <w:r w:rsidRPr="00767375">
        <w:rPr>
          <w:rFonts w:ascii="small" w:eastAsia="Times New Roman" w:hAnsi="small" w:cs="Times New Roman"/>
          <w:sz w:val="24"/>
          <w:szCs w:val="24"/>
          <w:lang w:eastAsia="nl-NL"/>
        </w:rPr>
        <w:t xml:space="preserve">-puzzels vergt geen wiskundige kennis, maar logisch inzicht. </w:t>
      </w:r>
      <w:r w:rsidRPr="00767375">
        <w:rPr>
          <w:rFonts w:ascii="small" w:eastAsia="Times New Roman" w:hAnsi="small" w:cs="Times New Roman"/>
          <w:sz w:val="24"/>
          <w:szCs w:val="24"/>
          <w:lang w:eastAsia="nl-NL"/>
        </w:rPr>
        <w:br/>
      </w:r>
      <w:r w:rsidRPr="00767375">
        <w:rPr>
          <w:rFonts w:ascii="small" w:eastAsia="Times New Roman" w:hAnsi="small" w:cs="Times New Roman"/>
          <w:sz w:val="24"/>
          <w:szCs w:val="24"/>
          <w:lang w:eastAsia="nl-NL"/>
        </w:rPr>
        <w:br/>
      </w:r>
    </w:p>
    <w:p w:rsidR="00767375" w:rsidRPr="00767375" w:rsidRDefault="00767375" w:rsidP="00767375">
      <w:pPr>
        <w:spacing w:line="360" w:lineRule="atLeast"/>
        <w:rPr>
          <w:rFonts w:ascii="small" w:eastAsia="Times New Roman" w:hAnsi="small" w:cs="Times New Roman"/>
          <w:sz w:val="24"/>
          <w:szCs w:val="24"/>
          <w:lang w:eastAsia="nl-NL"/>
        </w:rPr>
      </w:pPr>
      <w:r w:rsidRPr="00767375">
        <w:rPr>
          <w:rFonts w:ascii="small" w:eastAsia="Times New Roman" w:hAnsi="small" w:cs="Times New Roman"/>
          <w:noProof/>
          <w:sz w:val="24"/>
          <w:szCs w:val="24"/>
          <w:lang w:eastAsia="nl-NL"/>
        </w:rPr>
        <w:lastRenderedPageBreak/>
        <w:drawing>
          <wp:inline distT="0" distB="0" distL="0" distR="0" wp14:anchorId="2259BA35" wp14:editId="5E191227">
            <wp:extent cx="2514600" cy="2514600"/>
            <wp:effectExtent l="0" t="0" r="0" b="0"/>
            <wp:docPr id="18" name="Afbeelding 18" descr="Su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udoku"/>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p w:rsidR="00767375" w:rsidRPr="00767375" w:rsidRDefault="00767375" w:rsidP="00767375">
      <w:pPr>
        <w:numPr>
          <w:ilvl w:val="0"/>
          <w:numId w:val="5"/>
        </w:numPr>
        <w:spacing w:line="360" w:lineRule="atLeast"/>
        <w:ind w:left="288"/>
        <w:rPr>
          <w:rFonts w:ascii="small" w:eastAsia="Times New Roman" w:hAnsi="small" w:cs="Times New Roman"/>
          <w:sz w:val="24"/>
          <w:szCs w:val="24"/>
          <w:lang w:eastAsia="nl-NL"/>
        </w:rPr>
      </w:pPr>
      <w:proofErr w:type="spellStart"/>
      <w:r w:rsidRPr="00767375">
        <w:rPr>
          <w:rFonts w:ascii="small" w:eastAsia="Times New Roman" w:hAnsi="small" w:cs="Times New Roman"/>
          <w:sz w:val="24"/>
          <w:szCs w:val="24"/>
          <w:lang w:eastAsia="nl-NL"/>
        </w:rPr>
        <w:t>Sudoku</w:t>
      </w:r>
      <w:proofErr w:type="spellEnd"/>
      <w:r w:rsidRPr="00767375">
        <w:rPr>
          <w:rFonts w:ascii="small" w:eastAsia="Times New Roman" w:hAnsi="small" w:cs="Times New Roman"/>
          <w:sz w:val="24"/>
          <w:szCs w:val="24"/>
          <w:lang w:eastAsia="nl-NL"/>
        </w:rPr>
        <w:t xml:space="preserve"> op </w:t>
      </w:r>
      <w:hyperlink r:id="rId27" w:tgtFrame="_blank" w:tooltip="Android-apparaten" w:history="1">
        <w:r w:rsidRPr="00767375">
          <w:rPr>
            <w:rFonts w:ascii="small" w:eastAsia="Times New Roman" w:hAnsi="small" w:cs="Times New Roman"/>
            <w:color w:val="333333"/>
            <w:sz w:val="24"/>
            <w:szCs w:val="24"/>
            <w:u w:val="single"/>
            <w:lang w:eastAsia="nl-NL"/>
          </w:rPr>
          <w:t>Android-apparaten</w:t>
        </w:r>
      </w:hyperlink>
      <w:r w:rsidRPr="00767375">
        <w:rPr>
          <w:rFonts w:ascii="small" w:eastAsia="Times New Roman" w:hAnsi="small" w:cs="Times New Roman"/>
          <w:sz w:val="24"/>
          <w:szCs w:val="24"/>
          <w:lang w:eastAsia="nl-NL"/>
        </w:rPr>
        <w:t>.</w:t>
      </w:r>
    </w:p>
    <w:p w:rsidR="00767375" w:rsidRPr="00767375" w:rsidRDefault="00767375" w:rsidP="00767375">
      <w:pPr>
        <w:numPr>
          <w:ilvl w:val="0"/>
          <w:numId w:val="5"/>
        </w:numPr>
        <w:spacing w:line="360" w:lineRule="atLeast"/>
        <w:ind w:left="288"/>
        <w:rPr>
          <w:rFonts w:ascii="small" w:eastAsia="Times New Roman" w:hAnsi="small" w:cs="Times New Roman"/>
          <w:sz w:val="24"/>
          <w:szCs w:val="24"/>
          <w:lang w:eastAsia="nl-NL"/>
        </w:rPr>
      </w:pPr>
      <w:proofErr w:type="spellStart"/>
      <w:r w:rsidRPr="00767375">
        <w:rPr>
          <w:rFonts w:ascii="small" w:eastAsia="Times New Roman" w:hAnsi="small" w:cs="Times New Roman"/>
          <w:sz w:val="24"/>
          <w:szCs w:val="24"/>
          <w:lang w:eastAsia="nl-NL"/>
        </w:rPr>
        <w:t>Sudoku</w:t>
      </w:r>
      <w:proofErr w:type="spellEnd"/>
      <w:r w:rsidRPr="00767375">
        <w:rPr>
          <w:rFonts w:ascii="small" w:eastAsia="Times New Roman" w:hAnsi="small" w:cs="Times New Roman"/>
          <w:sz w:val="24"/>
          <w:szCs w:val="24"/>
          <w:lang w:eastAsia="nl-NL"/>
        </w:rPr>
        <w:t xml:space="preserve"> op </w:t>
      </w:r>
      <w:hyperlink r:id="rId28" w:tgtFrame="_blank" w:tooltip=" iPad en iPhone" w:history="1">
        <w:r w:rsidRPr="00767375">
          <w:rPr>
            <w:rFonts w:ascii="small" w:eastAsia="Times New Roman" w:hAnsi="small" w:cs="Times New Roman"/>
            <w:color w:val="333333"/>
            <w:sz w:val="24"/>
            <w:szCs w:val="24"/>
            <w:u w:val="single"/>
            <w:lang w:eastAsia="nl-NL"/>
          </w:rPr>
          <w:t>iPad en iPhone</w:t>
        </w:r>
      </w:hyperlink>
      <w:r w:rsidRPr="00767375">
        <w:rPr>
          <w:rFonts w:ascii="small" w:eastAsia="Times New Roman" w:hAnsi="small" w:cs="Times New Roman"/>
          <w:sz w:val="24"/>
          <w:szCs w:val="24"/>
          <w:lang w:eastAsia="nl-NL"/>
        </w:rPr>
        <w:t>.</w:t>
      </w:r>
    </w:p>
    <w:p w:rsidR="00767375" w:rsidRPr="00767375" w:rsidRDefault="00767375" w:rsidP="00767375">
      <w:pPr>
        <w:numPr>
          <w:ilvl w:val="0"/>
          <w:numId w:val="5"/>
        </w:numPr>
        <w:spacing w:line="360" w:lineRule="atLeast"/>
        <w:ind w:left="288"/>
        <w:rPr>
          <w:rFonts w:ascii="small" w:eastAsia="Times New Roman" w:hAnsi="small" w:cs="Times New Roman"/>
          <w:sz w:val="24"/>
          <w:szCs w:val="24"/>
          <w:lang w:eastAsia="nl-NL"/>
        </w:rPr>
      </w:pPr>
      <w:proofErr w:type="spellStart"/>
      <w:r w:rsidRPr="00767375">
        <w:rPr>
          <w:rFonts w:ascii="small" w:eastAsia="Times New Roman" w:hAnsi="small" w:cs="Times New Roman"/>
          <w:sz w:val="24"/>
          <w:szCs w:val="24"/>
          <w:lang w:eastAsia="nl-NL"/>
        </w:rPr>
        <w:t>Sudoku</w:t>
      </w:r>
      <w:proofErr w:type="spellEnd"/>
      <w:r w:rsidRPr="00767375">
        <w:rPr>
          <w:rFonts w:ascii="small" w:eastAsia="Times New Roman" w:hAnsi="small" w:cs="Times New Roman"/>
          <w:sz w:val="24"/>
          <w:szCs w:val="24"/>
          <w:lang w:eastAsia="nl-NL"/>
        </w:rPr>
        <w:t xml:space="preserve"> op de computer spelen kan online op </w:t>
      </w:r>
      <w:hyperlink r:id="rId29" w:tgtFrame="_blank" w:history="1">
        <w:r w:rsidRPr="00767375">
          <w:rPr>
            <w:rFonts w:ascii="small" w:eastAsia="Times New Roman" w:hAnsi="small" w:cs="Times New Roman"/>
            <w:color w:val="333333"/>
            <w:sz w:val="24"/>
            <w:szCs w:val="24"/>
            <w:u w:val="single"/>
            <w:lang w:eastAsia="nl-NL"/>
          </w:rPr>
          <w:t>Sudokunet.nl</w:t>
        </w:r>
      </w:hyperlink>
      <w:r w:rsidRPr="00767375">
        <w:rPr>
          <w:rFonts w:ascii="small" w:eastAsia="Times New Roman" w:hAnsi="small" w:cs="Times New Roman"/>
          <w:sz w:val="24"/>
          <w:szCs w:val="24"/>
          <w:lang w:eastAsia="nl-NL"/>
        </w:rPr>
        <w:t>.</w:t>
      </w:r>
    </w:p>
    <w:p w:rsidR="00767375" w:rsidRPr="00767375" w:rsidRDefault="00767375" w:rsidP="00767375">
      <w:pPr>
        <w:spacing w:before="0" w:beforeAutospacing="0" w:after="0" w:afterAutospacing="0" w:line="360" w:lineRule="atLeast"/>
        <w:rPr>
          <w:rFonts w:ascii="small" w:eastAsia="Times New Roman" w:hAnsi="small" w:cs="Times New Roman"/>
          <w:sz w:val="24"/>
          <w:szCs w:val="24"/>
          <w:lang w:eastAsia="nl-NL"/>
        </w:rPr>
      </w:pPr>
      <w:r w:rsidRPr="00767375">
        <w:rPr>
          <w:rFonts w:ascii="small" w:eastAsia="Times New Roman" w:hAnsi="small" w:cs="Times New Roman"/>
          <w:sz w:val="24"/>
          <w:szCs w:val="24"/>
          <w:lang w:eastAsia="nl-NL"/>
        </w:rPr>
        <w:t>Lees voor uitleg over de werking van bovenstaande apps de tip '</w:t>
      </w:r>
      <w:proofErr w:type="spellStart"/>
      <w:r w:rsidRPr="00767375">
        <w:rPr>
          <w:rFonts w:ascii="small" w:eastAsia="Times New Roman" w:hAnsi="small" w:cs="Times New Roman"/>
          <w:sz w:val="24"/>
          <w:szCs w:val="24"/>
          <w:lang w:eastAsia="nl-NL"/>
        </w:rPr>
        <w:fldChar w:fldCharType="begin"/>
      </w:r>
      <w:r w:rsidRPr="00767375">
        <w:rPr>
          <w:rFonts w:ascii="small" w:eastAsia="Times New Roman" w:hAnsi="small" w:cs="Times New Roman"/>
          <w:sz w:val="24"/>
          <w:szCs w:val="24"/>
          <w:lang w:eastAsia="nl-NL"/>
        </w:rPr>
        <w:instrText xml:space="preserve"> HYPERLINK "https://www.seniorweb.nl/tip/app-tip-sudoku" </w:instrText>
      </w:r>
      <w:r w:rsidRPr="00767375">
        <w:rPr>
          <w:rFonts w:ascii="small" w:eastAsia="Times New Roman" w:hAnsi="small" w:cs="Times New Roman"/>
          <w:sz w:val="24"/>
          <w:szCs w:val="24"/>
          <w:lang w:eastAsia="nl-NL"/>
        </w:rPr>
        <w:fldChar w:fldCharType="separate"/>
      </w:r>
      <w:r w:rsidRPr="00767375">
        <w:rPr>
          <w:rFonts w:ascii="small" w:eastAsia="Times New Roman" w:hAnsi="small" w:cs="Times New Roman"/>
          <w:color w:val="333333"/>
          <w:sz w:val="24"/>
          <w:szCs w:val="24"/>
          <w:u w:val="single"/>
          <w:lang w:eastAsia="nl-NL"/>
        </w:rPr>
        <w:t>Sudoku</w:t>
      </w:r>
      <w:proofErr w:type="spellEnd"/>
      <w:r w:rsidRPr="00767375">
        <w:rPr>
          <w:rFonts w:ascii="small" w:eastAsia="Times New Roman" w:hAnsi="small" w:cs="Times New Roman"/>
          <w:sz w:val="24"/>
          <w:szCs w:val="24"/>
          <w:lang w:eastAsia="nl-NL"/>
        </w:rPr>
        <w:fldChar w:fldCharType="end"/>
      </w:r>
      <w:r w:rsidRPr="00767375">
        <w:rPr>
          <w:rFonts w:ascii="small" w:eastAsia="Times New Roman" w:hAnsi="small" w:cs="Times New Roman"/>
          <w:sz w:val="24"/>
          <w:szCs w:val="24"/>
          <w:lang w:eastAsia="nl-NL"/>
        </w:rPr>
        <w:t xml:space="preserve">'. </w:t>
      </w:r>
    </w:p>
    <w:p w:rsidR="00767375" w:rsidRPr="00767375" w:rsidRDefault="00767375" w:rsidP="00767375">
      <w:pPr>
        <w:spacing w:line="360" w:lineRule="atLeast"/>
        <w:outlineLvl w:val="1"/>
        <w:rPr>
          <w:rFonts w:ascii="small" w:eastAsia="Times New Roman" w:hAnsi="small" w:cs="Times New Roman"/>
          <w:b/>
          <w:bCs/>
          <w:sz w:val="36"/>
          <w:szCs w:val="36"/>
          <w:lang w:eastAsia="nl-NL"/>
        </w:rPr>
      </w:pPr>
      <w:r w:rsidRPr="00767375">
        <w:rPr>
          <w:rFonts w:ascii="small" w:eastAsia="Times New Roman" w:hAnsi="small" w:cs="Times New Roman"/>
          <w:b/>
          <w:bCs/>
          <w:sz w:val="36"/>
          <w:szCs w:val="36"/>
          <w:lang w:eastAsia="nl-NL"/>
        </w:rPr>
        <w:t>Puzzelen</w:t>
      </w:r>
    </w:p>
    <w:p w:rsidR="00767375" w:rsidRPr="00767375" w:rsidRDefault="00767375" w:rsidP="00767375">
      <w:pPr>
        <w:spacing w:line="360" w:lineRule="atLeast"/>
        <w:rPr>
          <w:rFonts w:ascii="small" w:eastAsia="Times New Roman" w:hAnsi="small" w:cs="Times New Roman"/>
          <w:sz w:val="24"/>
          <w:szCs w:val="24"/>
          <w:lang w:eastAsia="nl-NL"/>
        </w:rPr>
      </w:pPr>
      <w:r w:rsidRPr="00767375">
        <w:rPr>
          <w:rFonts w:ascii="small" w:eastAsia="Times New Roman" w:hAnsi="small" w:cs="Times New Roman"/>
          <w:sz w:val="24"/>
          <w:szCs w:val="24"/>
          <w:lang w:eastAsia="nl-NL"/>
        </w:rPr>
        <w:t xml:space="preserve">Behalve </w:t>
      </w:r>
      <w:proofErr w:type="spellStart"/>
      <w:r w:rsidRPr="00767375">
        <w:rPr>
          <w:rFonts w:ascii="small" w:eastAsia="Times New Roman" w:hAnsi="small" w:cs="Times New Roman"/>
          <w:sz w:val="24"/>
          <w:szCs w:val="24"/>
          <w:lang w:eastAsia="nl-NL"/>
        </w:rPr>
        <w:t>Sudoku</w:t>
      </w:r>
      <w:proofErr w:type="spellEnd"/>
      <w:r w:rsidRPr="00767375">
        <w:rPr>
          <w:rFonts w:ascii="small" w:eastAsia="Times New Roman" w:hAnsi="small" w:cs="Times New Roman"/>
          <w:sz w:val="24"/>
          <w:szCs w:val="24"/>
          <w:lang w:eastAsia="nl-NL"/>
        </w:rPr>
        <w:t>, zijn er nog vele andere soorten puzzels digitaal beschikbaar. Denk aan kruiswoordpuzzels en cryptogrammen. Leed hier meer over in het artikel '</w:t>
      </w:r>
      <w:hyperlink r:id="rId30" w:tooltip="Puzzelen op internet" w:history="1">
        <w:r w:rsidRPr="00767375">
          <w:rPr>
            <w:rFonts w:ascii="small" w:eastAsia="Times New Roman" w:hAnsi="small" w:cs="Times New Roman"/>
            <w:color w:val="333333"/>
            <w:sz w:val="24"/>
            <w:szCs w:val="24"/>
            <w:u w:val="single"/>
            <w:lang w:eastAsia="nl-NL"/>
          </w:rPr>
          <w:t>Puzzelen op internet</w:t>
        </w:r>
      </w:hyperlink>
      <w:r w:rsidRPr="00767375">
        <w:rPr>
          <w:rFonts w:ascii="small" w:eastAsia="Times New Roman" w:hAnsi="small" w:cs="Times New Roman"/>
          <w:sz w:val="24"/>
          <w:szCs w:val="24"/>
          <w:lang w:eastAsia="nl-NL"/>
        </w:rPr>
        <w:t>'.</w:t>
      </w:r>
    </w:p>
    <w:p w:rsidR="00767375" w:rsidRDefault="00767375">
      <w:bookmarkStart w:id="0" w:name="_GoBack"/>
      <w:bookmarkEnd w:id="0"/>
    </w:p>
    <w:p w:rsidR="00767375" w:rsidRPr="00767375" w:rsidRDefault="00767375" w:rsidP="00767375">
      <w:pPr>
        <w:rPr>
          <w:rFonts w:ascii="Roboto Local" w:eastAsia="Times New Roman" w:hAnsi="Roboto Local" w:cs="Times New Roman"/>
          <w:color w:val="424242"/>
          <w:sz w:val="36"/>
          <w:szCs w:val="36"/>
          <w:lang w:eastAsia="nl-NL"/>
        </w:rPr>
      </w:pPr>
      <w:r w:rsidRPr="00767375">
        <w:rPr>
          <w:rFonts w:ascii="Roboto Local" w:eastAsia="Times New Roman" w:hAnsi="Roboto Local" w:cs="Times New Roman"/>
          <w:color w:val="424242"/>
          <w:sz w:val="36"/>
          <w:szCs w:val="36"/>
          <w:lang w:eastAsia="nl-NL"/>
        </w:rPr>
        <w:t>Speel scrabble op je Android-telefoon</w:t>
      </w:r>
    </w:p>
    <w:p w:rsidR="00767375" w:rsidRPr="00767375" w:rsidRDefault="00767375" w:rsidP="00767375">
      <w:pPr>
        <w:rPr>
          <w:rFonts w:ascii="Roboto Local" w:eastAsia="Times New Roman" w:hAnsi="Roboto Local" w:cs="Times New Roman"/>
          <w:color w:val="424242"/>
          <w:sz w:val="36"/>
          <w:szCs w:val="36"/>
          <w:lang w:eastAsia="nl-NL"/>
        </w:rPr>
      </w:pPr>
      <w:proofErr w:type="spellStart"/>
      <w:r w:rsidRPr="00767375">
        <w:rPr>
          <w:rFonts w:ascii="Roboto Local" w:eastAsia="Times New Roman" w:hAnsi="Roboto Local" w:cs="Times New Roman"/>
          <w:color w:val="424242"/>
          <w:sz w:val="36"/>
          <w:szCs w:val="36"/>
          <w:lang w:eastAsia="nl-NL"/>
        </w:rPr>
        <w:t>Wordfeud</w:t>
      </w:r>
      <w:proofErr w:type="spellEnd"/>
      <w:r w:rsidRPr="00767375">
        <w:rPr>
          <w:rFonts w:ascii="Roboto Local" w:eastAsia="Times New Roman" w:hAnsi="Roboto Local" w:cs="Times New Roman"/>
          <w:color w:val="424242"/>
          <w:sz w:val="36"/>
          <w:szCs w:val="36"/>
          <w:lang w:eastAsia="nl-NL"/>
        </w:rPr>
        <w:t xml:space="preserve"> Free is een gratis puzzelspel voor Android en een exacte kopie van een beroemd bordspel. Je speelt het bekende woordspel Scrabble met vrienden of complete onbekenden online. </w:t>
      </w:r>
    </w:p>
    <w:p w:rsidR="00767375" w:rsidRPr="00767375" w:rsidRDefault="00767375" w:rsidP="00767375">
      <w:pPr>
        <w:rPr>
          <w:rFonts w:ascii="Roboto Local" w:eastAsia="Times New Roman" w:hAnsi="Roboto Local" w:cs="Times New Roman"/>
          <w:color w:val="424242"/>
          <w:sz w:val="36"/>
          <w:szCs w:val="36"/>
          <w:lang w:eastAsia="nl-NL"/>
        </w:rPr>
      </w:pPr>
      <w:r w:rsidRPr="00767375">
        <w:rPr>
          <w:rFonts w:ascii="Roboto Local" w:eastAsia="Times New Roman" w:hAnsi="Roboto Local" w:cs="Times New Roman"/>
          <w:color w:val="424242"/>
          <w:sz w:val="36"/>
          <w:szCs w:val="36"/>
          <w:lang w:eastAsia="nl-NL"/>
        </w:rPr>
        <w:t>Hoe werkt het spel?</w:t>
      </w:r>
    </w:p>
    <w:p w:rsidR="00767375" w:rsidRPr="00767375" w:rsidRDefault="00767375" w:rsidP="00767375">
      <w:pPr>
        <w:rPr>
          <w:rFonts w:ascii="Roboto Local" w:eastAsia="Times New Roman" w:hAnsi="Roboto Local" w:cs="Times New Roman"/>
          <w:color w:val="424242"/>
          <w:sz w:val="36"/>
          <w:szCs w:val="36"/>
          <w:lang w:eastAsia="nl-NL"/>
        </w:rPr>
      </w:pPr>
    </w:p>
    <w:p w:rsidR="00767375" w:rsidRPr="00767375" w:rsidRDefault="00767375" w:rsidP="00767375">
      <w:pPr>
        <w:rPr>
          <w:rFonts w:ascii="Roboto Local" w:eastAsia="Times New Roman" w:hAnsi="Roboto Local" w:cs="Times New Roman"/>
          <w:color w:val="424242"/>
          <w:sz w:val="36"/>
          <w:szCs w:val="36"/>
          <w:lang w:eastAsia="nl-NL"/>
        </w:rPr>
      </w:pPr>
      <w:r w:rsidRPr="00767375">
        <w:rPr>
          <w:rFonts w:ascii="Roboto Local" w:eastAsia="Times New Roman" w:hAnsi="Roboto Local" w:cs="Times New Roman"/>
          <w:color w:val="424242"/>
          <w:sz w:val="36"/>
          <w:szCs w:val="36"/>
          <w:lang w:eastAsia="nl-NL"/>
        </w:rPr>
        <w:t xml:space="preserve">Je krijgt 7 letters en daarmee maak je woorden op een bord. Bepaalde velden leveren extra punten op; blauwe vakjes geven </w:t>
      </w:r>
      <w:r w:rsidRPr="00767375">
        <w:rPr>
          <w:rFonts w:ascii="Roboto Local" w:eastAsia="Times New Roman" w:hAnsi="Roboto Local" w:cs="Times New Roman"/>
          <w:color w:val="424242"/>
          <w:sz w:val="36"/>
          <w:szCs w:val="36"/>
          <w:lang w:eastAsia="nl-NL"/>
        </w:rPr>
        <w:lastRenderedPageBreak/>
        <w:t xml:space="preserve">dubbele letterwaarde en dankzij de groene scoor je driedubbele letterwaarde. Leg je een letter op een oranje vakje dan verdubbelt de score van het hele woord terwijl de bruine tegels verdrievoudigen het woord zelfs. Om beurten leg je jouw letters neer en wie uiteindelijk de meeste punten heeft wint. </w:t>
      </w:r>
    </w:p>
    <w:p w:rsidR="00767375" w:rsidRPr="00767375" w:rsidRDefault="00767375" w:rsidP="00767375">
      <w:pPr>
        <w:rPr>
          <w:rFonts w:ascii="Roboto Local" w:eastAsia="Times New Roman" w:hAnsi="Roboto Local" w:cs="Times New Roman"/>
          <w:color w:val="424242"/>
          <w:sz w:val="36"/>
          <w:szCs w:val="36"/>
          <w:lang w:eastAsia="nl-NL"/>
        </w:rPr>
      </w:pPr>
      <w:r w:rsidRPr="00767375">
        <w:rPr>
          <w:rFonts w:ascii="Roboto Local" w:eastAsia="Times New Roman" w:hAnsi="Roboto Local" w:cs="Times New Roman"/>
          <w:color w:val="424242"/>
          <w:sz w:val="36"/>
          <w:szCs w:val="36"/>
          <w:lang w:eastAsia="nl-NL"/>
        </w:rPr>
        <w:t>Het vinden van tegenstanders</w:t>
      </w:r>
    </w:p>
    <w:p w:rsidR="00767375" w:rsidRPr="00767375" w:rsidRDefault="00767375" w:rsidP="00767375">
      <w:pPr>
        <w:rPr>
          <w:rFonts w:ascii="Roboto Local" w:eastAsia="Times New Roman" w:hAnsi="Roboto Local" w:cs="Times New Roman"/>
          <w:color w:val="424242"/>
          <w:sz w:val="36"/>
          <w:szCs w:val="36"/>
          <w:lang w:eastAsia="nl-NL"/>
        </w:rPr>
      </w:pPr>
    </w:p>
    <w:p w:rsidR="00767375" w:rsidRPr="00767375" w:rsidRDefault="00767375" w:rsidP="00767375">
      <w:pPr>
        <w:rPr>
          <w:rFonts w:ascii="Roboto Local" w:eastAsia="Times New Roman" w:hAnsi="Roboto Local" w:cs="Times New Roman"/>
          <w:color w:val="424242"/>
          <w:sz w:val="36"/>
          <w:szCs w:val="36"/>
          <w:lang w:eastAsia="nl-NL"/>
        </w:rPr>
      </w:pPr>
      <w:r w:rsidRPr="00767375">
        <w:rPr>
          <w:rFonts w:ascii="Roboto Local" w:eastAsia="Times New Roman" w:hAnsi="Roboto Local" w:cs="Times New Roman"/>
          <w:color w:val="424242"/>
          <w:sz w:val="36"/>
          <w:szCs w:val="36"/>
          <w:lang w:eastAsia="nl-NL"/>
        </w:rPr>
        <w:t xml:space="preserve">Heb je vrienden die geen Android-toestel hebben, maar een iPhone of BlackBerry? Geen nood, je speelt </w:t>
      </w:r>
      <w:proofErr w:type="spellStart"/>
      <w:r w:rsidRPr="00767375">
        <w:rPr>
          <w:rFonts w:ascii="Roboto Local" w:eastAsia="Times New Roman" w:hAnsi="Roboto Local" w:cs="Times New Roman"/>
          <w:color w:val="424242"/>
          <w:sz w:val="36"/>
          <w:szCs w:val="36"/>
          <w:lang w:eastAsia="nl-NL"/>
        </w:rPr>
        <w:t>Wordfeud</w:t>
      </w:r>
      <w:proofErr w:type="spellEnd"/>
      <w:r w:rsidRPr="00767375">
        <w:rPr>
          <w:rFonts w:ascii="Roboto Local" w:eastAsia="Times New Roman" w:hAnsi="Roboto Local" w:cs="Times New Roman"/>
          <w:color w:val="424242"/>
          <w:sz w:val="36"/>
          <w:szCs w:val="36"/>
          <w:lang w:eastAsia="nl-NL"/>
        </w:rPr>
        <w:t xml:space="preserve"> ook tegen mensen met een andere telefoon. Mochten ze dit spel helemaal niet hebben, dan vind de game automatisch andere online spelers waartegen je jouw woordkunsten vertoont. Dankzij de applicatie </w:t>
      </w:r>
      <w:proofErr w:type="spellStart"/>
      <w:r w:rsidRPr="00767375">
        <w:rPr>
          <w:rFonts w:ascii="Roboto Local" w:eastAsia="Times New Roman" w:hAnsi="Roboto Local" w:cs="Times New Roman"/>
          <w:color w:val="424242"/>
          <w:sz w:val="36"/>
          <w:szCs w:val="36"/>
          <w:lang w:eastAsia="nl-NL"/>
        </w:rPr>
        <w:t>BlueStacks</w:t>
      </w:r>
      <w:proofErr w:type="spellEnd"/>
      <w:r w:rsidRPr="00767375">
        <w:rPr>
          <w:rFonts w:ascii="Roboto Local" w:eastAsia="Times New Roman" w:hAnsi="Roboto Local" w:cs="Times New Roman"/>
          <w:color w:val="424242"/>
          <w:sz w:val="36"/>
          <w:szCs w:val="36"/>
          <w:lang w:eastAsia="nl-NL"/>
        </w:rPr>
        <w:t xml:space="preserve"> vind je ook veel mensen die </w:t>
      </w:r>
      <w:proofErr w:type="spellStart"/>
      <w:r w:rsidRPr="00767375">
        <w:rPr>
          <w:rFonts w:ascii="Roboto Local" w:eastAsia="Times New Roman" w:hAnsi="Roboto Local" w:cs="Times New Roman"/>
          <w:color w:val="424242"/>
          <w:sz w:val="36"/>
          <w:szCs w:val="36"/>
          <w:lang w:eastAsia="nl-NL"/>
        </w:rPr>
        <w:t>Wordfeud</w:t>
      </w:r>
      <w:proofErr w:type="spellEnd"/>
      <w:r w:rsidRPr="00767375">
        <w:rPr>
          <w:rFonts w:ascii="Roboto Local" w:eastAsia="Times New Roman" w:hAnsi="Roboto Local" w:cs="Times New Roman"/>
          <w:color w:val="424242"/>
          <w:sz w:val="36"/>
          <w:szCs w:val="36"/>
          <w:lang w:eastAsia="nl-NL"/>
        </w:rPr>
        <w:t xml:space="preserve"> spelen op pc, omdat dit mogelijk is met deze emulator. Je leest meer hierover op ons blog. Even snel een woordje leggen zit er overigens niet in, iedere speler heeft namelijk 72 uur om zijn beurt te spelen. Gelukkig speel je meerdere potjes tegelijk. </w:t>
      </w:r>
    </w:p>
    <w:p w:rsidR="00767375" w:rsidRPr="00767375" w:rsidRDefault="00767375" w:rsidP="00767375">
      <w:pPr>
        <w:rPr>
          <w:rFonts w:ascii="Roboto Local" w:eastAsia="Times New Roman" w:hAnsi="Roboto Local" w:cs="Times New Roman"/>
          <w:color w:val="424242"/>
          <w:sz w:val="36"/>
          <w:szCs w:val="36"/>
          <w:lang w:eastAsia="nl-NL"/>
        </w:rPr>
      </w:pPr>
      <w:r w:rsidRPr="00767375">
        <w:rPr>
          <w:rFonts w:ascii="Roboto Local" w:eastAsia="Times New Roman" w:hAnsi="Roboto Local" w:cs="Times New Roman"/>
          <w:color w:val="424242"/>
          <w:sz w:val="36"/>
          <w:szCs w:val="36"/>
          <w:lang w:eastAsia="nl-NL"/>
        </w:rPr>
        <w:t>Conclusie</w:t>
      </w:r>
    </w:p>
    <w:p w:rsidR="00767375" w:rsidRPr="00767375" w:rsidRDefault="00767375" w:rsidP="00767375">
      <w:pPr>
        <w:rPr>
          <w:rFonts w:ascii="Roboto Local" w:eastAsia="Times New Roman" w:hAnsi="Roboto Local" w:cs="Times New Roman"/>
          <w:color w:val="424242"/>
          <w:sz w:val="36"/>
          <w:szCs w:val="36"/>
          <w:lang w:eastAsia="nl-NL"/>
        </w:rPr>
      </w:pPr>
    </w:p>
    <w:p w:rsidR="00767375" w:rsidRPr="00767375" w:rsidRDefault="00767375" w:rsidP="00767375">
      <w:pPr>
        <w:shd w:val="clear" w:color="auto" w:fill="FFFFFF"/>
        <w:textAlignment w:val="top"/>
        <w:outlineLvl w:val="1"/>
        <w:rPr>
          <w:rFonts w:ascii="Roboto Local" w:eastAsia="Times New Roman" w:hAnsi="Roboto Local" w:cs="Times New Roman"/>
          <w:vanish/>
          <w:color w:val="424242"/>
          <w:sz w:val="36"/>
          <w:szCs w:val="36"/>
          <w:lang w:eastAsia="nl-NL"/>
        </w:rPr>
      </w:pPr>
      <w:proofErr w:type="spellStart"/>
      <w:r w:rsidRPr="00767375">
        <w:rPr>
          <w:rFonts w:ascii="Roboto Local" w:eastAsia="Times New Roman" w:hAnsi="Roboto Local" w:cs="Times New Roman"/>
          <w:color w:val="424242"/>
          <w:sz w:val="36"/>
          <w:szCs w:val="36"/>
          <w:lang w:eastAsia="nl-NL"/>
        </w:rPr>
        <w:t>Wordfeud</w:t>
      </w:r>
      <w:proofErr w:type="spellEnd"/>
      <w:r w:rsidRPr="00767375">
        <w:rPr>
          <w:rFonts w:ascii="Roboto Local" w:eastAsia="Times New Roman" w:hAnsi="Roboto Local" w:cs="Times New Roman"/>
          <w:color w:val="424242"/>
          <w:sz w:val="36"/>
          <w:szCs w:val="36"/>
          <w:lang w:eastAsia="nl-NL"/>
        </w:rPr>
        <w:t xml:space="preserve"> is de mobiele variant van Scrabble. Je hoeft dus niet met zijn allen aan 1 tafel te zitten om te spelen. Met </w:t>
      </w:r>
      <w:proofErr w:type="spellStart"/>
      <w:r w:rsidRPr="00767375">
        <w:rPr>
          <w:rFonts w:ascii="Roboto Local" w:eastAsia="Times New Roman" w:hAnsi="Roboto Local" w:cs="Times New Roman"/>
          <w:color w:val="424242"/>
          <w:sz w:val="36"/>
          <w:szCs w:val="36"/>
          <w:lang w:eastAsia="nl-NL"/>
        </w:rPr>
        <w:t>Wordfeud</w:t>
      </w:r>
      <w:proofErr w:type="spellEnd"/>
      <w:r w:rsidRPr="00767375">
        <w:rPr>
          <w:rFonts w:ascii="Roboto Local" w:eastAsia="Times New Roman" w:hAnsi="Roboto Local" w:cs="Times New Roman"/>
          <w:color w:val="424242"/>
          <w:sz w:val="36"/>
          <w:szCs w:val="36"/>
          <w:lang w:eastAsia="nl-NL"/>
        </w:rPr>
        <w:t xml:space="preserve"> daag je jouw vrienden te allen tijde uit, waar je ook bent. </w:t>
      </w:r>
      <w:r w:rsidRPr="00767375">
        <w:rPr>
          <w:rFonts w:ascii="Roboto Local" w:eastAsia="Times New Roman" w:hAnsi="Roboto Local" w:cs="Times New Roman"/>
          <w:vanish/>
          <w:color w:val="424242"/>
          <w:sz w:val="36"/>
          <w:szCs w:val="36"/>
          <w:lang w:eastAsia="nl-NL"/>
        </w:rPr>
        <w:t>Speel scrabble op je Android-telefoon</w:t>
      </w:r>
    </w:p>
    <w:p w:rsidR="00767375" w:rsidRPr="00767375" w:rsidRDefault="00767375" w:rsidP="00767375">
      <w:pPr>
        <w:shd w:val="clear" w:color="auto" w:fill="FFFFFF"/>
        <w:textAlignment w:val="top"/>
        <w:rPr>
          <w:rFonts w:ascii="Roboto Local" w:eastAsia="Times New Roman" w:hAnsi="Roboto Local" w:cs="Times New Roman"/>
          <w:vanish/>
          <w:color w:val="424242"/>
          <w:sz w:val="24"/>
          <w:szCs w:val="24"/>
          <w:lang w:eastAsia="nl-NL"/>
        </w:rPr>
      </w:pPr>
      <w:r w:rsidRPr="00767375">
        <w:rPr>
          <w:rFonts w:ascii="Roboto Local" w:eastAsia="Times New Roman" w:hAnsi="Roboto Local" w:cs="Times New Roman"/>
          <w:vanish/>
          <w:color w:val="424242"/>
          <w:sz w:val="24"/>
          <w:szCs w:val="24"/>
          <w:lang w:eastAsia="nl-NL"/>
        </w:rPr>
        <w:t xml:space="preserve">Wordfeud Free is een gratis puzzelspel voor Android en een exacte kopie van een beroemd bordspel. Je speelt het bekende woordspel Scrabble met vrienden of complete onbekenden online. </w:t>
      </w:r>
    </w:p>
    <w:p w:rsidR="00767375" w:rsidRPr="00767375" w:rsidRDefault="00767375" w:rsidP="00767375">
      <w:pPr>
        <w:shd w:val="clear" w:color="auto" w:fill="FFFFFF"/>
        <w:textAlignment w:val="top"/>
        <w:outlineLvl w:val="2"/>
        <w:rPr>
          <w:rFonts w:ascii="Roboto Local" w:eastAsia="Times New Roman" w:hAnsi="Roboto Local" w:cs="Times New Roman"/>
          <w:vanish/>
          <w:color w:val="424242"/>
          <w:sz w:val="27"/>
          <w:szCs w:val="27"/>
          <w:lang w:eastAsia="nl-NL"/>
        </w:rPr>
      </w:pPr>
      <w:r w:rsidRPr="00767375">
        <w:rPr>
          <w:rFonts w:ascii="Roboto Local" w:eastAsia="Times New Roman" w:hAnsi="Roboto Local" w:cs="Times New Roman"/>
          <w:vanish/>
          <w:color w:val="424242"/>
          <w:sz w:val="27"/>
          <w:szCs w:val="27"/>
          <w:lang w:eastAsia="nl-NL"/>
        </w:rPr>
        <w:t>Hoe werkt het spel?</w:t>
      </w:r>
    </w:p>
    <w:p w:rsidR="00767375" w:rsidRPr="00767375" w:rsidRDefault="00767375" w:rsidP="00767375">
      <w:pPr>
        <w:shd w:val="clear" w:color="auto" w:fill="FFFFFF"/>
        <w:textAlignment w:val="top"/>
        <w:rPr>
          <w:rFonts w:ascii="Roboto Local" w:eastAsia="Times New Roman" w:hAnsi="Roboto Local" w:cs="Times New Roman"/>
          <w:vanish/>
          <w:color w:val="424242"/>
          <w:sz w:val="24"/>
          <w:szCs w:val="24"/>
          <w:lang w:eastAsia="nl-NL"/>
        </w:rPr>
      </w:pPr>
      <w:r w:rsidRPr="00767375">
        <w:rPr>
          <w:rFonts w:ascii="Roboto Local" w:eastAsia="Times New Roman" w:hAnsi="Roboto Local" w:cs="Times New Roman"/>
          <w:vanish/>
          <w:color w:val="424242"/>
          <w:sz w:val="24"/>
          <w:szCs w:val="24"/>
          <w:lang w:eastAsia="nl-NL"/>
        </w:rPr>
        <w:t xml:space="preserve">Je krijgt 7 letters en daarmee maak je woorden op een bord. Bepaalde velden leveren extra punten op; blauwe vakjes geven dubbele letterwaarde en dankzij de groene scoor je driedubbele letterwaarde. Leg je een letter op een oranje vakje dan verdubbelt de score van het hele woord terwijl de bruine tegels verdrievoudigen het woord zelfs. Om beurten leg je jouw letters neer en wie uiteindelijk de meeste punten heeft wint. </w:t>
      </w:r>
    </w:p>
    <w:p w:rsidR="00767375" w:rsidRPr="00767375" w:rsidRDefault="00767375" w:rsidP="00767375">
      <w:pPr>
        <w:shd w:val="clear" w:color="auto" w:fill="FFFFFF"/>
        <w:jc w:val="right"/>
        <w:textAlignment w:val="top"/>
        <w:rPr>
          <w:rFonts w:ascii="Roboto Local" w:eastAsia="Times New Roman" w:hAnsi="Roboto Local" w:cs="Times New Roman"/>
          <w:vanish/>
          <w:color w:val="424242"/>
          <w:sz w:val="24"/>
          <w:szCs w:val="24"/>
          <w:lang w:eastAsia="nl-NL"/>
        </w:rPr>
      </w:pPr>
      <w:r w:rsidRPr="00767375">
        <w:rPr>
          <w:rFonts w:ascii="Roboto Local" w:eastAsia="Times New Roman" w:hAnsi="Roboto Local" w:cs="Times New Roman"/>
          <w:vanish/>
          <w:color w:val="424242"/>
          <w:sz w:val="24"/>
          <w:szCs w:val="24"/>
          <w:lang w:eastAsia="nl-NL"/>
        </w:rPr>
        <w:t>Advertentie</w:t>
      </w:r>
    </w:p>
    <w:p w:rsidR="00767375" w:rsidRPr="00767375" w:rsidRDefault="00767375" w:rsidP="00767375">
      <w:pPr>
        <w:shd w:val="clear" w:color="auto" w:fill="FFFFFF"/>
        <w:textAlignment w:val="top"/>
        <w:outlineLvl w:val="2"/>
        <w:rPr>
          <w:rFonts w:ascii="Roboto Local" w:eastAsia="Times New Roman" w:hAnsi="Roboto Local" w:cs="Times New Roman"/>
          <w:vanish/>
          <w:color w:val="424242"/>
          <w:sz w:val="27"/>
          <w:szCs w:val="27"/>
          <w:lang w:eastAsia="nl-NL"/>
        </w:rPr>
      </w:pPr>
      <w:r w:rsidRPr="00767375">
        <w:rPr>
          <w:rFonts w:ascii="Roboto Local" w:eastAsia="Times New Roman" w:hAnsi="Roboto Local" w:cs="Times New Roman"/>
          <w:vanish/>
          <w:color w:val="424242"/>
          <w:sz w:val="27"/>
          <w:szCs w:val="27"/>
          <w:lang w:eastAsia="nl-NL"/>
        </w:rPr>
        <w:t>Het vinden van tegenstanders</w:t>
      </w:r>
    </w:p>
    <w:p w:rsidR="00767375" w:rsidRPr="00767375" w:rsidRDefault="00767375" w:rsidP="00767375">
      <w:pPr>
        <w:shd w:val="clear" w:color="auto" w:fill="FFFFFF"/>
        <w:textAlignment w:val="top"/>
        <w:rPr>
          <w:rFonts w:ascii="Roboto Local" w:eastAsia="Times New Roman" w:hAnsi="Roboto Local" w:cs="Times New Roman"/>
          <w:vanish/>
          <w:color w:val="424242"/>
          <w:sz w:val="24"/>
          <w:szCs w:val="24"/>
          <w:lang w:eastAsia="nl-NL"/>
        </w:rPr>
      </w:pPr>
      <w:r w:rsidRPr="00767375">
        <w:rPr>
          <w:rFonts w:ascii="Roboto Local" w:eastAsia="Times New Roman" w:hAnsi="Roboto Local" w:cs="Times New Roman"/>
          <w:vanish/>
          <w:color w:val="424242"/>
          <w:sz w:val="24"/>
          <w:szCs w:val="24"/>
          <w:lang w:eastAsia="nl-NL"/>
        </w:rPr>
        <w:t xml:space="preserve">Heb je vrienden die geen Android-toestel hebben, maar een iPhone of BlackBerry? Geen nood, je speelt Wordfeud ook tegen mensen met een andere telefoon. Mochten ze dit spel helemaal niet hebben, dan vind de game automatisch andere online spelers waartegen je jouw woordkunsten vertoont. Dankzij de applicatie BlueStacks vind je ook veel mensen die Wordfeud spelen op pc, omdat dit mogelijk is met deze emulator. Je leest meer hierover op </w:t>
      </w:r>
      <w:hyperlink r:id="rId31" w:tgtFrame="_blank" w:history="1">
        <w:r w:rsidRPr="00767375">
          <w:rPr>
            <w:rFonts w:ascii="Roboto Local" w:eastAsia="Times New Roman" w:hAnsi="Roboto Local" w:cs="Times New Roman"/>
            <w:vanish/>
            <w:color w:val="0000FF"/>
            <w:sz w:val="24"/>
            <w:szCs w:val="24"/>
            <w:lang w:eastAsia="nl-NL"/>
          </w:rPr>
          <w:t>ons blog</w:t>
        </w:r>
      </w:hyperlink>
      <w:r w:rsidRPr="00767375">
        <w:rPr>
          <w:rFonts w:ascii="Roboto Local" w:eastAsia="Times New Roman" w:hAnsi="Roboto Local" w:cs="Times New Roman"/>
          <w:vanish/>
          <w:color w:val="424242"/>
          <w:sz w:val="24"/>
          <w:szCs w:val="24"/>
          <w:lang w:eastAsia="nl-NL"/>
        </w:rPr>
        <w:t xml:space="preserve">. Even snel een woordje leggen zit er overigens niet in, iedere speler heeft namelijk 72 uur om zijn beurt te spelen. Gelukkig speel je meerdere potjes tegelijk. </w:t>
      </w:r>
    </w:p>
    <w:p w:rsidR="00767375" w:rsidRPr="00767375" w:rsidRDefault="00767375" w:rsidP="00767375">
      <w:pPr>
        <w:shd w:val="clear" w:color="auto" w:fill="FFFFFF"/>
        <w:textAlignment w:val="top"/>
        <w:outlineLvl w:val="2"/>
        <w:rPr>
          <w:rFonts w:ascii="Roboto Local" w:eastAsia="Times New Roman" w:hAnsi="Roboto Local" w:cs="Times New Roman"/>
          <w:vanish/>
          <w:color w:val="424242"/>
          <w:sz w:val="27"/>
          <w:szCs w:val="27"/>
          <w:lang w:eastAsia="nl-NL"/>
        </w:rPr>
      </w:pPr>
      <w:r w:rsidRPr="00767375">
        <w:rPr>
          <w:rFonts w:ascii="Roboto Local" w:eastAsia="Times New Roman" w:hAnsi="Roboto Local" w:cs="Times New Roman"/>
          <w:vanish/>
          <w:color w:val="424242"/>
          <w:sz w:val="27"/>
          <w:szCs w:val="27"/>
          <w:lang w:eastAsia="nl-NL"/>
        </w:rPr>
        <w:t>Conclusie</w:t>
      </w:r>
    </w:p>
    <w:p w:rsidR="00767375" w:rsidRPr="00767375" w:rsidRDefault="00767375" w:rsidP="00767375">
      <w:pPr>
        <w:shd w:val="clear" w:color="auto" w:fill="FFFFFF"/>
        <w:textAlignment w:val="top"/>
        <w:rPr>
          <w:rFonts w:ascii="Roboto Local" w:eastAsia="Times New Roman" w:hAnsi="Roboto Local" w:cs="Times New Roman"/>
          <w:vanish/>
          <w:color w:val="424242"/>
          <w:sz w:val="24"/>
          <w:szCs w:val="24"/>
          <w:lang w:eastAsia="nl-NL"/>
        </w:rPr>
      </w:pPr>
      <w:r w:rsidRPr="00767375">
        <w:rPr>
          <w:rFonts w:ascii="Roboto Local" w:eastAsia="Times New Roman" w:hAnsi="Roboto Local" w:cs="Times New Roman"/>
          <w:vanish/>
          <w:color w:val="424242"/>
          <w:sz w:val="24"/>
          <w:szCs w:val="24"/>
          <w:lang w:eastAsia="nl-NL"/>
        </w:rPr>
        <w:t xml:space="preserve">Wordfeud is de mobiele variant van Scrabble. Je hoeft dus niet met zijn allen aan 1 tafel te zitten om te spelen. Met Wordfeud daag je jouw vrienden te allen tijde uit, waar je ook bent. </w:t>
      </w:r>
    </w:p>
    <w:p w:rsidR="00767375" w:rsidRPr="00767375" w:rsidRDefault="00767375" w:rsidP="00767375">
      <w:pPr>
        <w:shd w:val="clear" w:color="auto" w:fill="FFFFFF"/>
        <w:textAlignment w:val="top"/>
        <w:outlineLvl w:val="1"/>
        <w:rPr>
          <w:rFonts w:ascii="Roboto Local" w:eastAsia="Times New Roman" w:hAnsi="Roboto Local" w:cs="Times New Roman"/>
          <w:vanish/>
          <w:color w:val="424242"/>
          <w:sz w:val="36"/>
          <w:szCs w:val="36"/>
          <w:lang w:eastAsia="nl-NL"/>
        </w:rPr>
      </w:pPr>
      <w:r w:rsidRPr="00767375">
        <w:rPr>
          <w:rFonts w:ascii="Roboto Local" w:eastAsia="Times New Roman" w:hAnsi="Roboto Local" w:cs="Times New Roman"/>
          <w:vanish/>
          <w:color w:val="424242"/>
          <w:sz w:val="36"/>
          <w:szCs w:val="36"/>
          <w:lang w:eastAsia="nl-NL"/>
        </w:rPr>
        <w:t>Speel scrabble op je Android-telefoon</w:t>
      </w:r>
    </w:p>
    <w:p w:rsidR="00767375" w:rsidRPr="00767375" w:rsidRDefault="00767375" w:rsidP="00767375">
      <w:pPr>
        <w:shd w:val="clear" w:color="auto" w:fill="FFFFFF"/>
        <w:textAlignment w:val="top"/>
        <w:rPr>
          <w:rFonts w:ascii="Roboto Local" w:eastAsia="Times New Roman" w:hAnsi="Roboto Local" w:cs="Times New Roman"/>
          <w:vanish/>
          <w:color w:val="424242"/>
          <w:sz w:val="24"/>
          <w:szCs w:val="24"/>
          <w:lang w:eastAsia="nl-NL"/>
        </w:rPr>
      </w:pPr>
      <w:r w:rsidRPr="00767375">
        <w:rPr>
          <w:rFonts w:ascii="Roboto Local" w:eastAsia="Times New Roman" w:hAnsi="Roboto Local" w:cs="Times New Roman"/>
          <w:vanish/>
          <w:color w:val="424242"/>
          <w:sz w:val="24"/>
          <w:szCs w:val="24"/>
          <w:lang w:eastAsia="nl-NL"/>
        </w:rPr>
        <w:t xml:space="preserve">Wordfeud Free is een gratis puzzelspel voor Android en een exacte kopie van een beroemd bordspel. Je speelt het bekende woordspel Scrabble met vrienden of complete onbekenden online. </w:t>
      </w:r>
    </w:p>
    <w:p w:rsidR="00767375" w:rsidRPr="00767375" w:rsidRDefault="00767375" w:rsidP="00767375">
      <w:pPr>
        <w:shd w:val="clear" w:color="auto" w:fill="FFFFFF"/>
        <w:textAlignment w:val="top"/>
        <w:outlineLvl w:val="2"/>
        <w:rPr>
          <w:rFonts w:ascii="Roboto Local" w:eastAsia="Times New Roman" w:hAnsi="Roboto Local" w:cs="Times New Roman"/>
          <w:vanish/>
          <w:color w:val="424242"/>
          <w:sz w:val="27"/>
          <w:szCs w:val="27"/>
          <w:lang w:eastAsia="nl-NL"/>
        </w:rPr>
      </w:pPr>
      <w:r w:rsidRPr="00767375">
        <w:rPr>
          <w:rFonts w:ascii="Roboto Local" w:eastAsia="Times New Roman" w:hAnsi="Roboto Local" w:cs="Times New Roman"/>
          <w:vanish/>
          <w:color w:val="424242"/>
          <w:sz w:val="27"/>
          <w:szCs w:val="27"/>
          <w:lang w:eastAsia="nl-NL"/>
        </w:rPr>
        <w:t>Hoe werkt het spel?</w:t>
      </w:r>
    </w:p>
    <w:p w:rsidR="00767375" w:rsidRPr="00767375" w:rsidRDefault="00767375" w:rsidP="00767375">
      <w:pPr>
        <w:shd w:val="clear" w:color="auto" w:fill="FFFFFF"/>
        <w:textAlignment w:val="top"/>
        <w:rPr>
          <w:rFonts w:ascii="Roboto Local" w:eastAsia="Times New Roman" w:hAnsi="Roboto Local" w:cs="Times New Roman"/>
          <w:vanish/>
          <w:color w:val="424242"/>
          <w:sz w:val="24"/>
          <w:szCs w:val="24"/>
          <w:lang w:eastAsia="nl-NL"/>
        </w:rPr>
      </w:pPr>
      <w:r w:rsidRPr="00767375">
        <w:rPr>
          <w:rFonts w:ascii="Roboto Local" w:eastAsia="Times New Roman" w:hAnsi="Roboto Local" w:cs="Times New Roman"/>
          <w:vanish/>
          <w:color w:val="424242"/>
          <w:sz w:val="24"/>
          <w:szCs w:val="24"/>
          <w:lang w:eastAsia="nl-NL"/>
        </w:rPr>
        <w:t xml:space="preserve">Je krijgt 7 letters en daarmee maak je woorden op een bord. Bepaalde velden leveren extra punten op; blauwe vakjes geven dubbele letterwaarde en dankzij de groene scoor je driedubbele letterwaarde. Leg je een letter op een oranje vakje dan verdubbelt de score van het hele woord terwijl de bruine tegels verdrievoudigen het woord zelfs. Om beurten leg je jouw letters neer en wie uiteindelijk de meeste punten heeft wint. </w:t>
      </w:r>
    </w:p>
    <w:p w:rsidR="00767375" w:rsidRPr="00767375" w:rsidRDefault="00767375" w:rsidP="00767375">
      <w:pPr>
        <w:shd w:val="clear" w:color="auto" w:fill="FFFFFF"/>
        <w:jc w:val="right"/>
        <w:textAlignment w:val="top"/>
        <w:rPr>
          <w:rFonts w:ascii="Roboto Local" w:eastAsia="Times New Roman" w:hAnsi="Roboto Local" w:cs="Times New Roman"/>
          <w:vanish/>
          <w:color w:val="424242"/>
          <w:sz w:val="24"/>
          <w:szCs w:val="24"/>
          <w:lang w:eastAsia="nl-NL"/>
        </w:rPr>
      </w:pPr>
      <w:r w:rsidRPr="00767375">
        <w:rPr>
          <w:rFonts w:ascii="Roboto Local" w:eastAsia="Times New Roman" w:hAnsi="Roboto Local" w:cs="Times New Roman"/>
          <w:vanish/>
          <w:color w:val="424242"/>
          <w:sz w:val="24"/>
          <w:szCs w:val="24"/>
          <w:lang w:eastAsia="nl-NL"/>
        </w:rPr>
        <w:t>Advertentie</w:t>
      </w:r>
    </w:p>
    <w:p w:rsidR="00767375" w:rsidRPr="00767375" w:rsidRDefault="00767375" w:rsidP="00767375">
      <w:pPr>
        <w:shd w:val="clear" w:color="auto" w:fill="FFFFFF"/>
        <w:textAlignment w:val="top"/>
        <w:outlineLvl w:val="2"/>
        <w:rPr>
          <w:rFonts w:ascii="Roboto Local" w:eastAsia="Times New Roman" w:hAnsi="Roboto Local" w:cs="Times New Roman"/>
          <w:vanish/>
          <w:color w:val="424242"/>
          <w:sz w:val="27"/>
          <w:szCs w:val="27"/>
          <w:lang w:eastAsia="nl-NL"/>
        </w:rPr>
      </w:pPr>
      <w:r w:rsidRPr="00767375">
        <w:rPr>
          <w:rFonts w:ascii="Roboto Local" w:eastAsia="Times New Roman" w:hAnsi="Roboto Local" w:cs="Times New Roman"/>
          <w:vanish/>
          <w:color w:val="424242"/>
          <w:sz w:val="27"/>
          <w:szCs w:val="27"/>
          <w:lang w:eastAsia="nl-NL"/>
        </w:rPr>
        <w:t>Het vinden van tegenstanders</w:t>
      </w:r>
    </w:p>
    <w:p w:rsidR="00767375" w:rsidRPr="00767375" w:rsidRDefault="00767375" w:rsidP="00767375">
      <w:pPr>
        <w:shd w:val="clear" w:color="auto" w:fill="FFFFFF"/>
        <w:textAlignment w:val="top"/>
        <w:outlineLvl w:val="2"/>
        <w:rPr>
          <w:rFonts w:ascii="Roboto Local" w:eastAsia="Times New Roman" w:hAnsi="Roboto Local" w:cs="Times New Roman"/>
          <w:vanish/>
          <w:color w:val="424242"/>
          <w:sz w:val="27"/>
          <w:szCs w:val="27"/>
          <w:lang w:eastAsia="nl-NL"/>
        </w:rPr>
      </w:pPr>
      <w:r w:rsidRPr="00767375">
        <w:rPr>
          <w:rFonts w:ascii="Roboto Local" w:eastAsia="Times New Roman" w:hAnsi="Roboto Local" w:cs="Times New Roman"/>
          <w:vanish/>
          <w:color w:val="424242"/>
          <w:sz w:val="27"/>
          <w:szCs w:val="27"/>
          <w:lang w:eastAsia="nl-NL"/>
        </w:rPr>
        <w:t xml:space="preserve">Heb je vrienden die geen Android-toestel hebben, maar een iPhone of BlackBerry? Geen nood, je speelt Wordfeud ook tegen mensen met een andere telefoon. Mochten ze dit spel helemaal niet hebben, dan vind de game automatisch andere online spelers waartegen je jouw woordkunsten vertoont. Dankzij de applicatie BlueStacks vind je ook veel mensen die Wordfeud spelen op pc, omdat dit mogelijk is met deze emulator. Je leest meer hierover op </w:t>
      </w:r>
      <w:hyperlink r:id="rId32" w:tgtFrame="_blank" w:history="1">
        <w:r w:rsidRPr="00767375">
          <w:rPr>
            <w:rStyle w:val="Hyperlink"/>
            <w:rFonts w:ascii="Roboto Local" w:eastAsia="Times New Roman" w:hAnsi="Roboto Local" w:cs="Times New Roman"/>
            <w:vanish/>
            <w:sz w:val="27"/>
            <w:szCs w:val="27"/>
            <w:lang w:eastAsia="nl-NL"/>
          </w:rPr>
          <w:t>ons blog</w:t>
        </w:r>
      </w:hyperlink>
      <w:r w:rsidRPr="00767375">
        <w:rPr>
          <w:rFonts w:ascii="Roboto Local" w:eastAsia="Times New Roman" w:hAnsi="Roboto Local" w:cs="Times New Roman"/>
          <w:vanish/>
          <w:color w:val="424242"/>
          <w:sz w:val="27"/>
          <w:szCs w:val="27"/>
          <w:lang w:eastAsia="nl-NL"/>
        </w:rPr>
        <w:t xml:space="preserve">. Even snel een woordje leggen zit er overigens niet in, iedere speler heeft namelijk 72 uur om zijn beurt te spelen. Gelukkig speel je meerdere potjes tegelijk. </w:t>
      </w:r>
    </w:p>
    <w:p w:rsidR="00767375" w:rsidRPr="00767375" w:rsidRDefault="00767375" w:rsidP="00767375">
      <w:pPr>
        <w:shd w:val="clear" w:color="auto" w:fill="FFFFFF"/>
        <w:textAlignment w:val="top"/>
        <w:outlineLvl w:val="2"/>
        <w:rPr>
          <w:rFonts w:ascii="Roboto Local" w:eastAsia="Times New Roman" w:hAnsi="Roboto Local" w:cs="Times New Roman"/>
          <w:vanish/>
          <w:color w:val="424242"/>
          <w:sz w:val="27"/>
          <w:szCs w:val="27"/>
          <w:lang w:eastAsia="nl-NL"/>
        </w:rPr>
      </w:pPr>
      <w:r w:rsidRPr="00767375">
        <w:rPr>
          <w:rFonts w:ascii="Roboto Local" w:eastAsia="Times New Roman" w:hAnsi="Roboto Local" w:cs="Times New Roman"/>
          <w:vanish/>
          <w:color w:val="424242"/>
          <w:sz w:val="27"/>
          <w:szCs w:val="27"/>
          <w:lang w:eastAsia="nl-NL"/>
        </w:rPr>
        <w:t>Conclusie</w:t>
      </w:r>
    </w:p>
    <w:p w:rsidR="00767375" w:rsidRPr="00767375" w:rsidRDefault="00767375" w:rsidP="00767375">
      <w:pPr>
        <w:shd w:val="clear" w:color="auto" w:fill="FFFFFF"/>
        <w:textAlignment w:val="top"/>
        <w:outlineLvl w:val="2"/>
        <w:rPr>
          <w:rFonts w:ascii="Roboto Local" w:eastAsia="Times New Roman" w:hAnsi="Roboto Local" w:cs="Times New Roman"/>
          <w:vanish/>
          <w:color w:val="424242"/>
          <w:sz w:val="27"/>
          <w:szCs w:val="27"/>
          <w:lang w:eastAsia="nl-NL"/>
        </w:rPr>
      </w:pPr>
      <w:r w:rsidRPr="00767375">
        <w:rPr>
          <w:rFonts w:ascii="Roboto Local" w:eastAsia="Times New Roman" w:hAnsi="Roboto Local" w:cs="Times New Roman"/>
          <w:vanish/>
          <w:color w:val="424242"/>
          <w:sz w:val="27"/>
          <w:szCs w:val="27"/>
          <w:lang w:eastAsia="nl-NL"/>
        </w:rPr>
        <w:t xml:space="preserve">Wordfeud is de mobiele variant van Scrabble. Je hoeft dus niet met zijn allen aan 1 tafel te zitten om te spelen. Met Wordfeud daag je jouw vrienden te allen tijde uit, waar je ook bent. </w:t>
      </w:r>
    </w:p>
    <w:p w:rsidR="00767375" w:rsidRPr="00767375" w:rsidRDefault="00767375" w:rsidP="00767375">
      <w:pPr>
        <w:shd w:val="clear" w:color="auto" w:fill="FFFFFF"/>
        <w:textAlignment w:val="top"/>
        <w:outlineLvl w:val="2"/>
        <w:rPr>
          <w:rFonts w:ascii="Roboto Local" w:eastAsia="Times New Roman" w:hAnsi="Roboto Local" w:cs="Times New Roman"/>
          <w:vanish/>
          <w:color w:val="424242"/>
          <w:sz w:val="27"/>
          <w:szCs w:val="27"/>
          <w:lang w:eastAsia="nl-NL"/>
        </w:rPr>
      </w:pPr>
      <w:r w:rsidRPr="00767375">
        <w:rPr>
          <w:rFonts w:ascii="Roboto Local" w:eastAsia="Times New Roman" w:hAnsi="Roboto Local" w:cs="Times New Roman"/>
          <w:vanish/>
          <w:color w:val="424242"/>
          <w:sz w:val="27"/>
          <w:szCs w:val="27"/>
          <w:lang w:eastAsia="nl-NL"/>
        </w:rPr>
        <w:t>Het vinden van tegenstanders</w:t>
      </w:r>
    </w:p>
    <w:p w:rsidR="00767375" w:rsidRPr="00767375" w:rsidRDefault="00767375" w:rsidP="00767375">
      <w:pPr>
        <w:shd w:val="clear" w:color="auto" w:fill="FFFFFF"/>
        <w:textAlignment w:val="top"/>
        <w:rPr>
          <w:rFonts w:ascii="Roboto Local" w:eastAsia="Times New Roman" w:hAnsi="Roboto Local" w:cs="Times New Roman"/>
          <w:vanish/>
          <w:color w:val="424242"/>
          <w:sz w:val="24"/>
          <w:szCs w:val="24"/>
          <w:lang w:eastAsia="nl-NL"/>
        </w:rPr>
      </w:pPr>
      <w:r w:rsidRPr="00767375">
        <w:rPr>
          <w:rFonts w:ascii="Roboto Local" w:eastAsia="Times New Roman" w:hAnsi="Roboto Local" w:cs="Times New Roman"/>
          <w:vanish/>
          <w:color w:val="424242"/>
          <w:sz w:val="24"/>
          <w:szCs w:val="24"/>
          <w:lang w:eastAsia="nl-NL"/>
        </w:rPr>
        <w:t xml:space="preserve">Heb je vrienden die geen Android-toestel hebben, maar een iPhone of BlackBerry? Geen nood, je speelt Wordfeud ook tegen mensen met een andere telefoon. Mochten ze dit spel helemaal niet hebben, dan vind de game automatisch andere online spelers waartegen je jouw woordkunsten vertoont. Dankzij de applicatie BlueStacks vind je ook veel mensen die Wordfeud spelen op pc, omdat dit mogelijk is met deze emulator. Je leest meer hierover op </w:t>
      </w:r>
      <w:hyperlink r:id="rId33" w:tgtFrame="_blank" w:history="1">
        <w:r w:rsidRPr="00767375">
          <w:rPr>
            <w:rFonts w:ascii="Roboto Local" w:eastAsia="Times New Roman" w:hAnsi="Roboto Local" w:cs="Times New Roman"/>
            <w:vanish/>
            <w:color w:val="0000FF"/>
            <w:sz w:val="24"/>
            <w:szCs w:val="24"/>
            <w:lang w:eastAsia="nl-NL"/>
          </w:rPr>
          <w:t>ons blog</w:t>
        </w:r>
      </w:hyperlink>
      <w:r w:rsidRPr="00767375">
        <w:rPr>
          <w:rFonts w:ascii="Roboto Local" w:eastAsia="Times New Roman" w:hAnsi="Roboto Local" w:cs="Times New Roman"/>
          <w:vanish/>
          <w:color w:val="424242"/>
          <w:sz w:val="24"/>
          <w:szCs w:val="24"/>
          <w:lang w:eastAsia="nl-NL"/>
        </w:rPr>
        <w:t xml:space="preserve">. Even snel een woordje leggen zit er overigens niet in, iedere speler heeft namelijk 72 uur om zijn beurt te spelen. Gelukkig speel je meerdere potjes tegelijk. </w:t>
      </w:r>
    </w:p>
    <w:p w:rsidR="00767375" w:rsidRPr="00767375" w:rsidRDefault="00767375" w:rsidP="00767375">
      <w:pPr>
        <w:shd w:val="clear" w:color="auto" w:fill="FFFFFF"/>
        <w:textAlignment w:val="top"/>
        <w:outlineLvl w:val="2"/>
        <w:rPr>
          <w:rFonts w:ascii="Roboto Local" w:eastAsia="Times New Roman" w:hAnsi="Roboto Local" w:cs="Times New Roman"/>
          <w:vanish/>
          <w:color w:val="424242"/>
          <w:sz w:val="27"/>
          <w:szCs w:val="27"/>
          <w:lang w:eastAsia="nl-NL"/>
        </w:rPr>
      </w:pPr>
      <w:r w:rsidRPr="00767375">
        <w:rPr>
          <w:rFonts w:ascii="Roboto Local" w:eastAsia="Times New Roman" w:hAnsi="Roboto Local" w:cs="Times New Roman"/>
          <w:vanish/>
          <w:color w:val="424242"/>
          <w:sz w:val="27"/>
          <w:szCs w:val="27"/>
          <w:lang w:eastAsia="nl-NL"/>
        </w:rPr>
        <w:t>Conclusie</w:t>
      </w:r>
    </w:p>
    <w:p w:rsidR="00767375" w:rsidRPr="00767375" w:rsidRDefault="00767375" w:rsidP="00767375">
      <w:pPr>
        <w:shd w:val="clear" w:color="auto" w:fill="FFFFFF"/>
        <w:textAlignment w:val="top"/>
        <w:rPr>
          <w:rFonts w:ascii="Roboto Local" w:eastAsia="Times New Roman" w:hAnsi="Roboto Local" w:cs="Times New Roman"/>
          <w:vanish/>
          <w:color w:val="424242"/>
          <w:sz w:val="24"/>
          <w:szCs w:val="24"/>
          <w:lang w:eastAsia="nl-NL"/>
        </w:rPr>
      </w:pPr>
      <w:r w:rsidRPr="00767375">
        <w:rPr>
          <w:rFonts w:ascii="Roboto Local" w:eastAsia="Times New Roman" w:hAnsi="Roboto Local" w:cs="Times New Roman"/>
          <w:vanish/>
          <w:color w:val="424242"/>
          <w:sz w:val="24"/>
          <w:szCs w:val="24"/>
          <w:lang w:eastAsia="nl-NL"/>
        </w:rPr>
        <w:t xml:space="preserve">Wordfeud is de mobiele variant van Scrabble. Je hoeft dus niet met zijn allen aan 1 tafel te zitten om te spelen. Met Wordfeud daag je jouw vrienden te allen tijde uit, waar je ook bent. </w:t>
      </w:r>
    </w:p>
    <w:p w:rsidR="00767375" w:rsidRDefault="00767375"/>
    <w:sectPr w:rsidR="007673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mall">
    <w:altName w:val="Times New Roman"/>
    <w:panose1 w:val="00000000000000000000"/>
    <w:charset w:val="00"/>
    <w:family w:val="roman"/>
    <w:notTrueType/>
    <w:pitch w:val="default"/>
  </w:font>
  <w:font w:name="Roboto Local">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F6D49"/>
    <w:multiLevelType w:val="multilevel"/>
    <w:tmpl w:val="A1166D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90507"/>
    <w:multiLevelType w:val="multilevel"/>
    <w:tmpl w:val="F808D5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B36406"/>
    <w:multiLevelType w:val="multilevel"/>
    <w:tmpl w:val="029EB7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FD5531"/>
    <w:multiLevelType w:val="multilevel"/>
    <w:tmpl w:val="1BB08F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D215C7"/>
    <w:multiLevelType w:val="multilevel"/>
    <w:tmpl w:val="2FF640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75"/>
    <w:rsid w:val="00354847"/>
    <w:rsid w:val="00637919"/>
    <w:rsid w:val="00767375"/>
    <w:rsid w:val="00957D79"/>
    <w:rsid w:val="00E00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E683B-D944-43BE-AA2A-C1B15727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7673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67375"/>
    <w:rPr>
      <w:color w:val="0563C1" w:themeColor="hyperlink"/>
      <w:u w:val="single"/>
    </w:rPr>
  </w:style>
  <w:style w:type="character" w:customStyle="1" w:styleId="Kop2Char">
    <w:name w:val="Kop 2 Char"/>
    <w:basedOn w:val="Standaardalinea-lettertype"/>
    <w:link w:val="Kop2"/>
    <w:uiPriority w:val="9"/>
    <w:semiHidden/>
    <w:rsid w:val="0076737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8876">
      <w:bodyDiv w:val="1"/>
      <w:marLeft w:val="0"/>
      <w:marRight w:val="0"/>
      <w:marTop w:val="0"/>
      <w:marBottom w:val="0"/>
      <w:divBdr>
        <w:top w:val="none" w:sz="0" w:space="0" w:color="auto"/>
        <w:left w:val="none" w:sz="0" w:space="0" w:color="auto"/>
        <w:bottom w:val="none" w:sz="0" w:space="0" w:color="auto"/>
        <w:right w:val="none" w:sz="0" w:space="0" w:color="auto"/>
      </w:divBdr>
      <w:divsChild>
        <w:div w:id="791750859">
          <w:marLeft w:val="0"/>
          <w:marRight w:val="0"/>
          <w:marTop w:val="0"/>
          <w:marBottom w:val="0"/>
          <w:divBdr>
            <w:top w:val="none" w:sz="0" w:space="0" w:color="auto"/>
            <w:left w:val="none" w:sz="0" w:space="0" w:color="auto"/>
            <w:bottom w:val="none" w:sz="0" w:space="0" w:color="auto"/>
            <w:right w:val="none" w:sz="0" w:space="0" w:color="auto"/>
          </w:divBdr>
          <w:divsChild>
            <w:div w:id="213470458">
              <w:marLeft w:val="0"/>
              <w:marRight w:val="0"/>
              <w:marTop w:val="0"/>
              <w:marBottom w:val="0"/>
              <w:divBdr>
                <w:top w:val="none" w:sz="0" w:space="0" w:color="auto"/>
                <w:left w:val="none" w:sz="0" w:space="0" w:color="auto"/>
                <w:bottom w:val="none" w:sz="0" w:space="0" w:color="auto"/>
                <w:right w:val="none" w:sz="0" w:space="0" w:color="auto"/>
              </w:divBdr>
              <w:divsChild>
                <w:div w:id="46151924">
                  <w:marLeft w:val="0"/>
                  <w:marRight w:val="0"/>
                  <w:marTop w:val="0"/>
                  <w:marBottom w:val="0"/>
                  <w:divBdr>
                    <w:top w:val="none" w:sz="0" w:space="0" w:color="auto"/>
                    <w:left w:val="none" w:sz="0" w:space="0" w:color="auto"/>
                    <w:bottom w:val="none" w:sz="0" w:space="0" w:color="auto"/>
                    <w:right w:val="none" w:sz="0" w:space="0" w:color="auto"/>
                  </w:divBdr>
                  <w:divsChild>
                    <w:div w:id="1542552464">
                      <w:marLeft w:val="0"/>
                      <w:marRight w:val="0"/>
                      <w:marTop w:val="0"/>
                      <w:marBottom w:val="180"/>
                      <w:divBdr>
                        <w:top w:val="none" w:sz="0" w:space="0" w:color="auto"/>
                        <w:left w:val="none" w:sz="0" w:space="0" w:color="auto"/>
                        <w:bottom w:val="none" w:sz="0" w:space="0" w:color="auto"/>
                        <w:right w:val="none" w:sz="0" w:space="0" w:color="auto"/>
                      </w:divBdr>
                      <w:divsChild>
                        <w:div w:id="801383716">
                          <w:marLeft w:val="0"/>
                          <w:marRight w:val="0"/>
                          <w:marTop w:val="0"/>
                          <w:marBottom w:val="0"/>
                          <w:divBdr>
                            <w:top w:val="none" w:sz="0" w:space="0" w:color="auto"/>
                            <w:left w:val="none" w:sz="0" w:space="0" w:color="auto"/>
                            <w:bottom w:val="none" w:sz="0" w:space="0" w:color="auto"/>
                            <w:right w:val="none" w:sz="0" w:space="0" w:color="auto"/>
                          </w:divBdr>
                          <w:divsChild>
                            <w:div w:id="492187646">
                              <w:marLeft w:val="0"/>
                              <w:marRight w:val="0"/>
                              <w:marTop w:val="0"/>
                              <w:marBottom w:val="0"/>
                              <w:divBdr>
                                <w:top w:val="none" w:sz="0" w:space="0" w:color="auto"/>
                                <w:left w:val="none" w:sz="0" w:space="0" w:color="auto"/>
                                <w:bottom w:val="none" w:sz="0" w:space="0" w:color="auto"/>
                                <w:right w:val="none" w:sz="0" w:space="0" w:color="auto"/>
                              </w:divBdr>
                              <w:divsChild>
                                <w:div w:id="1407218009">
                                  <w:marLeft w:val="-100"/>
                                  <w:marRight w:val="0"/>
                                  <w:marTop w:val="630"/>
                                  <w:marBottom w:val="0"/>
                                  <w:divBdr>
                                    <w:top w:val="single" w:sz="18" w:space="0" w:color="E0E0E0"/>
                                    <w:left w:val="none" w:sz="0" w:space="0" w:color="auto"/>
                                    <w:bottom w:val="none" w:sz="0" w:space="0" w:color="auto"/>
                                    <w:right w:val="none" w:sz="0" w:space="0" w:color="auto"/>
                                  </w:divBdr>
                                  <w:divsChild>
                                    <w:div w:id="604577388">
                                      <w:marLeft w:val="0"/>
                                      <w:marRight w:val="0"/>
                                      <w:marTop w:val="0"/>
                                      <w:marBottom w:val="0"/>
                                      <w:divBdr>
                                        <w:top w:val="none" w:sz="0" w:space="0" w:color="auto"/>
                                        <w:left w:val="none" w:sz="0" w:space="0" w:color="auto"/>
                                        <w:bottom w:val="none" w:sz="0" w:space="0" w:color="auto"/>
                                        <w:right w:val="none" w:sz="0" w:space="0" w:color="auto"/>
                                      </w:divBdr>
                                    </w:div>
                                    <w:div w:id="495191384">
                                      <w:marLeft w:val="0"/>
                                      <w:marRight w:val="0"/>
                                      <w:marTop w:val="0"/>
                                      <w:marBottom w:val="0"/>
                                      <w:divBdr>
                                        <w:top w:val="none" w:sz="0" w:space="0" w:color="auto"/>
                                        <w:left w:val="none" w:sz="0" w:space="0" w:color="auto"/>
                                        <w:bottom w:val="none" w:sz="0" w:space="0" w:color="auto"/>
                                        <w:right w:val="none" w:sz="0" w:space="0" w:color="auto"/>
                                      </w:divBdr>
                                      <w:divsChild>
                                        <w:div w:id="1910144546">
                                          <w:marLeft w:val="0"/>
                                          <w:marRight w:val="0"/>
                                          <w:marTop w:val="0"/>
                                          <w:marBottom w:val="360"/>
                                          <w:divBdr>
                                            <w:top w:val="none" w:sz="0" w:space="0" w:color="auto"/>
                                            <w:left w:val="none" w:sz="0" w:space="0" w:color="auto"/>
                                            <w:bottom w:val="none" w:sz="0" w:space="0" w:color="auto"/>
                                            <w:right w:val="none" w:sz="0" w:space="0" w:color="auto"/>
                                          </w:divBdr>
                                          <w:divsChild>
                                            <w:div w:id="7163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279535">
      <w:bodyDiv w:val="1"/>
      <w:marLeft w:val="0"/>
      <w:marRight w:val="0"/>
      <w:marTop w:val="0"/>
      <w:marBottom w:val="0"/>
      <w:divBdr>
        <w:top w:val="none" w:sz="0" w:space="0" w:color="auto"/>
        <w:left w:val="none" w:sz="0" w:space="0" w:color="auto"/>
        <w:bottom w:val="none" w:sz="0" w:space="0" w:color="auto"/>
        <w:right w:val="none" w:sz="0" w:space="0" w:color="auto"/>
      </w:divBdr>
      <w:divsChild>
        <w:div w:id="1966887028">
          <w:marLeft w:val="0"/>
          <w:marRight w:val="0"/>
          <w:marTop w:val="0"/>
          <w:marBottom w:val="0"/>
          <w:divBdr>
            <w:top w:val="none" w:sz="0" w:space="0" w:color="auto"/>
            <w:left w:val="none" w:sz="0" w:space="0" w:color="auto"/>
            <w:bottom w:val="none" w:sz="0" w:space="0" w:color="auto"/>
            <w:right w:val="none" w:sz="0" w:space="0" w:color="auto"/>
          </w:divBdr>
          <w:divsChild>
            <w:div w:id="1347901666">
              <w:marLeft w:val="0"/>
              <w:marRight w:val="0"/>
              <w:marTop w:val="0"/>
              <w:marBottom w:val="0"/>
              <w:divBdr>
                <w:top w:val="none" w:sz="0" w:space="0" w:color="auto"/>
                <w:left w:val="none" w:sz="0" w:space="0" w:color="auto"/>
                <w:bottom w:val="none" w:sz="0" w:space="0" w:color="auto"/>
                <w:right w:val="none" w:sz="0" w:space="0" w:color="auto"/>
              </w:divBdr>
              <w:divsChild>
                <w:div w:id="709501262">
                  <w:marLeft w:val="0"/>
                  <w:marRight w:val="0"/>
                  <w:marTop w:val="0"/>
                  <w:marBottom w:val="0"/>
                  <w:divBdr>
                    <w:top w:val="none" w:sz="0" w:space="0" w:color="auto"/>
                    <w:left w:val="none" w:sz="0" w:space="0" w:color="auto"/>
                    <w:bottom w:val="none" w:sz="0" w:space="0" w:color="auto"/>
                    <w:right w:val="none" w:sz="0" w:space="0" w:color="auto"/>
                  </w:divBdr>
                  <w:divsChild>
                    <w:div w:id="1314408527">
                      <w:marLeft w:val="0"/>
                      <w:marRight w:val="0"/>
                      <w:marTop w:val="0"/>
                      <w:marBottom w:val="180"/>
                      <w:divBdr>
                        <w:top w:val="none" w:sz="0" w:space="0" w:color="auto"/>
                        <w:left w:val="none" w:sz="0" w:space="0" w:color="auto"/>
                        <w:bottom w:val="none" w:sz="0" w:space="0" w:color="auto"/>
                        <w:right w:val="none" w:sz="0" w:space="0" w:color="auto"/>
                      </w:divBdr>
                      <w:divsChild>
                        <w:div w:id="1754205037">
                          <w:marLeft w:val="0"/>
                          <w:marRight w:val="0"/>
                          <w:marTop w:val="0"/>
                          <w:marBottom w:val="0"/>
                          <w:divBdr>
                            <w:top w:val="none" w:sz="0" w:space="0" w:color="auto"/>
                            <w:left w:val="none" w:sz="0" w:space="0" w:color="auto"/>
                            <w:bottom w:val="none" w:sz="0" w:space="0" w:color="auto"/>
                            <w:right w:val="none" w:sz="0" w:space="0" w:color="auto"/>
                          </w:divBdr>
                          <w:divsChild>
                            <w:div w:id="1496340899">
                              <w:marLeft w:val="0"/>
                              <w:marRight w:val="0"/>
                              <w:marTop w:val="0"/>
                              <w:marBottom w:val="0"/>
                              <w:divBdr>
                                <w:top w:val="none" w:sz="0" w:space="0" w:color="auto"/>
                                <w:left w:val="none" w:sz="0" w:space="0" w:color="auto"/>
                                <w:bottom w:val="none" w:sz="0" w:space="0" w:color="auto"/>
                                <w:right w:val="none" w:sz="0" w:space="0" w:color="auto"/>
                              </w:divBdr>
                              <w:divsChild>
                                <w:div w:id="1923180263">
                                  <w:marLeft w:val="-100"/>
                                  <w:marRight w:val="0"/>
                                  <w:marTop w:val="630"/>
                                  <w:marBottom w:val="0"/>
                                  <w:divBdr>
                                    <w:top w:val="single" w:sz="18" w:space="0" w:color="E0E0E0"/>
                                    <w:left w:val="none" w:sz="0" w:space="0" w:color="auto"/>
                                    <w:bottom w:val="none" w:sz="0" w:space="0" w:color="auto"/>
                                    <w:right w:val="none" w:sz="0" w:space="0" w:color="auto"/>
                                  </w:divBdr>
                                  <w:divsChild>
                                    <w:div w:id="1391921172">
                                      <w:marLeft w:val="0"/>
                                      <w:marRight w:val="0"/>
                                      <w:marTop w:val="0"/>
                                      <w:marBottom w:val="0"/>
                                      <w:divBdr>
                                        <w:top w:val="none" w:sz="0" w:space="0" w:color="auto"/>
                                        <w:left w:val="none" w:sz="0" w:space="0" w:color="auto"/>
                                        <w:bottom w:val="none" w:sz="0" w:space="0" w:color="auto"/>
                                        <w:right w:val="none" w:sz="0" w:space="0" w:color="auto"/>
                                      </w:divBdr>
                                    </w:div>
                                    <w:div w:id="173308558">
                                      <w:marLeft w:val="0"/>
                                      <w:marRight w:val="0"/>
                                      <w:marTop w:val="0"/>
                                      <w:marBottom w:val="0"/>
                                      <w:divBdr>
                                        <w:top w:val="none" w:sz="0" w:space="0" w:color="auto"/>
                                        <w:left w:val="none" w:sz="0" w:space="0" w:color="auto"/>
                                        <w:bottom w:val="none" w:sz="0" w:space="0" w:color="auto"/>
                                        <w:right w:val="none" w:sz="0" w:space="0" w:color="auto"/>
                                      </w:divBdr>
                                      <w:divsChild>
                                        <w:div w:id="983394485">
                                          <w:marLeft w:val="0"/>
                                          <w:marRight w:val="0"/>
                                          <w:marTop w:val="0"/>
                                          <w:marBottom w:val="360"/>
                                          <w:divBdr>
                                            <w:top w:val="none" w:sz="0" w:space="0" w:color="auto"/>
                                            <w:left w:val="none" w:sz="0" w:space="0" w:color="auto"/>
                                            <w:bottom w:val="none" w:sz="0" w:space="0" w:color="auto"/>
                                            <w:right w:val="none" w:sz="0" w:space="0" w:color="auto"/>
                                          </w:divBdr>
                                          <w:divsChild>
                                            <w:div w:id="20692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326986">
      <w:bodyDiv w:val="1"/>
      <w:marLeft w:val="0"/>
      <w:marRight w:val="0"/>
      <w:marTop w:val="0"/>
      <w:marBottom w:val="0"/>
      <w:divBdr>
        <w:top w:val="none" w:sz="0" w:space="0" w:color="auto"/>
        <w:left w:val="none" w:sz="0" w:space="0" w:color="auto"/>
        <w:bottom w:val="none" w:sz="0" w:space="0" w:color="auto"/>
        <w:right w:val="none" w:sz="0" w:space="0" w:color="auto"/>
      </w:divBdr>
      <w:divsChild>
        <w:div w:id="742215594">
          <w:marLeft w:val="0"/>
          <w:marRight w:val="0"/>
          <w:marTop w:val="0"/>
          <w:marBottom w:val="0"/>
          <w:divBdr>
            <w:top w:val="none" w:sz="0" w:space="0" w:color="auto"/>
            <w:left w:val="none" w:sz="0" w:space="0" w:color="auto"/>
            <w:bottom w:val="none" w:sz="0" w:space="0" w:color="auto"/>
            <w:right w:val="none" w:sz="0" w:space="0" w:color="auto"/>
          </w:divBdr>
          <w:divsChild>
            <w:div w:id="796409501">
              <w:marLeft w:val="0"/>
              <w:marRight w:val="0"/>
              <w:marTop w:val="0"/>
              <w:marBottom w:val="240"/>
              <w:divBdr>
                <w:top w:val="none" w:sz="0" w:space="0" w:color="auto"/>
                <w:left w:val="none" w:sz="0" w:space="0" w:color="auto"/>
                <w:bottom w:val="none" w:sz="0" w:space="0" w:color="auto"/>
                <w:right w:val="none" w:sz="0" w:space="0" w:color="auto"/>
              </w:divBdr>
              <w:divsChild>
                <w:div w:id="1132944013">
                  <w:marLeft w:val="0"/>
                  <w:marRight w:val="0"/>
                  <w:marTop w:val="120"/>
                  <w:marBottom w:val="240"/>
                  <w:divBdr>
                    <w:top w:val="none" w:sz="0" w:space="0" w:color="auto"/>
                    <w:left w:val="none" w:sz="0" w:space="0" w:color="auto"/>
                    <w:bottom w:val="none" w:sz="0" w:space="0" w:color="auto"/>
                    <w:right w:val="none" w:sz="0" w:space="0" w:color="auto"/>
                  </w:divBdr>
                  <w:divsChild>
                    <w:div w:id="171646881">
                      <w:marLeft w:val="0"/>
                      <w:marRight w:val="0"/>
                      <w:marTop w:val="48"/>
                      <w:marBottom w:val="120"/>
                      <w:divBdr>
                        <w:top w:val="none" w:sz="0" w:space="0" w:color="auto"/>
                        <w:left w:val="none" w:sz="0" w:space="0" w:color="auto"/>
                        <w:bottom w:val="none" w:sz="0" w:space="0" w:color="auto"/>
                        <w:right w:val="none" w:sz="0" w:space="0" w:color="auto"/>
                      </w:divBdr>
                    </w:div>
                    <w:div w:id="1666977318">
                      <w:marLeft w:val="0"/>
                      <w:marRight w:val="0"/>
                      <w:marTop w:val="0"/>
                      <w:marBottom w:val="0"/>
                      <w:divBdr>
                        <w:top w:val="none" w:sz="0" w:space="0" w:color="auto"/>
                        <w:left w:val="none" w:sz="0" w:space="0" w:color="auto"/>
                        <w:bottom w:val="none" w:sz="0" w:space="0" w:color="auto"/>
                        <w:right w:val="none" w:sz="0" w:space="0" w:color="auto"/>
                      </w:divBdr>
                    </w:div>
                  </w:divsChild>
                </w:div>
                <w:div w:id="664939550">
                  <w:marLeft w:val="0"/>
                  <w:marRight w:val="0"/>
                  <w:marTop w:val="0"/>
                  <w:marBottom w:val="0"/>
                  <w:divBdr>
                    <w:top w:val="none" w:sz="0" w:space="0" w:color="auto"/>
                    <w:left w:val="none" w:sz="0" w:space="0" w:color="auto"/>
                    <w:bottom w:val="none" w:sz="0" w:space="0" w:color="auto"/>
                    <w:right w:val="none" w:sz="0" w:space="0" w:color="auto"/>
                  </w:divBdr>
                  <w:divsChild>
                    <w:div w:id="1788575026">
                      <w:marLeft w:val="0"/>
                      <w:marRight w:val="0"/>
                      <w:marTop w:val="0"/>
                      <w:marBottom w:val="0"/>
                      <w:divBdr>
                        <w:top w:val="none" w:sz="0" w:space="0" w:color="auto"/>
                        <w:left w:val="none" w:sz="0" w:space="0" w:color="auto"/>
                        <w:bottom w:val="none" w:sz="0" w:space="0" w:color="auto"/>
                        <w:right w:val="none" w:sz="0" w:space="0" w:color="auto"/>
                      </w:divBdr>
                    </w:div>
                  </w:divsChild>
                </w:div>
                <w:div w:id="367343146">
                  <w:marLeft w:val="0"/>
                  <w:marRight w:val="0"/>
                  <w:marTop w:val="0"/>
                  <w:marBottom w:val="0"/>
                  <w:divBdr>
                    <w:top w:val="none" w:sz="0" w:space="0" w:color="auto"/>
                    <w:left w:val="none" w:sz="0" w:space="0" w:color="auto"/>
                    <w:bottom w:val="none" w:sz="0" w:space="0" w:color="auto"/>
                    <w:right w:val="none" w:sz="0" w:space="0" w:color="auto"/>
                  </w:divBdr>
                  <w:divsChild>
                    <w:div w:id="1402679637">
                      <w:marLeft w:val="0"/>
                      <w:marRight w:val="0"/>
                      <w:marTop w:val="0"/>
                      <w:marBottom w:val="0"/>
                      <w:divBdr>
                        <w:top w:val="none" w:sz="0" w:space="0" w:color="auto"/>
                        <w:left w:val="none" w:sz="0" w:space="0" w:color="auto"/>
                        <w:bottom w:val="none" w:sz="0" w:space="0" w:color="auto"/>
                        <w:right w:val="none" w:sz="0" w:space="0" w:color="auto"/>
                      </w:divBdr>
                    </w:div>
                  </w:divsChild>
                </w:div>
                <w:div w:id="665976930">
                  <w:marLeft w:val="0"/>
                  <w:marRight w:val="0"/>
                  <w:marTop w:val="0"/>
                  <w:marBottom w:val="0"/>
                  <w:divBdr>
                    <w:top w:val="none" w:sz="0" w:space="0" w:color="auto"/>
                    <w:left w:val="none" w:sz="0" w:space="0" w:color="auto"/>
                    <w:bottom w:val="none" w:sz="0" w:space="0" w:color="auto"/>
                    <w:right w:val="none" w:sz="0" w:space="0" w:color="auto"/>
                  </w:divBdr>
                  <w:divsChild>
                    <w:div w:id="1819810088">
                      <w:marLeft w:val="0"/>
                      <w:marRight w:val="0"/>
                      <w:marTop w:val="0"/>
                      <w:marBottom w:val="0"/>
                      <w:divBdr>
                        <w:top w:val="none" w:sz="0" w:space="0" w:color="auto"/>
                        <w:left w:val="none" w:sz="0" w:space="0" w:color="auto"/>
                        <w:bottom w:val="none" w:sz="0" w:space="0" w:color="auto"/>
                        <w:right w:val="none" w:sz="0" w:space="0" w:color="auto"/>
                      </w:divBdr>
                    </w:div>
                  </w:divsChild>
                </w:div>
                <w:div w:id="383993064">
                  <w:marLeft w:val="0"/>
                  <w:marRight w:val="0"/>
                  <w:marTop w:val="0"/>
                  <w:marBottom w:val="0"/>
                  <w:divBdr>
                    <w:top w:val="none" w:sz="0" w:space="0" w:color="auto"/>
                    <w:left w:val="none" w:sz="0" w:space="0" w:color="auto"/>
                    <w:bottom w:val="none" w:sz="0" w:space="0" w:color="auto"/>
                    <w:right w:val="none" w:sz="0" w:space="0" w:color="auto"/>
                  </w:divBdr>
                  <w:divsChild>
                    <w:div w:id="1382708693">
                      <w:marLeft w:val="0"/>
                      <w:marRight w:val="0"/>
                      <w:marTop w:val="0"/>
                      <w:marBottom w:val="0"/>
                      <w:divBdr>
                        <w:top w:val="none" w:sz="0" w:space="0" w:color="auto"/>
                        <w:left w:val="none" w:sz="0" w:space="0" w:color="auto"/>
                        <w:bottom w:val="none" w:sz="0" w:space="0" w:color="auto"/>
                        <w:right w:val="none" w:sz="0" w:space="0" w:color="auto"/>
                      </w:divBdr>
                    </w:div>
                  </w:divsChild>
                </w:div>
                <w:div w:id="1268273530">
                  <w:marLeft w:val="0"/>
                  <w:marRight w:val="0"/>
                  <w:marTop w:val="0"/>
                  <w:marBottom w:val="0"/>
                  <w:divBdr>
                    <w:top w:val="none" w:sz="0" w:space="0" w:color="auto"/>
                    <w:left w:val="none" w:sz="0" w:space="0" w:color="auto"/>
                    <w:bottom w:val="none" w:sz="0" w:space="0" w:color="auto"/>
                    <w:right w:val="none" w:sz="0" w:space="0" w:color="auto"/>
                  </w:divBdr>
                  <w:divsChild>
                    <w:div w:id="563494304">
                      <w:marLeft w:val="0"/>
                      <w:marRight w:val="0"/>
                      <w:marTop w:val="0"/>
                      <w:marBottom w:val="0"/>
                      <w:divBdr>
                        <w:top w:val="none" w:sz="0" w:space="0" w:color="auto"/>
                        <w:left w:val="none" w:sz="0" w:space="0" w:color="auto"/>
                        <w:bottom w:val="none" w:sz="0" w:space="0" w:color="auto"/>
                        <w:right w:val="none" w:sz="0" w:space="0" w:color="auto"/>
                      </w:divBdr>
                    </w:div>
                  </w:divsChild>
                </w:div>
                <w:div w:id="706494283">
                  <w:marLeft w:val="0"/>
                  <w:marRight w:val="0"/>
                  <w:marTop w:val="0"/>
                  <w:marBottom w:val="0"/>
                  <w:divBdr>
                    <w:top w:val="none" w:sz="0" w:space="0" w:color="auto"/>
                    <w:left w:val="none" w:sz="0" w:space="0" w:color="auto"/>
                    <w:bottom w:val="none" w:sz="0" w:space="0" w:color="auto"/>
                    <w:right w:val="none" w:sz="0" w:space="0" w:color="auto"/>
                  </w:divBdr>
                  <w:divsChild>
                    <w:div w:id="1686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554780">
      <w:bodyDiv w:val="1"/>
      <w:marLeft w:val="0"/>
      <w:marRight w:val="0"/>
      <w:marTop w:val="0"/>
      <w:marBottom w:val="0"/>
      <w:divBdr>
        <w:top w:val="none" w:sz="0" w:space="0" w:color="auto"/>
        <w:left w:val="none" w:sz="0" w:space="0" w:color="auto"/>
        <w:bottom w:val="none" w:sz="0" w:space="0" w:color="auto"/>
        <w:right w:val="none" w:sz="0" w:space="0" w:color="auto"/>
      </w:divBdr>
      <w:divsChild>
        <w:div w:id="877275114">
          <w:marLeft w:val="0"/>
          <w:marRight w:val="0"/>
          <w:marTop w:val="0"/>
          <w:marBottom w:val="0"/>
          <w:divBdr>
            <w:top w:val="none" w:sz="0" w:space="0" w:color="auto"/>
            <w:left w:val="none" w:sz="0" w:space="0" w:color="auto"/>
            <w:bottom w:val="none" w:sz="0" w:space="0" w:color="auto"/>
            <w:right w:val="none" w:sz="0" w:space="0" w:color="auto"/>
          </w:divBdr>
          <w:divsChild>
            <w:div w:id="714742597">
              <w:marLeft w:val="0"/>
              <w:marRight w:val="0"/>
              <w:marTop w:val="0"/>
              <w:marBottom w:val="0"/>
              <w:divBdr>
                <w:top w:val="none" w:sz="0" w:space="0" w:color="auto"/>
                <w:left w:val="none" w:sz="0" w:space="0" w:color="auto"/>
                <w:bottom w:val="none" w:sz="0" w:space="0" w:color="auto"/>
                <w:right w:val="none" w:sz="0" w:space="0" w:color="auto"/>
              </w:divBdr>
              <w:divsChild>
                <w:div w:id="970357579">
                  <w:marLeft w:val="0"/>
                  <w:marRight w:val="0"/>
                  <w:marTop w:val="0"/>
                  <w:marBottom w:val="0"/>
                  <w:divBdr>
                    <w:top w:val="none" w:sz="0" w:space="0" w:color="auto"/>
                    <w:left w:val="none" w:sz="0" w:space="0" w:color="auto"/>
                    <w:bottom w:val="none" w:sz="0" w:space="0" w:color="auto"/>
                    <w:right w:val="none" w:sz="0" w:space="0" w:color="auto"/>
                  </w:divBdr>
                  <w:divsChild>
                    <w:div w:id="1005208432">
                      <w:marLeft w:val="0"/>
                      <w:marRight w:val="0"/>
                      <w:marTop w:val="0"/>
                      <w:marBottom w:val="180"/>
                      <w:divBdr>
                        <w:top w:val="none" w:sz="0" w:space="0" w:color="auto"/>
                        <w:left w:val="none" w:sz="0" w:space="0" w:color="auto"/>
                        <w:bottom w:val="none" w:sz="0" w:space="0" w:color="auto"/>
                        <w:right w:val="none" w:sz="0" w:space="0" w:color="auto"/>
                      </w:divBdr>
                      <w:divsChild>
                        <w:div w:id="2050177033">
                          <w:marLeft w:val="0"/>
                          <w:marRight w:val="0"/>
                          <w:marTop w:val="0"/>
                          <w:marBottom w:val="0"/>
                          <w:divBdr>
                            <w:top w:val="none" w:sz="0" w:space="0" w:color="auto"/>
                            <w:left w:val="none" w:sz="0" w:space="0" w:color="auto"/>
                            <w:bottom w:val="none" w:sz="0" w:space="0" w:color="auto"/>
                            <w:right w:val="none" w:sz="0" w:space="0" w:color="auto"/>
                          </w:divBdr>
                          <w:divsChild>
                            <w:div w:id="1243295090">
                              <w:marLeft w:val="0"/>
                              <w:marRight w:val="0"/>
                              <w:marTop w:val="0"/>
                              <w:marBottom w:val="0"/>
                              <w:divBdr>
                                <w:top w:val="none" w:sz="0" w:space="0" w:color="auto"/>
                                <w:left w:val="none" w:sz="0" w:space="0" w:color="auto"/>
                                <w:bottom w:val="none" w:sz="0" w:space="0" w:color="auto"/>
                                <w:right w:val="none" w:sz="0" w:space="0" w:color="auto"/>
                              </w:divBdr>
                              <w:divsChild>
                                <w:div w:id="1686519964">
                                  <w:marLeft w:val="-100"/>
                                  <w:marRight w:val="0"/>
                                  <w:marTop w:val="630"/>
                                  <w:marBottom w:val="0"/>
                                  <w:divBdr>
                                    <w:top w:val="single" w:sz="18" w:space="0" w:color="E0E0E0"/>
                                    <w:left w:val="none" w:sz="0" w:space="0" w:color="auto"/>
                                    <w:bottom w:val="none" w:sz="0" w:space="0" w:color="auto"/>
                                    <w:right w:val="none" w:sz="0" w:space="0" w:color="auto"/>
                                  </w:divBdr>
                                  <w:divsChild>
                                    <w:div w:id="307247101">
                                      <w:marLeft w:val="0"/>
                                      <w:marRight w:val="0"/>
                                      <w:marTop w:val="0"/>
                                      <w:marBottom w:val="0"/>
                                      <w:divBdr>
                                        <w:top w:val="none" w:sz="0" w:space="0" w:color="auto"/>
                                        <w:left w:val="none" w:sz="0" w:space="0" w:color="auto"/>
                                        <w:bottom w:val="none" w:sz="0" w:space="0" w:color="auto"/>
                                        <w:right w:val="none" w:sz="0" w:space="0" w:color="auto"/>
                                      </w:divBdr>
                                    </w:div>
                                    <w:div w:id="1282614164">
                                      <w:marLeft w:val="0"/>
                                      <w:marRight w:val="0"/>
                                      <w:marTop w:val="0"/>
                                      <w:marBottom w:val="0"/>
                                      <w:divBdr>
                                        <w:top w:val="none" w:sz="0" w:space="0" w:color="auto"/>
                                        <w:left w:val="none" w:sz="0" w:space="0" w:color="auto"/>
                                        <w:bottom w:val="none" w:sz="0" w:space="0" w:color="auto"/>
                                        <w:right w:val="none" w:sz="0" w:space="0" w:color="auto"/>
                                      </w:divBdr>
                                      <w:divsChild>
                                        <w:div w:id="1931694735">
                                          <w:marLeft w:val="0"/>
                                          <w:marRight w:val="0"/>
                                          <w:marTop w:val="0"/>
                                          <w:marBottom w:val="360"/>
                                          <w:divBdr>
                                            <w:top w:val="none" w:sz="0" w:space="0" w:color="auto"/>
                                            <w:left w:val="none" w:sz="0" w:space="0" w:color="auto"/>
                                            <w:bottom w:val="none" w:sz="0" w:space="0" w:color="auto"/>
                                            <w:right w:val="none" w:sz="0" w:space="0" w:color="auto"/>
                                          </w:divBdr>
                                          <w:divsChild>
                                            <w:div w:id="866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lay.google.com/store/apps/details?id=com.ea.game.tetris2011_row" TargetMode="External"/><Relationship Id="rId18" Type="http://schemas.openxmlformats.org/officeDocument/2006/relationships/hyperlink" Target="https://apps.apple.com/nl/app/rummy-offline/id1108011339"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s://www.microsoft.com/nl-nl/p/rummi/9wzdncrfjccw?activetab=pivot:overviewtab"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s://play.google.com/store/apps/details?id=com.sngict.rummy" TargetMode="External"/><Relationship Id="rId25" Type="http://schemas.openxmlformats.org/officeDocument/2006/relationships/hyperlink" Target="https://play.google.com/store/apps/details?id=com.hbwares.wordfeud.free" TargetMode="External"/><Relationship Id="rId33" Type="http://schemas.openxmlformats.org/officeDocument/2006/relationships/hyperlink" Target="https://nl.softonic.com/artikels/wordfeud-spelen-op-je-pc"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www.seniorweb.nl/tip/app-tip-rummikub" TargetMode="External"/><Relationship Id="rId29" Type="http://schemas.openxmlformats.org/officeDocument/2006/relationships/hyperlink" Target="http://www.sudokunet.nl/" TargetMode="External"/><Relationship Id="rId1" Type="http://schemas.openxmlformats.org/officeDocument/2006/relationships/numbering" Target="numbering.xml"/><Relationship Id="rId6" Type="http://schemas.openxmlformats.org/officeDocument/2006/relationships/hyperlink" Target="https://www.seniorweb.nl/artikel/populaire-spelletjes-voor-pc-en-tablet" TargetMode="External"/><Relationship Id="rId11" Type="http://schemas.openxmlformats.org/officeDocument/2006/relationships/hyperlink" Target="https://apps.apple.com/nl/app/solitaire-epic/id972224785?mt=12" TargetMode="External"/><Relationship Id="rId24" Type="http://schemas.openxmlformats.org/officeDocument/2006/relationships/hyperlink" Target="https://itunes.apple.com/nl/app/wordfeud/id428312806?mt=8" TargetMode="External"/><Relationship Id="rId32" Type="http://schemas.openxmlformats.org/officeDocument/2006/relationships/hyperlink" Target="https://nl.softonic.com/artikels/wordfeud-spelen-op-je-pc" TargetMode="External"/><Relationship Id="rId5" Type="http://schemas.openxmlformats.org/officeDocument/2006/relationships/hyperlink" Target="https://wordfeud.nl.softonic.com/android" TargetMode="External"/><Relationship Id="rId15" Type="http://schemas.openxmlformats.org/officeDocument/2006/relationships/hyperlink" Target="https://www.tetrisspellen.nl/spellen/tetris-online" TargetMode="External"/><Relationship Id="rId23" Type="http://schemas.openxmlformats.org/officeDocument/2006/relationships/hyperlink" Target="https://play.google.com/store/apps/details?id=com.hbwares.wordfeud.free" TargetMode="External"/><Relationship Id="rId28" Type="http://schemas.openxmlformats.org/officeDocument/2006/relationships/hyperlink" Target="https://apps.apple.com/nl/app/sudoku/id727577974?ign-mpt=uo%3D4&amp;l=en" TargetMode="External"/><Relationship Id="rId10" Type="http://schemas.openxmlformats.org/officeDocument/2006/relationships/hyperlink" Target="https://apps.apple.com/nl/app/microsoft-solitaire-collection/id1103438575" TargetMode="External"/><Relationship Id="rId19" Type="http://schemas.openxmlformats.org/officeDocument/2006/relationships/hyperlink" Target="https://apps.apple.com/nl/app/pup-rummy-lite/id654916094?mt=12" TargetMode="External"/><Relationship Id="rId31" Type="http://schemas.openxmlformats.org/officeDocument/2006/relationships/hyperlink" Target="https://nl.softonic.com/artikels/wordfeud-spelen-op-je-pc" TargetMode="External"/><Relationship Id="rId4" Type="http://schemas.openxmlformats.org/officeDocument/2006/relationships/webSettings" Target="webSettings.xml"/><Relationship Id="rId9" Type="http://schemas.openxmlformats.org/officeDocument/2006/relationships/hyperlink" Target="https://play.google.com/store/apps/details?id=com.microsoft.microsoftsolitairecollection" TargetMode="External"/><Relationship Id="rId14" Type="http://schemas.openxmlformats.org/officeDocument/2006/relationships/hyperlink" Target="https://apps.apple.com/nl/app/tetris/id480805652" TargetMode="External"/><Relationship Id="rId22" Type="http://schemas.openxmlformats.org/officeDocument/2006/relationships/image" Target="media/image5.jpeg"/><Relationship Id="rId27" Type="http://schemas.openxmlformats.org/officeDocument/2006/relationships/hyperlink" Target="https://play.google.com/store/apps/details?id=net.game.sudoku&amp;hl=nl" TargetMode="External"/><Relationship Id="rId30" Type="http://schemas.openxmlformats.org/officeDocument/2006/relationships/hyperlink" Target="https://www.seniorweb.nl/artikel/puzzelen-op-internet" TargetMode="External"/><Relationship Id="rId35"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83242D1E</Template>
  <TotalTime>4</TotalTime>
  <Pages>7</Pages>
  <Words>2030</Words>
  <Characters>11171</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13175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1</cp:revision>
  <dcterms:created xsi:type="dcterms:W3CDTF">2020-04-08T15:08:00Z</dcterms:created>
  <dcterms:modified xsi:type="dcterms:W3CDTF">2020-04-08T15:12:00Z</dcterms:modified>
</cp:coreProperties>
</file>