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14" w:rsidRPr="00590797" w:rsidRDefault="00590797">
      <w:pPr>
        <w:rPr>
          <w:sz w:val="32"/>
          <w:szCs w:val="32"/>
        </w:rPr>
      </w:pPr>
      <w:r w:rsidRPr="00590797">
        <w:rPr>
          <w:sz w:val="32"/>
          <w:szCs w:val="32"/>
        </w:rPr>
        <w:t>Uitleg Corona in andere talen.</w:t>
      </w:r>
    </w:p>
    <w:p w:rsidR="00590797" w:rsidRPr="00590797" w:rsidRDefault="00590797">
      <w:pPr>
        <w:rPr>
          <w:sz w:val="32"/>
          <w:szCs w:val="32"/>
        </w:rPr>
      </w:pPr>
      <w:hyperlink r:id="rId5" w:history="1">
        <w:r w:rsidRPr="00590797">
          <w:rPr>
            <w:rStyle w:val="Hyperlink"/>
            <w:sz w:val="32"/>
            <w:szCs w:val="32"/>
          </w:rPr>
          <w:t>https://www.pharos.nl/coronavirus/</w:t>
        </w:r>
      </w:hyperlink>
    </w:p>
    <w:p w:rsidR="00590797" w:rsidRPr="00590797" w:rsidRDefault="00590797" w:rsidP="00590797">
      <w:pPr>
        <w:shd w:val="clear" w:color="auto" w:fill="FFFFFF"/>
        <w:spacing w:before="0" w:beforeAutospacing="0" w:after="480" w:afterAutospacing="0"/>
        <w:rPr>
          <w:rFonts w:ascii="Open Sans" w:eastAsia="Times New Roman" w:hAnsi="Open Sans" w:cs="Arial"/>
          <w:color w:val="000000"/>
          <w:sz w:val="36"/>
          <w:szCs w:val="36"/>
          <w:lang w:eastAsia="nl-NL"/>
        </w:rPr>
      </w:pPr>
      <w:bookmarkStart w:id="0" w:name="_GoBack"/>
      <w:r w:rsidRPr="00590797">
        <w:rPr>
          <w:rFonts w:ascii="Open Sans" w:eastAsia="Times New Roman" w:hAnsi="Open Sans" w:cs="Arial"/>
          <w:color w:val="000000"/>
          <w:sz w:val="36"/>
          <w:szCs w:val="36"/>
          <w:lang w:eastAsia="nl-NL"/>
        </w:rPr>
        <w:t xml:space="preserve">Nederlands, Turks, </w:t>
      </w:r>
      <w:proofErr w:type="spellStart"/>
      <w:r w:rsidRPr="00590797">
        <w:rPr>
          <w:rFonts w:ascii="Open Sans" w:eastAsia="Times New Roman" w:hAnsi="Open Sans" w:cs="Arial"/>
          <w:color w:val="000000"/>
          <w:sz w:val="36"/>
          <w:szCs w:val="36"/>
          <w:lang w:eastAsia="nl-NL"/>
        </w:rPr>
        <w:t>Tigrinya</w:t>
      </w:r>
      <w:proofErr w:type="spellEnd"/>
      <w:r w:rsidRPr="00590797">
        <w:rPr>
          <w:rFonts w:ascii="Open Sans" w:eastAsia="Times New Roman" w:hAnsi="Open Sans" w:cs="Arial"/>
          <w:color w:val="000000"/>
          <w:sz w:val="36"/>
          <w:szCs w:val="36"/>
          <w:lang w:eastAsia="nl-NL"/>
        </w:rPr>
        <w:t>, Engels, Arabisch, Pools, Farsi, Chinees, Somalisch</w:t>
      </w:r>
    </w:p>
    <w:p w:rsidR="00590797" w:rsidRPr="00590797" w:rsidRDefault="00590797" w:rsidP="00590797">
      <w:pPr>
        <w:shd w:val="clear" w:color="auto" w:fill="FFFFFF"/>
        <w:spacing w:before="0" w:beforeAutospacing="0" w:after="480" w:afterAutospacing="0"/>
        <w:rPr>
          <w:rFonts w:ascii="Open Sans" w:eastAsia="Times New Roman" w:hAnsi="Open Sans" w:cs="Arial"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36"/>
          <w:szCs w:val="36"/>
          <w:lang w:eastAsia="nl-NL"/>
        </w:rPr>
        <w:t>Met duidelijke uitleg met behulp van plaatjes.</w:t>
      </w:r>
    </w:p>
    <w:bookmarkEnd w:id="0"/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Advies voor thuis: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nl-NL"/>
        </w:rPr>
        <w:t>Blijf zoveel mogelijk thuis.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Vraag niet meer dan 3 mensen op bezoek.</w:t>
      </w:r>
    </w:p>
    <w:p w:rsidR="00590797" w:rsidRPr="00590797" w:rsidRDefault="00590797" w:rsidP="00590797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Hou 2 meter afstand van andere mensen.</w:t>
      </w:r>
    </w:p>
    <w:p w:rsidR="00590797" w:rsidRPr="00590797" w:rsidRDefault="00590797" w:rsidP="00590797">
      <w:pPr>
        <w:shd w:val="clear" w:color="auto" w:fill="FFFFFF"/>
        <w:spacing w:before="0" w:beforeAutospacing="0" w:after="30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0" w:beforeAutospacing="0" w:after="48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Advies voor buiten: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Groepen van meer dan 2 mensen zijn nu verboden. De politie kan hoge boetes geven.</w:t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br/>
        <w:t>Alleen een gezin met kinderen krijgt geen boete.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Hou 2 meter afstand van andere mensen.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Ga alleen boodschappen doen. Neem je kinderen niet mee, als dat kan.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Je mag voor een wandeling naar buiten, maar niet in de drukte.</w:t>
      </w:r>
    </w:p>
    <w:p w:rsidR="00590797" w:rsidRPr="00590797" w:rsidRDefault="00590797" w:rsidP="00590797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Kinderen die jonger zijn dan 12 jaar mogen nog wel met vriendjes samen buitenspelen.</w:t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br/>
        <w:t>Maar alleen in een klein groepje.</w:t>
      </w:r>
    </w:p>
    <w:p w:rsidR="00590797" w:rsidRPr="00590797" w:rsidRDefault="00590797" w:rsidP="00590797">
      <w:pPr>
        <w:shd w:val="clear" w:color="auto" w:fill="FFFFFF"/>
        <w:spacing w:before="0" w:beforeAutospacing="0" w:after="30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0" w:beforeAutospacing="0" w:after="30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0" w:beforeAutospacing="0" w:after="30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0" w:beforeAutospacing="0" w:after="48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Advies voor mensen met klachten:</w:t>
      </w:r>
    </w:p>
    <w:p w:rsidR="00590797" w:rsidRPr="00590797" w:rsidRDefault="00590797" w:rsidP="00590797">
      <w:p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Als je koorts hebt, meer dan 38 graden, moet je thuisblijven.</w:t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br/>
        <w:t>Iedereen die bij jou in huis woont moet ook thuisblijven.</w:t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br/>
        <w:t>Als je 1 of meer van deze klachten hebt:</w:t>
      </w:r>
    </w:p>
    <w:p w:rsidR="00590797" w:rsidRPr="00590797" w:rsidRDefault="00590797" w:rsidP="00590797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lastRenderedPageBreak/>
        <w:t>hoesten</w:t>
      </w:r>
    </w:p>
    <w:p w:rsidR="00590797" w:rsidRPr="00590797" w:rsidRDefault="00590797" w:rsidP="00590797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niezen</w:t>
      </w:r>
    </w:p>
    <w:p w:rsidR="00590797" w:rsidRPr="00590797" w:rsidRDefault="00590797" w:rsidP="00590797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snot in je neus</w:t>
      </w:r>
    </w:p>
    <w:p w:rsidR="00590797" w:rsidRPr="00590797" w:rsidRDefault="00590797" w:rsidP="00590797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keelpijn</w:t>
      </w:r>
    </w:p>
    <w:p w:rsidR="00590797" w:rsidRPr="00590797" w:rsidRDefault="00590797" w:rsidP="00590797">
      <w:p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Dan moet alleen jij thuisblijven en niet dichtbij anderen komen.</w:t>
      </w:r>
    </w:p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Advies voor mensen die ouder zijn, niet zo gezond zijn of een ziekte hebben:</w:t>
      </w:r>
    </w:p>
    <w:p w:rsidR="00590797" w:rsidRPr="00590797" w:rsidRDefault="00590797" w:rsidP="00590797">
      <w:pPr>
        <w:numPr>
          <w:ilvl w:val="0"/>
          <w:numId w:val="4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Vrienden en familie mogen niet bij jou thuiskomen als ze klachten hebben</w:t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br/>
        <w:t>(verkoudheid, hoesten, keelpijn, koorts)</w:t>
      </w:r>
    </w:p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Als je wilt weten of je de huisarts moet bellen:</w:t>
      </w:r>
    </w:p>
    <w:p w:rsidR="00590797" w:rsidRPr="00590797" w:rsidRDefault="00590797" w:rsidP="00590797">
      <w:pPr>
        <w:numPr>
          <w:ilvl w:val="0"/>
          <w:numId w:val="5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 xml:space="preserve">Kijk op het internet bij </w:t>
      </w:r>
      <w:hyperlink r:id="rId6" w:tgtFrame="_blank" w:history="1">
        <w:r w:rsidRPr="00590797">
          <w:rPr>
            <w:rFonts w:ascii="Open Sans" w:eastAsia="Times New Roman" w:hAnsi="Open Sans" w:cs="Arial"/>
            <w:color w:val="D4007E"/>
            <w:sz w:val="24"/>
            <w:szCs w:val="24"/>
            <w:u w:val="single"/>
            <w:lang w:eastAsia="nl-NL"/>
          </w:rPr>
          <w:t>Thuisarts.nl</w:t>
        </w:r>
      </w:hyperlink>
    </w:p>
    <w:p w:rsidR="00590797" w:rsidRPr="00590797" w:rsidRDefault="00590797" w:rsidP="00590797">
      <w:pPr>
        <w:numPr>
          <w:ilvl w:val="0"/>
          <w:numId w:val="5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Vul in bij Zoeken: Corona en klik op ‘zoeken’</w:t>
      </w:r>
    </w:p>
    <w:p w:rsidR="00590797" w:rsidRPr="00590797" w:rsidRDefault="00590797" w:rsidP="00590797">
      <w:pPr>
        <w:numPr>
          <w:ilvl w:val="0"/>
          <w:numId w:val="5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Kies dan uit de lijst: ‘Ik denk dat ik het nieuwe coronavirus heb’</w:t>
      </w:r>
    </w:p>
    <w:p w:rsidR="00590797" w:rsidRPr="00590797" w:rsidRDefault="00590797" w:rsidP="00590797">
      <w:pPr>
        <w:numPr>
          <w:ilvl w:val="0"/>
          <w:numId w:val="5"/>
        </w:num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 xml:space="preserve">Klik bovenaan op </w:t>
      </w:r>
      <w:r w:rsidRPr="00590797">
        <w:rPr>
          <w:rFonts w:ascii="Open Sans" w:eastAsia="Times New Roman" w:hAnsi="Open Sans" w:cs="Arial"/>
          <w:noProof/>
          <w:color w:val="000000"/>
          <w:sz w:val="24"/>
          <w:szCs w:val="24"/>
          <w:lang w:eastAsia="nl-NL"/>
        </w:rPr>
        <w:drawing>
          <wp:inline distT="0" distB="0" distL="0" distR="0" wp14:anchorId="09EF80AC" wp14:editId="0A39D95A">
            <wp:extent cx="1104900" cy="381000"/>
            <wp:effectExtent l="0" t="0" r="0" b="0"/>
            <wp:docPr id="15" name="Afbeelding 15" descr="https://www.pharos.nl/wp-content/uploads/2020/03/voorleesknop-1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haros.nl/wp-content/uploads/2020/03/voorleesknop-120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dan kan je de tekst ook horen</w:t>
      </w:r>
    </w:p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Als je vragen hebt:</w:t>
      </w:r>
    </w:p>
    <w:p w:rsidR="00590797" w:rsidRPr="00590797" w:rsidRDefault="00590797" w:rsidP="00590797">
      <w:p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 xml:space="preserve">Bel dan </w:t>
      </w:r>
      <w:r w:rsidRPr="0059079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nl-NL"/>
        </w:rPr>
        <w:t>0800-1351</w:t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br/>
        <w:t xml:space="preserve">of zoek op </w:t>
      </w:r>
      <w:hyperlink r:id="rId8" w:tgtFrame="_blank" w:history="1">
        <w:r w:rsidRPr="00590797">
          <w:rPr>
            <w:rFonts w:ascii="Open Sans" w:eastAsia="Times New Roman" w:hAnsi="Open Sans" w:cs="Arial"/>
            <w:color w:val="D4007E"/>
            <w:sz w:val="24"/>
            <w:szCs w:val="24"/>
            <w:u w:val="single"/>
            <w:lang w:eastAsia="nl-NL"/>
          </w:rPr>
          <w:t>Thuisarts.nl</w:t>
        </w:r>
      </w:hyperlink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 xml:space="preserve"> op Corona.</w:t>
      </w:r>
    </w:p>
    <w:p w:rsidR="00590797" w:rsidRPr="00590797" w:rsidRDefault="00590797" w:rsidP="00590797">
      <w:pPr>
        <w:shd w:val="clear" w:color="auto" w:fill="FFFFFF"/>
        <w:outlineLvl w:val="2"/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nl-NL"/>
        </w:rPr>
        <w:t>Ga niet naar de huisarts</w:t>
      </w:r>
    </w:p>
    <w:p w:rsidR="00590797" w:rsidRPr="00590797" w:rsidRDefault="00590797" w:rsidP="00590797">
      <w:pPr>
        <w:shd w:val="clear" w:color="auto" w:fill="FFFFFF"/>
        <w:spacing w:before="0" w:beforeAutospacing="0" w:after="48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Dit blijft tot en met 28 april in heel Nederland</w:t>
      </w:r>
    </w:p>
    <w:p w:rsidR="00590797" w:rsidRPr="00590797" w:rsidRDefault="00590797" w:rsidP="00590797">
      <w:pPr>
        <w:shd w:val="clear" w:color="auto" w:fill="FFFFFF"/>
        <w:outlineLvl w:val="1"/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36"/>
          <w:szCs w:val="36"/>
          <w:lang w:eastAsia="nl-NL"/>
        </w:rPr>
        <w:t>Wat kun je nog meer doen</w:t>
      </w:r>
    </w:p>
    <w:p w:rsidR="00590797" w:rsidRPr="00590797" w:rsidRDefault="00590797" w:rsidP="00590797">
      <w:p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nl-NL"/>
        </w:rPr>
        <w:t>Hier vind je een paar belangrijke tips:</w:t>
      </w:r>
    </w:p>
    <w:p w:rsidR="00590797" w:rsidRPr="00590797" w:rsidRDefault="00590797" w:rsidP="00590797">
      <w:pPr>
        <w:shd w:val="clear" w:color="auto" w:fill="FFFFFF"/>
        <w:spacing w:before="0" w:beforeAutospacing="0" w:after="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150" w:beforeAutospacing="0" w:after="30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Was je handen een paar keer per dag met zeep. Was ook goed tussen je vingers.</w:t>
      </w:r>
    </w:p>
    <w:p w:rsidR="00590797" w:rsidRPr="00590797" w:rsidRDefault="00590797" w:rsidP="00590797">
      <w:pPr>
        <w:shd w:val="clear" w:color="auto" w:fill="FFFFFF"/>
        <w:spacing w:before="0" w:beforeAutospacing="0" w:after="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150" w:beforeAutospacing="0" w:after="30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 xml:space="preserve">Gebruik papieren zakdoekjes bij het niezen en snuiten. </w:t>
      </w:r>
    </w:p>
    <w:p w:rsidR="00590797" w:rsidRPr="00590797" w:rsidRDefault="00590797" w:rsidP="00590797">
      <w:pPr>
        <w:shd w:val="clear" w:color="auto" w:fill="FFFFFF"/>
        <w:spacing w:before="0" w:beforeAutospacing="0" w:after="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150" w:beforeAutospacing="0" w:after="30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 xml:space="preserve">Nies en hoest in je </w:t>
      </w:r>
      <w:proofErr w:type="spellStart"/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elleboog</w:t>
      </w:r>
      <w:proofErr w:type="spellEnd"/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.</w:t>
      </w:r>
    </w:p>
    <w:p w:rsidR="00590797" w:rsidRPr="00590797" w:rsidRDefault="00590797" w:rsidP="00590797">
      <w:pPr>
        <w:shd w:val="clear" w:color="auto" w:fill="FFFFFF"/>
        <w:spacing w:before="0" w:beforeAutospacing="0" w:after="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</w:p>
    <w:p w:rsidR="00590797" w:rsidRPr="00590797" w:rsidRDefault="00590797" w:rsidP="00590797">
      <w:pPr>
        <w:shd w:val="clear" w:color="auto" w:fill="FFFFFF"/>
        <w:spacing w:before="150" w:beforeAutospacing="0" w:after="48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Geef geen hand.</w:t>
      </w:r>
    </w:p>
    <w:p w:rsidR="00590797" w:rsidRPr="00590797" w:rsidRDefault="00590797" w:rsidP="00590797">
      <w:pPr>
        <w:shd w:val="clear" w:color="auto" w:fill="FFFFFF"/>
        <w:spacing w:before="0" w:beforeAutospacing="0" w:after="0" w:afterAutospacing="0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pict>
          <v:rect id="_x0000_i1025" style="width:0;height:1.5pt" o:hralign="center" o:hrstd="t" o:hr="t" fillcolor="#a0a0a0" stroked="f"/>
        </w:pict>
      </w:r>
    </w:p>
    <w:p w:rsidR="00590797" w:rsidRPr="00590797" w:rsidRDefault="00590797" w:rsidP="00590797">
      <w:p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hyperlink r:id="rId9" w:history="1">
        <w:r w:rsidRPr="00590797">
          <w:rPr>
            <w:rFonts w:ascii="Open Sans" w:eastAsia="Times New Roman" w:hAnsi="Open Sans" w:cs="Arial"/>
            <w:color w:val="D4007E"/>
            <w:sz w:val="24"/>
            <w:szCs w:val="24"/>
            <w:u w:val="single"/>
            <w:lang w:eastAsia="nl-NL"/>
          </w:rPr>
          <w:t xml:space="preserve">Waarom heeft </w:t>
        </w:r>
        <w:proofErr w:type="spellStart"/>
        <w:r w:rsidRPr="00590797">
          <w:rPr>
            <w:rFonts w:ascii="Open Sans" w:eastAsia="Times New Roman" w:hAnsi="Open Sans" w:cs="Arial"/>
            <w:color w:val="D4007E"/>
            <w:sz w:val="24"/>
            <w:szCs w:val="24"/>
            <w:u w:val="single"/>
            <w:lang w:eastAsia="nl-NL"/>
          </w:rPr>
          <w:t>Pharos</w:t>
        </w:r>
        <w:proofErr w:type="spellEnd"/>
        <w:r w:rsidRPr="00590797">
          <w:rPr>
            <w:rFonts w:ascii="Open Sans" w:eastAsia="Times New Roman" w:hAnsi="Open Sans" w:cs="Arial"/>
            <w:color w:val="D4007E"/>
            <w:sz w:val="24"/>
            <w:szCs w:val="24"/>
            <w:u w:val="single"/>
            <w:lang w:eastAsia="nl-NL"/>
          </w:rPr>
          <w:t xml:space="preserve"> het over </w:t>
        </w:r>
        <w:r w:rsidRPr="00590797">
          <w:rPr>
            <w:rFonts w:ascii="Open Sans" w:eastAsia="Times New Roman" w:hAnsi="Open Sans" w:cs="Arial"/>
            <w:i/>
            <w:iCs/>
            <w:color w:val="D4007E"/>
            <w:sz w:val="24"/>
            <w:szCs w:val="24"/>
            <w:u w:val="single"/>
            <w:lang w:eastAsia="nl-NL"/>
          </w:rPr>
          <w:t>2 meter</w:t>
        </w:r>
        <w:r w:rsidRPr="00590797">
          <w:rPr>
            <w:rFonts w:ascii="Open Sans" w:eastAsia="Times New Roman" w:hAnsi="Open Sans" w:cs="Arial"/>
            <w:color w:val="D4007E"/>
            <w:sz w:val="24"/>
            <w:szCs w:val="24"/>
            <w:u w:val="single"/>
            <w:lang w:eastAsia="nl-NL"/>
          </w:rPr>
          <w:t xml:space="preserve"> afstand en niet </w:t>
        </w:r>
        <w:r w:rsidRPr="00590797">
          <w:rPr>
            <w:rFonts w:ascii="Open Sans" w:eastAsia="Times New Roman" w:hAnsi="Open Sans" w:cs="Arial"/>
            <w:i/>
            <w:iCs/>
            <w:color w:val="D4007E"/>
            <w:sz w:val="24"/>
            <w:szCs w:val="24"/>
            <w:u w:val="single"/>
            <w:lang w:eastAsia="nl-NL"/>
          </w:rPr>
          <w:t>1,5 meter</w:t>
        </w:r>
        <w:r w:rsidRPr="00590797">
          <w:rPr>
            <w:rFonts w:ascii="Open Sans" w:eastAsia="Times New Roman" w:hAnsi="Open Sans" w:cs="Arial"/>
            <w:color w:val="D4007E"/>
            <w:sz w:val="24"/>
            <w:szCs w:val="24"/>
            <w:u w:val="single"/>
            <w:lang w:eastAsia="nl-NL"/>
          </w:rPr>
          <w:t>?</w:t>
        </w:r>
      </w:hyperlink>
    </w:p>
    <w:p w:rsidR="00590797" w:rsidRPr="00590797" w:rsidRDefault="00590797" w:rsidP="00590797">
      <w:p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i/>
          <w:iCs/>
          <w:color w:val="000000"/>
          <w:sz w:val="24"/>
          <w:szCs w:val="24"/>
          <w:lang w:eastAsia="nl-NL"/>
        </w:rPr>
        <w:t>Deze begrijpelijke informatie is gebaseerd op de adviezen van Rijksoverheid.nl en Thuisarts.nl en is getest met taalambassadeurs van Stichting ABC.</w:t>
      </w: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br/>
      </w:r>
      <w:r w:rsidRPr="00590797">
        <w:rPr>
          <w:rFonts w:ascii="Open Sans" w:eastAsia="Times New Roman" w:hAnsi="Open Sans" w:cs="Arial"/>
          <w:i/>
          <w:iCs/>
          <w:color w:val="000000"/>
          <w:sz w:val="24"/>
          <w:szCs w:val="24"/>
          <w:lang w:eastAsia="nl-NL"/>
        </w:rPr>
        <w:t>24 maart – versie 7</w:t>
      </w:r>
    </w:p>
    <w:p w:rsidR="00590797" w:rsidRPr="00590797" w:rsidRDefault="00590797" w:rsidP="00590797">
      <w:pPr>
        <w:shd w:val="clear" w:color="auto" w:fill="FFFFFF"/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</w:pPr>
      <w:r w:rsidRPr="00590797">
        <w:rPr>
          <w:rFonts w:ascii="Open Sans" w:eastAsia="Times New Roman" w:hAnsi="Open Sans" w:cs="Arial"/>
          <w:color w:val="000000"/>
          <w:sz w:val="24"/>
          <w:szCs w:val="24"/>
          <w:lang w:eastAsia="nl-NL"/>
        </w:rPr>
        <w:t>Deze pagina wordt geregeld aangepast n.a.v. nieuwe ontwikkelingen en adviezen. Meld je aan voor de contactlijst en we houden je op de hoogte over updates.</w:t>
      </w:r>
    </w:p>
    <w:p w:rsidR="00590797" w:rsidRDefault="00590797"/>
    <w:p w:rsidR="00590797" w:rsidRDefault="00590797"/>
    <w:sectPr w:rsidR="0059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17F9"/>
    <w:multiLevelType w:val="multilevel"/>
    <w:tmpl w:val="BD3C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82D51"/>
    <w:multiLevelType w:val="multilevel"/>
    <w:tmpl w:val="7CC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042E5"/>
    <w:multiLevelType w:val="multilevel"/>
    <w:tmpl w:val="269E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D19FE"/>
    <w:multiLevelType w:val="multilevel"/>
    <w:tmpl w:val="DCB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524A9"/>
    <w:multiLevelType w:val="multilevel"/>
    <w:tmpl w:val="6052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7"/>
    <w:rsid w:val="00354847"/>
    <w:rsid w:val="00590797"/>
    <w:rsid w:val="00637919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86AA-3AF6-4A31-93DA-E103E79B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0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10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859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7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076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3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55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778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63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0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3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4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01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48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3472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0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19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69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9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4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468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uisarts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uisarts.n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aros.nl/coronavir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aros.nl/nieuws/pharos-communiceert-2-meter-afstand-tussen-mensen-en-niet-1-5-meter-waar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A7D660F8</Template>
  <TotalTime>4</TotalTime>
  <Pages>3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2020-04-08T07:29:00Z</dcterms:created>
  <dcterms:modified xsi:type="dcterms:W3CDTF">2020-04-08T07:33:00Z</dcterms:modified>
</cp:coreProperties>
</file>