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37" w:rsidRPr="00CD3A37" w:rsidRDefault="00CD3A37">
      <w:pPr>
        <w:rPr>
          <w:sz w:val="28"/>
          <w:szCs w:val="28"/>
        </w:rPr>
      </w:pPr>
      <w:r w:rsidRPr="00CD3A37">
        <w:rPr>
          <w:sz w:val="28"/>
          <w:szCs w:val="28"/>
        </w:rPr>
        <w:t>Zingen met Maartje de Lint</w:t>
      </w:r>
    </w:p>
    <w:p w:rsidR="00726014" w:rsidRPr="00CD3A37" w:rsidRDefault="00CD3A37">
      <w:pPr>
        <w:rPr>
          <w:sz w:val="28"/>
          <w:szCs w:val="28"/>
        </w:rPr>
      </w:pPr>
      <w:hyperlink r:id="rId4" w:history="1">
        <w:r w:rsidRPr="00CD3A37">
          <w:rPr>
            <w:rStyle w:val="Hyperlink"/>
            <w:sz w:val="28"/>
            <w:szCs w:val="28"/>
          </w:rPr>
          <w:t>https://www.youtube.com/results?search_query=maartje+de+lint</w:t>
        </w:r>
      </w:hyperlink>
    </w:p>
    <w:p w:rsidR="00CD3A37" w:rsidRDefault="00CD3A37">
      <w:r>
        <w:rPr>
          <w:rFonts w:ascii="Helvetica" w:eastAsia="Times New Roman" w:hAnsi="Helvetica"/>
          <w:color w:val="43404D"/>
          <w:sz w:val="21"/>
          <w:szCs w:val="21"/>
        </w:rPr>
        <w:t xml:space="preserve">Op YouTube staan ondertussen 4 aflevering van </w:t>
      </w:r>
      <w:proofErr w:type="spellStart"/>
      <w:r>
        <w:rPr>
          <w:rFonts w:ascii="Helvetica" w:eastAsia="Times New Roman" w:hAnsi="Helvetica"/>
          <w:color w:val="43404D"/>
          <w:sz w:val="21"/>
          <w:szCs w:val="21"/>
        </w:rPr>
        <w:t>Sing</w:t>
      </w:r>
      <w:proofErr w:type="spellEnd"/>
      <w:r>
        <w:rPr>
          <w:rFonts w:ascii="Helvetica" w:eastAsia="Times New Roman" w:hAnsi="Helvetica"/>
          <w:color w:val="43404D"/>
          <w:sz w:val="21"/>
          <w:szCs w:val="21"/>
        </w:rPr>
        <w:t>-a-long van Maartje de Lint. Je kan dus weer lekker van huis uit meezingen.</w:t>
      </w:r>
      <w:bookmarkStart w:id="0" w:name="_GoBack"/>
      <w:bookmarkEnd w:id="0"/>
    </w:p>
    <w:sectPr w:rsidR="00CD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7"/>
    <w:rsid w:val="00354847"/>
    <w:rsid w:val="00637919"/>
    <w:rsid w:val="00957D79"/>
    <w:rsid w:val="00CD3A37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AB6C-DE46-426E-90F3-41C1E4C8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3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5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8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7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4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1F1F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55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61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7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49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7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78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8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0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65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259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60610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950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6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69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1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7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7260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391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43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8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8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05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74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16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92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51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196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5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2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84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8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8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60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62964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2441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02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53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36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9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9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26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29938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781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45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66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56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5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36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32340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492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5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57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37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95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19597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180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7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4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86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9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33421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48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80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61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89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9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881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5079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664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1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57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96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11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90503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7972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150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0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61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1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70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3524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600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61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8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15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6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22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55394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9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6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7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53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5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0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06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64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83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76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0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23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25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68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9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92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68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17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555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59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4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85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98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0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3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2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3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20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040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31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44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56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077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29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82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9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93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0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35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36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09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25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46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07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42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21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42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51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7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04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7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27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51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755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23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06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37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70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89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8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757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4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16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00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18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65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511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1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77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77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9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02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86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37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37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30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9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43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2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54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1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6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7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16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1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2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18363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63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54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93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76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3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29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0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60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0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3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3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7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92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8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45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06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32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15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57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70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86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6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15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3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78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97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85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46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51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2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4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8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76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81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1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92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34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82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033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2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50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29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53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24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21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2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3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24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16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44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54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19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83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11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57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37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34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18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54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37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73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93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42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89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99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42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4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00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06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65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627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82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303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6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11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86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2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4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13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66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95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8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60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8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43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98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3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05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98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39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657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2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16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64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3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74228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944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78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3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5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1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0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59467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01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2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42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91197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18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8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1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5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64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2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6158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84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74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44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3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60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7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2596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55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6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01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4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06808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8570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02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1F1F1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0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9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05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6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0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10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1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7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23305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18678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846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1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77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85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7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01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69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4743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6259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00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45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4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83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15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28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90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5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2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1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14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85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1778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839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831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2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54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6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35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8634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1198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5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33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9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9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4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46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47556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1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7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1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3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5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00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23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47686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49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56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95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92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2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58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67010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355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0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44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42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0431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8928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14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5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1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7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64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40777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0520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197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0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29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85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5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27691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1184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44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9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20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9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9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65464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4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6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13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3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9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06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8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24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71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9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20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4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9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5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74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80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56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79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63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45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8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60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43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74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2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58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9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63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5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66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61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41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3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04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2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10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94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97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1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42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1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65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12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01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24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7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5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706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86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16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26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54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05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90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88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75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36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8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26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9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0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89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26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1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09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48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3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79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4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57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69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9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2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56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93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13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40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0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16092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869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29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06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7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04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8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6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10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9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2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1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8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1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744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79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4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28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72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4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1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43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722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6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89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75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88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43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04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7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47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43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5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52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14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9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048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79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1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69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20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65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1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0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17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62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9203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54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1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9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03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40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24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79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07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9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50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22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4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5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76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1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67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86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74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689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56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9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15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02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2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5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6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94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2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4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991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2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88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01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43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5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62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35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6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29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50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79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8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62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7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1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28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50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8968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090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7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96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5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8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0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176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94803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2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9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82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31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32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4480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59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9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4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85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83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0196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7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5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45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52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5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73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57644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686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7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9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8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1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2906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1775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4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sults?search_query=maartje+de+lin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C03D8300</Template>
  <TotalTime>3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2020-04-16T10:00:00Z</dcterms:created>
  <dcterms:modified xsi:type="dcterms:W3CDTF">2020-04-16T10:03:00Z</dcterms:modified>
</cp:coreProperties>
</file>